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B3CC" w14:textId="039F6494" w:rsidR="00D94561" w:rsidRPr="00D94561" w:rsidRDefault="0096336E" w:rsidP="00690BE9">
      <w:pPr>
        <w:pStyle w:val="Heading1"/>
        <w:rPr>
          <w:lang w:bidi="ar-SA"/>
        </w:rPr>
      </w:pPr>
      <w:r>
        <w:rPr>
          <w:lang w:bidi="ar-SA"/>
        </w:rPr>
        <w:t>AGENDA</w:t>
      </w:r>
      <w:r w:rsidR="00D94561" w:rsidRPr="00D94561">
        <w:rPr>
          <w:lang w:bidi="ar-SA"/>
        </w:rPr>
        <w:tab/>
      </w:r>
    </w:p>
    <w:p w14:paraId="73AB87B3" w14:textId="4945CE18" w:rsidR="00D94561" w:rsidRPr="00D94561" w:rsidRDefault="00B7754E" w:rsidP="00690BE9">
      <w:pPr>
        <w:pStyle w:val="SubtitleTitleandSubtitles"/>
        <w:rPr>
          <w:lang w:bidi="ar-SA"/>
        </w:rPr>
      </w:pPr>
      <w:r>
        <w:rPr>
          <w:b/>
          <w:lang w:bidi="ar-SA"/>
        </w:rPr>
        <w:t>VRS COMMUNITY PAR</w:t>
      </w:r>
      <w:r w:rsidR="0096336E">
        <w:rPr>
          <w:b/>
          <w:lang w:bidi="ar-SA"/>
        </w:rPr>
        <w:t>T</w:t>
      </w:r>
      <w:r>
        <w:rPr>
          <w:b/>
          <w:lang w:bidi="ar-SA"/>
        </w:rPr>
        <w:t>N</w:t>
      </w:r>
      <w:r w:rsidR="0096336E">
        <w:rPr>
          <w:b/>
          <w:lang w:bidi="ar-SA"/>
        </w:rPr>
        <w:t xml:space="preserve">ERS </w:t>
      </w:r>
      <w:r w:rsidR="0004795F">
        <w:rPr>
          <w:b/>
          <w:lang w:bidi="ar-SA"/>
        </w:rPr>
        <w:t xml:space="preserve">+ VRS STAFF </w:t>
      </w:r>
      <w:r w:rsidR="0096336E">
        <w:rPr>
          <w:b/>
          <w:lang w:bidi="ar-SA"/>
        </w:rPr>
        <w:t>FORUM</w:t>
      </w:r>
    </w:p>
    <w:p w14:paraId="1681E221" w14:textId="74D89F32" w:rsidR="00D94561" w:rsidRPr="008D3A09" w:rsidRDefault="0004795F" w:rsidP="00690BE9">
      <w:pPr>
        <w:pStyle w:val="SubtitleTitleandSubtitles"/>
      </w:pPr>
      <w:r>
        <w:rPr>
          <w:b/>
          <w:lang w:bidi="ar-SA"/>
        </w:rPr>
        <w:t xml:space="preserve">November </w:t>
      </w:r>
      <w:r w:rsidR="00886FB9">
        <w:rPr>
          <w:b/>
          <w:lang w:bidi="ar-SA"/>
        </w:rPr>
        <w:t>30</w:t>
      </w:r>
      <w:r w:rsidR="0096336E">
        <w:rPr>
          <w:b/>
          <w:lang w:bidi="ar-SA"/>
        </w:rPr>
        <w:t>, 2020</w:t>
      </w:r>
    </w:p>
    <w:p w14:paraId="0BA9F1B4" w14:textId="4E455093" w:rsidR="00345B58" w:rsidRDefault="00345B58" w:rsidP="00C125C7">
      <w:pPr>
        <w:pStyle w:val="Heading2"/>
      </w:pPr>
      <w:r>
        <w:t>Housekeeping</w:t>
      </w:r>
      <w:r w:rsidRPr="00C125C7">
        <w:rPr>
          <w:b w:val="0"/>
        </w:rPr>
        <w:t>: Ann Machel</w:t>
      </w:r>
      <w:bookmarkStart w:id="0" w:name="_GoBack"/>
      <w:bookmarkEnd w:id="0"/>
      <w:r w:rsidRPr="00C125C7">
        <w:rPr>
          <w:b w:val="0"/>
        </w:rPr>
        <w:t>edt</w:t>
      </w:r>
      <w:r w:rsidR="00C125C7" w:rsidRPr="00C125C7">
        <w:rPr>
          <w:b w:val="0"/>
        </w:rPr>
        <w:t>, VRS Staff Development Specialist</w:t>
      </w:r>
    </w:p>
    <w:p w14:paraId="0FCCC875" w14:textId="5C54133D" w:rsidR="00690BE9" w:rsidRDefault="0096336E" w:rsidP="00C125C7">
      <w:pPr>
        <w:pStyle w:val="Heading2"/>
      </w:pPr>
      <w:r>
        <w:t>Welcome</w:t>
      </w:r>
      <w:r w:rsidRPr="00C125C7">
        <w:rPr>
          <w:b w:val="0"/>
        </w:rPr>
        <w:t>: Dee Torgerson</w:t>
      </w:r>
      <w:r w:rsidR="00C125C7" w:rsidRPr="00C125C7">
        <w:rPr>
          <w:b w:val="0"/>
        </w:rPr>
        <w:t>, VRS Director</w:t>
      </w:r>
    </w:p>
    <w:p w14:paraId="661CE326" w14:textId="549A85BD" w:rsidR="00842C17" w:rsidRDefault="0096336E" w:rsidP="00842C17">
      <w:pPr>
        <w:pStyle w:val="Heading2"/>
        <w:rPr>
          <w:b w:val="0"/>
        </w:rPr>
      </w:pPr>
      <w:r>
        <w:t>P/T Contract Updates</w:t>
      </w:r>
      <w:r w:rsidRPr="00C125C7">
        <w:rPr>
          <w:b w:val="0"/>
        </w:rPr>
        <w:t>: Kim Babine</w:t>
      </w:r>
      <w:r w:rsidR="00C125C7" w:rsidRPr="00C125C7">
        <w:rPr>
          <w:b w:val="0"/>
        </w:rPr>
        <w:t>, Director of Community Partnerships</w:t>
      </w:r>
    </w:p>
    <w:p w14:paraId="47097987" w14:textId="1B685AF4" w:rsidR="00C41558" w:rsidRPr="00C41558" w:rsidRDefault="00C41558" w:rsidP="0040293A">
      <w:pPr>
        <w:pStyle w:val="Heading2"/>
        <w:numPr>
          <w:ilvl w:val="1"/>
          <w:numId w:val="20"/>
        </w:numPr>
      </w:pPr>
      <w:r>
        <w:t>P/T Contract Amendment Updates</w:t>
      </w:r>
    </w:p>
    <w:p w14:paraId="723AEA9B" w14:textId="0D761298" w:rsidR="00194A3D" w:rsidRDefault="00194A3D" w:rsidP="00C41558">
      <w:pPr>
        <w:pStyle w:val="Heading2"/>
        <w:numPr>
          <w:ilvl w:val="1"/>
          <w:numId w:val="20"/>
        </w:numPr>
        <w:rPr>
          <w:b w:val="0"/>
        </w:rPr>
      </w:pPr>
      <w:r>
        <w:t>Transportation Reimbursement Updates</w:t>
      </w:r>
    </w:p>
    <w:p w14:paraId="402A2504" w14:textId="039A9BD8" w:rsidR="00092DC9" w:rsidRDefault="00092DC9" w:rsidP="00092DC9">
      <w:pPr>
        <w:pStyle w:val="Heading2"/>
      </w:pPr>
      <w:r>
        <w:t>Changes to Performance Based Agreements</w:t>
      </w:r>
      <w:r w:rsidRPr="00C125C7">
        <w:rPr>
          <w:b w:val="0"/>
        </w:rPr>
        <w:t xml:space="preserve">: </w:t>
      </w:r>
      <w:r w:rsidR="007F046E">
        <w:rPr>
          <w:b w:val="0"/>
        </w:rPr>
        <w:t>Evie Wold</w:t>
      </w:r>
      <w:r w:rsidR="003639D7">
        <w:rPr>
          <w:b w:val="0"/>
        </w:rPr>
        <w:t>, VRS Placement Specialist</w:t>
      </w:r>
    </w:p>
    <w:p w14:paraId="24373552" w14:textId="0D4513B2" w:rsidR="001716A3" w:rsidRPr="001716A3" w:rsidRDefault="00C125C7" w:rsidP="00C125C7">
      <w:pPr>
        <w:pStyle w:val="Heading2"/>
        <w:rPr>
          <w:i/>
        </w:rPr>
      </w:pPr>
      <w:r>
        <w:t>Questions and Answers</w:t>
      </w:r>
      <w:r w:rsidRPr="00C125C7">
        <w:rPr>
          <w:b w:val="0"/>
        </w:rPr>
        <w:t xml:space="preserve">: </w:t>
      </w:r>
      <w:r w:rsidR="00EA0249" w:rsidRPr="00C125C7">
        <w:rPr>
          <w:b w:val="0"/>
        </w:rPr>
        <w:t>Moderated by Ann Macheledt</w:t>
      </w:r>
      <w:r w:rsidRPr="00C125C7">
        <w:rPr>
          <w:b w:val="0"/>
        </w:rPr>
        <w:t>, VRS Staff Development Specialist</w:t>
      </w:r>
    </w:p>
    <w:p w14:paraId="60A38030" w14:textId="7EBA75FD" w:rsidR="00EA0249" w:rsidRDefault="00EA0249" w:rsidP="00C125C7">
      <w:pPr>
        <w:pStyle w:val="Heading2"/>
      </w:pPr>
      <w:r>
        <w:t>Conclusion: Dee Torgerson</w:t>
      </w:r>
      <w:r w:rsidR="00C125C7" w:rsidRPr="00C125C7">
        <w:rPr>
          <w:b w:val="0"/>
        </w:rPr>
        <w:t>, VRS Director</w:t>
      </w:r>
    </w:p>
    <w:sectPr w:rsidR="00EA0249" w:rsidSect="005E540E"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3D57" w14:textId="77777777" w:rsidR="00B33086" w:rsidRDefault="00B33086" w:rsidP="00D247F6">
      <w:r>
        <w:separator/>
      </w:r>
    </w:p>
  </w:endnote>
  <w:endnote w:type="continuationSeparator" w:id="0">
    <w:p w14:paraId="0F464D7E" w14:textId="77777777" w:rsidR="00B33086" w:rsidRDefault="00B33086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FE3C" w14:textId="77777777" w:rsidR="00164699" w:rsidRDefault="00164699">
    <w:pPr>
      <w:pStyle w:val="Footer"/>
      <w:jc w:val="right"/>
      <w:rPr>
        <w:i/>
        <w:sz w:val="20"/>
        <w:szCs w:val="20"/>
      </w:rPr>
    </w:pPr>
  </w:p>
  <w:p w14:paraId="3B18170B" w14:textId="1F2B4556" w:rsidR="00164699" w:rsidRPr="00164699" w:rsidRDefault="00164699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D936" w14:textId="77777777" w:rsidR="00B33086" w:rsidRDefault="00B33086" w:rsidP="00D247F6">
      <w:r>
        <w:separator/>
      </w:r>
    </w:p>
  </w:footnote>
  <w:footnote w:type="continuationSeparator" w:id="0">
    <w:p w14:paraId="15B80AF8" w14:textId="77777777" w:rsidR="00B33086" w:rsidRDefault="00B33086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6A6E" w14:textId="77777777" w:rsidR="005E540E" w:rsidRDefault="005E540E" w:rsidP="00690BE9">
    <w:pPr>
      <w:pStyle w:val="Header"/>
      <w:spacing w:line="360" w:lineRule="auto"/>
    </w:pPr>
    <w:r>
      <w:rPr>
        <w:noProof/>
        <w:lang w:bidi="ar-SA"/>
      </w:rPr>
      <w:drawing>
        <wp:inline distT="0" distB="0" distL="0" distR="0" wp14:anchorId="43EA95F1" wp14:editId="19870D4E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A26D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29B25BB"/>
    <w:multiLevelType w:val="hybridMultilevel"/>
    <w:tmpl w:val="BD8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5636"/>
    <w:multiLevelType w:val="hybridMultilevel"/>
    <w:tmpl w:val="1F1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006A"/>
    <w:multiLevelType w:val="hybridMultilevel"/>
    <w:tmpl w:val="A4FA9966"/>
    <w:lvl w:ilvl="0" w:tplc="DAE4DA4C">
      <w:start w:val="1"/>
      <w:numFmt w:val="upperRoman"/>
      <w:pStyle w:val="Heading2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47AA926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67EA"/>
    <w:multiLevelType w:val="hybridMultilevel"/>
    <w:tmpl w:val="6FC443B8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71D67"/>
    <w:multiLevelType w:val="hybridMultilevel"/>
    <w:tmpl w:val="C4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E4940"/>
    <w:multiLevelType w:val="hybridMultilevel"/>
    <w:tmpl w:val="D6A88BB2"/>
    <w:lvl w:ilvl="0" w:tplc="6C82161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A08"/>
    <w:multiLevelType w:val="hybridMultilevel"/>
    <w:tmpl w:val="937C8A3C"/>
    <w:lvl w:ilvl="0" w:tplc="B942948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546398"/>
    <w:multiLevelType w:val="hybridMultilevel"/>
    <w:tmpl w:val="90F2F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90450"/>
    <w:multiLevelType w:val="hybridMultilevel"/>
    <w:tmpl w:val="ACD86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516565D"/>
    <w:multiLevelType w:val="hybridMultilevel"/>
    <w:tmpl w:val="E99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71EC1"/>
    <w:multiLevelType w:val="hybridMultilevel"/>
    <w:tmpl w:val="30A6DE42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5413B"/>
    <w:multiLevelType w:val="hybridMultilevel"/>
    <w:tmpl w:val="9D84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B9F"/>
    <w:multiLevelType w:val="hybridMultilevel"/>
    <w:tmpl w:val="7EA4CC9C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F27C3"/>
    <w:multiLevelType w:val="hybridMultilevel"/>
    <w:tmpl w:val="9EF0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405C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82AFB"/>
    <w:multiLevelType w:val="hybridMultilevel"/>
    <w:tmpl w:val="146A6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6C8"/>
    <w:multiLevelType w:val="hybridMultilevel"/>
    <w:tmpl w:val="45C4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84326"/>
    <w:multiLevelType w:val="hybridMultilevel"/>
    <w:tmpl w:val="B5E6C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32EAD"/>
    <w:multiLevelType w:val="hybridMultilevel"/>
    <w:tmpl w:val="A468C2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650E3E"/>
    <w:multiLevelType w:val="hybridMultilevel"/>
    <w:tmpl w:val="DC8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7"/>
  </w:num>
  <w:num w:numId="11">
    <w:abstractNumId w:val="20"/>
  </w:num>
  <w:num w:numId="12">
    <w:abstractNumId w:val="12"/>
  </w:num>
  <w:num w:numId="13">
    <w:abstractNumId w:val="5"/>
  </w:num>
  <w:num w:numId="14">
    <w:abstractNumId w:val="19"/>
  </w:num>
  <w:num w:numId="15">
    <w:abstractNumId w:val="13"/>
  </w:num>
  <w:num w:numId="16">
    <w:abstractNumId w:val="10"/>
  </w:num>
  <w:num w:numId="17">
    <w:abstractNumId w:val="18"/>
  </w:num>
  <w:num w:numId="18">
    <w:abstractNumId w:val="16"/>
  </w:num>
  <w:num w:numId="19">
    <w:abstractNumId w:val="3"/>
  </w:num>
  <w:num w:numId="20">
    <w:abstractNumId w:val="4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6E"/>
    <w:rsid w:val="00002DEC"/>
    <w:rsid w:val="000065AC"/>
    <w:rsid w:val="00006A0A"/>
    <w:rsid w:val="00007D8B"/>
    <w:rsid w:val="00014777"/>
    <w:rsid w:val="000158A7"/>
    <w:rsid w:val="000233BF"/>
    <w:rsid w:val="000261E8"/>
    <w:rsid w:val="0004795F"/>
    <w:rsid w:val="0005218E"/>
    <w:rsid w:val="00054532"/>
    <w:rsid w:val="000618AF"/>
    <w:rsid w:val="000646D6"/>
    <w:rsid w:val="00064B90"/>
    <w:rsid w:val="000704EC"/>
    <w:rsid w:val="0007374A"/>
    <w:rsid w:val="00074A30"/>
    <w:rsid w:val="0007512E"/>
    <w:rsid w:val="00080404"/>
    <w:rsid w:val="00084742"/>
    <w:rsid w:val="00086103"/>
    <w:rsid w:val="00092DC9"/>
    <w:rsid w:val="000937E6"/>
    <w:rsid w:val="00093F2A"/>
    <w:rsid w:val="000B1070"/>
    <w:rsid w:val="000B2E68"/>
    <w:rsid w:val="000C3708"/>
    <w:rsid w:val="000C3761"/>
    <w:rsid w:val="000C7373"/>
    <w:rsid w:val="000D075D"/>
    <w:rsid w:val="000E313B"/>
    <w:rsid w:val="000E3E9D"/>
    <w:rsid w:val="000F4BB1"/>
    <w:rsid w:val="00100675"/>
    <w:rsid w:val="001224D6"/>
    <w:rsid w:val="00135082"/>
    <w:rsid w:val="00135DC7"/>
    <w:rsid w:val="001436E9"/>
    <w:rsid w:val="00147ED1"/>
    <w:rsid w:val="001500D6"/>
    <w:rsid w:val="00157C41"/>
    <w:rsid w:val="00164699"/>
    <w:rsid w:val="001652F8"/>
    <w:rsid w:val="001661D9"/>
    <w:rsid w:val="001708EC"/>
    <w:rsid w:val="001716A3"/>
    <w:rsid w:val="00171F97"/>
    <w:rsid w:val="00173744"/>
    <w:rsid w:val="0018567B"/>
    <w:rsid w:val="00190FAC"/>
    <w:rsid w:val="001925A8"/>
    <w:rsid w:val="00194A3D"/>
    <w:rsid w:val="001961CB"/>
    <w:rsid w:val="0019673D"/>
    <w:rsid w:val="001A3B6B"/>
    <w:rsid w:val="001A46BB"/>
    <w:rsid w:val="001B20E6"/>
    <w:rsid w:val="001C4B91"/>
    <w:rsid w:val="001C55E0"/>
    <w:rsid w:val="001D67B8"/>
    <w:rsid w:val="001E160D"/>
    <w:rsid w:val="001E5ECF"/>
    <w:rsid w:val="001F278F"/>
    <w:rsid w:val="00211CA3"/>
    <w:rsid w:val="00222A49"/>
    <w:rsid w:val="0022552E"/>
    <w:rsid w:val="00227D62"/>
    <w:rsid w:val="002308FB"/>
    <w:rsid w:val="00261247"/>
    <w:rsid w:val="00262105"/>
    <w:rsid w:val="00264652"/>
    <w:rsid w:val="00271191"/>
    <w:rsid w:val="00274294"/>
    <w:rsid w:val="00277822"/>
    <w:rsid w:val="00282084"/>
    <w:rsid w:val="0028700E"/>
    <w:rsid w:val="00291052"/>
    <w:rsid w:val="002A103D"/>
    <w:rsid w:val="002B5E79"/>
    <w:rsid w:val="002C0859"/>
    <w:rsid w:val="002E1382"/>
    <w:rsid w:val="002E5CF3"/>
    <w:rsid w:val="002F1947"/>
    <w:rsid w:val="00306D94"/>
    <w:rsid w:val="003125DF"/>
    <w:rsid w:val="00324E7E"/>
    <w:rsid w:val="00332235"/>
    <w:rsid w:val="00335736"/>
    <w:rsid w:val="00335BF8"/>
    <w:rsid w:val="0034554C"/>
    <w:rsid w:val="00345B58"/>
    <w:rsid w:val="0034728D"/>
    <w:rsid w:val="003563D2"/>
    <w:rsid w:val="003639D7"/>
    <w:rsid w:val="00365C42"/>
    <w:rsid w:val="00367E1E"/>
    <w:rsid w:val="00371CBE"/>
    <w:rsid w:val="00376FA5"/>
    <w:rsid w:val="0038739B"/>
    <w:rsid w:val="00387693"/>
    <w:rsid w:val="00392B94"/>
    <w:rsid w:val="0039545B"/>
    <w:rsid w:val="003A1479"/>
    <w:rsid w:val="003A1813"/>
    <w:rsid w:val="003B34BB"/>
    <w:rsid w:val="003B7D82"/>
    <w:rsid w:val="003C24AB"/>
    <w:rsid w:val="003C4644"/>
    <w:rsid w:val="003C5BE3"/>
    <w:rsid w:val="003C6315"/>
    <w:rsid w:val="003D7B91"/>
    <w:rsid w:val="003E4DB1"/>
    <w:rsid w:val="003F61EE"/>
    <w:rsid w:val="00413A7C"/>
    <w:rsid w:val="004141DD"/>
    <w:rsid w:val="00447199"/>
    <w:rsid w:val="00453BDC"/>
    <w:rsid w:val="00460E63"/>
    <w:rsid w:val="00461804"/>
    <w:rsid w:val="00463AD5"/>
    <w:rsid w:val="00466810"/>
    <w:rsid w:val="004816B5"/>
    <w:rsid w:val="00483DD2"/>
    <w:rsid w:val="00490BD7"/>
    <w:rsid w:val="00494E6F"/>
    <w:rsid w:val="004A1B4D"/>
    <w:rsid w:val="004A58DD"/>
    <w:rsid w:val="004A6119"/>
    <w:rsid w:val="004B47DC"/>
    <w:rsid w:val="004B6CF0"/>
    <w:rsid w:val="004C04F1"/>
    <w:rsid w:val="004D5320"/>
    <w:rsid w:val="004E2555"/>
    <w:rsid w:val="004E4C43"/>
    <w:rsid w:val="004E75B3"/>
    <w:rsid w:val="004F04BA"/>
    <w:rsid w:val="004F0EFF"/>
    <w:rsid w:val="004F33A6"/>
    <w:rsid w:val="004F5DC0"/>
    <w:rsid w:val="004F6A65"/>
    <w:rsid w:val="0050093F"/>
    <w:rsid w:val="00514788"/>
    <w:rsid w:val="0051778A"/>
    <w:rsid w:val="0054371B"/>
    <w:rsid w:val="00555B93"/>
    <w:rsid w:val="00561CC9"/>
    <w:rsid w:val="0056615E"/>
    <w:rsid w:val="005666F2"/>
    <w:rsid w:val="00575EFD"/>
    <w:rsid w:val="005A5141"/>
    <w:rsid w:val="005A5A73"/>
    <w:rsid w:val="005B2DDF"/>
    <w:rsid w:val="005B4AE7"/>
    <w:rsid w:val="005B53B0"/>
    <w:rsid w:val="005C39F6"/>
    <w:rsid w:val="005C5FC6"/>
    <w:rsid w:val="005C672C"/>
    <w:rsid w:val="005C7625"/>
    <w:rsid w:val="005D4207"/>
    <w:rsid w:val="005D45B3"/>
    <w:rsid w:val="005E540E"/>
    <w:rsid w:val="005F6005"/>
    <w:rsid w:val="005F63C0"/>
    <w:rsid w:val="006064AB"/>
    <w:rsid w:val="00614B38"/>
    <w:rsid w:val="006229CF"/>
    <w:rsid w:val="00622BB5"/>
    <w:rsid w:val="00624CFF"/>
    <w:rsid w:val="006373C9"/>
    <w:rsid w:val="00655345"/>
    <w:rsid w:val="006570F5"/>
    <w:rsid w:val="00660775"/>
    <w:rsid w:val="006640CE"/>
    <w:rsid w:val="00672536"/>
    <w:rsid w:val="00675C0F"/>
    <w:rsid w:val="00681EDC"/>
    <w:rsid w:val="0068649F"/>
    <w:rsid w:val="00687189"/>
    <w:rsid w:val="00690BE9"/>
    <w:rsid w:val="00697CCC"/>
    <w:rsid w:val="006B0D98"/>
    <w:rsid w:val="006B13B7"/>
    <w:rsid w:val="006B2942"/>
    <w:rsid w:val="006B3994"/>
    <w:rsid w:val="006C0E45"/>
    <w:rsid w:val="006C1C53"/>
    <w:rsid w:val="006D4829"/>
    <w:rsid w:val="006F1291"/>
    <w:rsid w:val="006F3423"/>
    <w:rsid w:val="006F3B38"/>
    <w:rsid w:val="007124DA"/>
    <w:rsid w:val="007137A4"/>
    <w:rsid w:val="0071469D"/>
    <w:rsid w:val="007225DF"/>
    <w:rsid w:val="0072568A"/>
    <w:rsid w:val="00734A61"/>
    <w:rsid w:val="007371AC"/>
    <w:rsid w:val="00745873"/>
    <w:rsid w:val="0074778B"/>
    <w:rsid w:val="00747FC3"/>
    <w:rsid w:val="00762516"/>
    <w:rsid w:val="007655C9"/>
    <w:rsid w:val="007658D0"/>
    <w:rsid w:val="0077225E"/>
    <w:rsid w:val="00781701"/>
    <w:rsid w:val="0078287F"/>
    <w:rsid w:val="00793F48"/>
    <w:rsid w:val="007A08EA"/>
    <w:rsid w:val="007B038E"/>
    <w:rsid w:val="007B35B2"/>
    <w:rsid w:val="007D1FFF"/>
    <w:rsid w:val="007D42A0"/>
    <w:rsid w:val="007E0CAA"/>
    <w:rsid w:val="007E685C"/>
    <w:rsid w:val="007E6E17"/>
    <w:rsid w:val="007F046E"/>
    <w:rsid w:val="007F6108"/>
    <w:rsid w:val="007F7097"/>
    <w:rsid w:val="008067A6"/>
    <w:rsid w:val="00814C62"/>
    <w:rsid w:val="008251B3"/>
    <w:rsid w:val="008310E9"/>
    <w:rsid w:val="008336B0"/>
    <w:rsid w:val="0083769D"/>
    <w:rsid w:val="00842C17"/>
    <w:rsid w:val="00844F1D"/>
    <w:rsid w:val="0084749F"/>
    <w:rsid w:val="008533D4"/>
    <w:rsid w:val="00864202"/>
    <w:rsid w:val="008767E5"/>
    <w:rsid w:val="008826E1"/>
    <w:rsid w:val="00886FB9"/>
    <w:rsid w:val="00890844"/>
    <w:rsid w:val="00897584"/>
    <w:rsid w:val="008A4613"/>
    <w:rsid w:val="008B2BFB"/>
    <w:rsid w:val="008B5443"/>
    <w:rsid w:val="008C7EEB"/>
    <w:rsid w:val="008D0DEF"/>
    <w:rsid w:val="008D2256"/>
    <w:rsid w:val="008D3A09"/>
    <w:rsid w:val="008D5E3D"/>
    <w:rsid w:val="008D671A"/>
    <w:rsid w:val="008E2131"/>
    <w:rsid w:val="008E410A"/>
    <w:rsid w:val="008F6979"/>
    <w:rsid w:val="00900B89"/>
    <w:rsid w:val="0090737A"/>
    <w:rsid w:val="00930899"/>
    <w:rsid w:val="00933538"/>
    <w:rsid w:val="009440E4"/>
    <w:rsid w:val="009509E5"/>
    <w:rsid w:val="00951C7A"/>
    <w:rsid w:val="00957835"/>
    <w:rsid w:val="0096108C"/>
    <w:rsid w:val="0096336E"/>
    <w:rsid w:val="00963BA0"/>
    <w:rsid w:val="00967764"/>
    <w:rsid w:val="00975F07"/>
    <w:rsid w:val="009810EE"/>
    <w:rsid w:val="00981741"/>
    <w:rsid w:val="00984CC9"/>
    <w:rsid w:val="0099233F"/>
    <w:rsid w:val="009A66AE"/>
    <w:rsid w:val="009B4090"/>
    <w:rsid w:val="009B54A0"/>
    <w:rsid w:val="009C6405"/>
    <w:rsid w:val="009E2B9C"/>
    <w:rsid w:val="009E7A9D"/>
    <w:rsid w:val="00A061CF"/>
    <w:rsid w:val="00A06A05"/>
    <w:rsid w:val="00A132C2"/>
    <w:rsid w:val="00A13E6D"/>
    <w:rsid w:val="00A202DC"/>
    <w:rsid w:val="00A21C0E"/>
    <w:rsid w:val="00A25DD4"/>
    <w:rsid w:val="00A30799"/>
    <w:rsid w:val="00A47AEB"/>
    <w:rsid w:val="00A545A5"/>
    <w:rsid w:val="00A57FE8"/>
    <w:rsid w:val="00A64B2D"/>
    <w:rsid w:val="00A64ECE"/>
    <w:rsid w:val="00A66185"/>
    <w:rsid w:val="00A71CAD"/>
    <w:rsid w:val="00A731A2"/>
    <w:rsid w:val="00A827C1"/>
    <w:rsid w:val="00A82A78"/>
    <w:rsid w:val="00A84AE2"/>
    <w:rsid w:val="00A93F40"/>
    <w:rsid w:val="00A96F93"/>
    <w:rsid w:val="00AA7371"/>
    <w:rsid w:val="00AE14AA"/>
    <w:rsid w:val="00AE5772"/>
    <w:rsid w:val="00AF22AD"/>
    <w:rsid w:val="00AF5107"/>
    <w:rsid w:val="00B06264"/>
    <w:rsid w:val="00B07C8F"/>
    <w:rsid w:val="00B275D4"/>
    <w:rsid w:val="00B31F41"/>
    <w:rsid w:val="00B33086"/>
    <w:rsid w:val="00B42621"/>
    <w:rsid w:val="00B5435D"/>
    <w:rsid w:val="00B545E5"/>
    <w:rsid w:val="00B60A2F"/>
    <w:rsid w:val="00B64E97"/>
    <w:rsid w:val="00B75051"/>
    <w:rsid w:val="00B7754E"/>
    <w:rsid w:val="00B859DE"/>
    <w:rsid w:val="00BA0BFE"/>
    <w:rsid w:val="00BA23A4"/>
    <w:rsid w:val="00BA6286"/>
    <w:rsid w:val="00BA72E0"/>
    <w:rsid w:val="00BD0E59"/>
    <w:rsid w:val="00BD35EB"/>
    <w:rsid w:val="00BD49A1"/>
    <w:rsid w:val="00BE1848"/>
    <w:rsid w:val="00BE7513"/>
    <w:rsid w:val="00BF1544"/>
    <w:rsid w:val="00BF4E1A"/>
    <w:rsid w:val="00C125C7"/>
    <w:rsid w:val="00C12D2F"/>
    <w:rsid w:val="00C277A8"/>
    <w:rsid w:val="00C309AE"/>
    <w:rsid w:val="00C32A1C"/>
    <w:rsid w:val="00C356DB"/>
    <w:rsid w:val="00C365CE"/>
    <w:rsid w:val="00C41558"/>
    <w:rsid w:val="00C417EB"/>
    <w:rsid w:val="00C45CA9"/>
    <w:rsid w:val="00C528AE"/>
    <w:rsid w:val="00C61688"/>
    <w:rsid w:val="00C855A2"/>
    <w:rsid w:val="00CA06E4"/>
    <w:rsid w:val="00CA1670"/>
    <w:rsid w:val="00CA421B"/>
    <w:rsid w:val="00CA4C7C"/>
    <w:rsid w:val="00CD171C"/>
    <w:rsid w:val="00CE3418"/>
    <w:rsid w:val="00CE45B0"/>
    <w:rsid w:val="00CF2211"/>
    <w:rsid w:val="00CF625F"/>
    <w:rsid w:val="00D0014D"/>
    <w:rsid w:val="00D11E57"/>
    <w:rsid w:val="00D12F1C"/>
    <w:rsid w:val="00D16AAC"/>
    <w:rsid w:val="00D22819"/>
    <w:rsid w:val="00D22C71"/>
    <w:rsid w:val="00D247F6"/>
    <w:rsid w:val="00D44C51"/>
    <w:rsid w:val="00D511F0"/>
    <w:rsid w:val="00D540B6"/>
    <w:rsid w:val="00D54EE5"/>
    <w:rsid w:val="00D63F82"/>
    <w:rsid w:val="00D640FC"/>
    <w:rsid w:val="00D70F7D"/>
    <w:rsid w:val="00D80D0A"/>
    <w:rsid w:val="00D817C7"/>
    <w:rsid w:val="00D92929"/>
    <w:rsid w:val="00D9360F"/>
    <w:rsid w:val="00D93C2E"/>
    <w:rsid w:val="00D94561"/>
    <w:rsid w:val="00D970A5"/>
    <w:rsid w:val="00DA212A"/>
    <w:rsid w:val="00DB0BE6"/>
    <w:rsid w:val="00DB4967"/>
    <w:rsid w:val="00DC5E6A"/>
    <w:rsid w:val="00DE50CB"/>
    <w:rsid w:val="00DE66D2"/>
    <w:rsid w:val="00DE79EE"/>
    <w:rsid w:val="00DF6662"/>
    <w:rsid w:val="00E05639"/>
    <w:rsid w:val="00E05964"/>
    <w:rsid w:val="00E15BEF"/>
    <w:rsid w:val="00E206AE"/>
    <w:rsid w:val="00E23397"/>
    <w:rsid w:val="00E32CD7"/>
    <w:rsid w:val="00E358FD"/>
    <w:rsid w:val="00E41BD2"/>
    <w:rsid w:val="00E44EE1"/>
    <w:rsid w:val="00E5241D"/>
    <w:rsid w:val="00E5680C"/>
    <w:rsid w:val="00E61A16"/>
    <w:rsid w:val="00E7118A"/>
    <w:rsid w:val="00E76267"/>
    <w:rsid w:val="00E875D9"/>
    <w:rsid w:val="00EA0249"/>
    <w:rsid w:val="00EA535B"/>
    <w:rsid w:val="00EB251D"/>
    <w:rsid w:val="00EB2B13"/>
    <w:rsid w:val="00EB2D1F"/>
    <w:rsid w:val="00EB33F2"/>
    <w:rsid w:val="00EC24AF"/>
    <w:rsid w:val="00EC579D"/>
    <w:rsid w:val="00ED5BDC"/>
    <w:rsid w:val="00ED7DAC"/>
    <w:rsid w:val="00EF7D8D"/>
    <w:rsid w:val="00F067A6"/>
    <w:rsid w:val="00F11146"/>
    <w:rsid w:val="00F1643E"/>
    <w:rsid w:val="00F164F6"/>
    <w:rsid w:val="00F20B25"/>
    <w:rsid w:val="00F339EE"/>
    <w:rsid w:val="00F6052E"/>
    <w:rsid w:val="00F70C03"/>
    <w:rsid w:val="00F85BDE"/>
    <w:rsid w:val="00F9084A"/>
    <w:rsid w:val="00FB38FA"/>
    <w:rsid w:val="00FB6E40"/>
    <w:rsid w:val="00FC6A82"/>
    <w:rsid w:val="00FD1CCB"/>
    <w:rsid w:val="00FD7A7E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CF4F93"/>
  <w15:docId w15:val="{CB4FBB4B-EDC3-4B70-A3EC-7754C82F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DE"/>
    <w:pPr>
      <w:spacing w:before="0"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0BE9"/>
    <w:pPr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125C7"/>
    <w:pPr>
      <w:numPr>
        <w:numId w:val="20"/>
      </w:numPr>
      <w:spacing w:before="360" w:after="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690BE9"/>
    <w:pPr>
      <w:numPr>
        <w:numId w:val="0"/>
      </w:numPr>
      <w:outlineLvl w:val="2"/>
    </w:pPr>
  </w:style>
  <w:style w:type="paragraph" w:styleId="Heading4">
    <w:name w:val="heading 4"/>
    <w:next w:val="Normal"/>
    <w:link w:val="Heading4Char"/>
    <w:uiPriority w:val="1"/>
    <w:qFormat/>
    <w:rsid w:val="00690BE9"/>
    <w:pPr>
      <w:keepNext/>
      <w:spacing w:before="360" w:line="240" w:lineRule="auto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0BE9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125C7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90BE9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1"/>
    <w:rsid w:val="00690BE9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SubtitleTitleandSubtitles"/>
    <w:uiPriority w:val="99"/>
    <w:rsid w:val="00975F07"/>
    <w:pPr>
      <w:spacing w:before="240" w:after="120"/>
    </w:pPr>
    <w:rPr>
      <w:rFonts w:asciiTheme="majorHAnsi" w:hAnsiTheme="majorHAnsi"/>
      <w:b/>
      <w:spacing w:val="6"/>
      <w:sz w:val="32"/>
    </w:rPr>
  </w:style>
  <w:style w:type="paragraph" w:customStyle="1" w:styleId="SubtitleTitleandSubtitles">
    <w:name w:val="Subtitle (Title and Subtitles)"/>
    <w:basedOn w:val="Normal"/>
    <w:uiPriority w:val="99"/>
    <w:rsid w:val="00690BE9"/>
    <w:pPr>
      <w:pBdr>
        <w:bottom w:val="single" w:sz="4" w:space="1" w:color="auto"/>
      </w:pBdr>
      <w:spacing w:after="360"/>
      <w:contextualSpacing/>
    </w:pPr>
    <w:rPr>
      <w:rFonts w:asciiTheme="minorHAnsi" w:hAnsiTheme="minorHAnsi"/>
      <w:spacing w:val="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85BDE"/>
    <w:pPr>
      <w:numPr>
        <w:numId w:val="3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paragraph" w:styleId="Subtitle">
    <w:name w:val="Subtitle"/>
    <w:basedOn w:val="Normal"/>
    <w:next w:val="Normal"/>
    <w:link w:val="SubtitleChar"/>
    <w:uiPriority w:val="11"/>
    <w:semiHidden/>
    <w:rsid w:val="00173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87F5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3744"/>
    <w:rPr>
      <w:rFonts w:asciiTheme="minorHAnsi" w:eastAsiaTheme="minorEastAsia" w:hAnsiTheme="minorHAnsi" w:cstheme="minorBidi"/>
      <w:color w:val="0087F5" w:themeColor="text1" w:themeTint="A5"/>
      <w:spacing w:val="15"/>
    </w:rPr>
  </w:style>
  <w:style w:type="paragraph" w:styleId="ListBullet">
    <w:name w:val="List Bullet"/>
    <w:basedOn w:val="Normal"/>
    <w:rsid w:val="00F85BD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82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3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47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1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49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3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6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46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6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8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3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4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4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6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50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86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45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bine\Documents\Custom%20Office%20Templates\02.13.20_Memo%20Templat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6" ma:contentTypeDescription="Create a new document." ma:contentTypeScope="" ma:versionID="d2e6d32bec26ccd65f0628b231114ffb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5da58244f7f717af27a422accdf15c4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EA92-8A17-4628-BE1E-48DDD720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45F50-171F-4AD3-86D5-086877699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275E1-C409-4F86-AC2C-864FA7D7000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d98c6d-15f6-47b0-ade6-9078c6873b63"/>
    <ds:schemaRef ds:uri="ec5ffc2c-0589-4753-b34a-4c035d4e7b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8C8FC6-B4D9-4CCA-B3E4-88A8FA70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02.13.20_Memo Template</Template>
  <TotalTime>8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with P/T Contract Amendment Request Form</vt:lpstr>
    </vt:vector>
  </TitlesOfParts>
  <Manager/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with P/T Contract Amendment Request Form</dc:title>
  <dc:subject/>
  <dc:creator>Kim Babine</dc:creator>
  <cp:keywords/>
  <dc:description/>
  <cp:lastModifiedBy>Babine, Kim (DEED)</cp:lastModifiedBy>
  <cp:revision>11</cp:revision>
  <dcterms:created xsi:type="dcterms:W3CDTF">2020-11-24T19:48:00Z</dcterms:created>
  <dcterms:modified xsi:type="dcterms:W3CDTF">2020-11-25T19:38:00Z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