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7A2D" w14:textId="77777777" w:rsidR="000D21CC" w:rsidRDefault="007317D2" w:rsidP="004340A3">
      <w:pPr>
        <w:pStyle w:val="Heading1"/>
        <w:spacing w:before="0" w:after="0"/>
        <w:rPr>
          <w:lang w:bidi="ar-SA"/>
        </w:rPr>
      </w:pPr>
      <w:r>
        <w:rPr>
          <w:lang w:bidi="ar-SA"/>
        </w:rPr>
        <w:t xml:space="preserve">VRS Community Partners </w:t>
      </w:r>
      <w:r w:rsidR="0027034C">
        <w:rPr>
          <w:lang w:bidi="ar-SA"/>
        </w:rPr>
        <w:t xml:space="preserve">Conversations </w:t>
      </w:r>
    </w:p>
    <w:p w14:paraId="5389A5B2" w14:textId="5C822C39" w:rsidR="00D94561" w:rsidRPr="000D21CC" w:rsidRDefault="0027034C" w:rsidP="004340A3">
      <w:pPr>
        <w:pStyle w:val="SubtitleTitleandSubtitles"/>
        <w:spacing w:after="0"/>
        <w:rPr>
          <w:b/>
          <w:bCs/>
          <w:sz w:val="28"/>
          <w:szCs w:val="28"/>
          <w:lang w:bidi="ar-SA"/>
        </w:rPr>
      </w:pPr>
      <w:r w:rsidRPr="000D21CC">
        <w:rPr>
          <w:b/>
          <w:bCs/>
          <w:sz w:val="28"/>
          <w:szCs w:val="28"/>
          <w:lang w:bidi="ar-SA"/>
        </w:rPr>
        <w:t>Meeting Summary</w:t>
      </w:r>
      <w:r w:rsidR="00D94561" w:rsidRPr="000D21CC">
        <w:rPr>
          <w:b/>
          <w:bCs/>
          <w:sz w:val="28"/>
          <w:szCs w:val="28"/>
          <w:lang w:bidi="ar-SA"/>
        </w:rPr>
        <w:tab/>
      </w:r>
    </w:p>
    <w:p w14:paraId="62A68404" w14:textId="34D53F71" w:rsidR="00D94561" w:rsidRPr="006373C9" w:rsidRDefault="007317D2" w:rsidP="004340A3">
      <w:pPr>
        <w:pStyle w:val="SubtitleTitleandSubtitles"/>
        <w:spacing w:after="0"/>
        <w:rPr>
          <w:lang w:bidi="ar-SA"/>
        </w:rPr>
      </w:pPr>
      <w:r>
        <w:rPr>
          <w:b/>
          <w:lang w:bidi="ar-SA"/>
        </w:rPr>
        <w:t>Meeting Date</w:t>
      </w:r>
      <w:r w:rsidR="00D94561" w:rsidRPr="00690BE9">
        <w:rPr>
          <w:b/>
          <w:lang w:bidi="ar-SA"/>
        </w:rPr>
        <w:t>:</w:t>
      </w:r>
      <w:r w:rsidR="008D3A09" w:rsidRPr="0083769D">
        <w:rPr>
          <w:lang w:bidi="ar-SA"/>
        </w:rPr>
        <w:t xml:space="preserve"> </w:t>
      </w:r>
      <w:r w:rsidR="00B747E0">
        <w:rPr>
          <w:lang w:bidi="ar-SA"/>
        </w:rPr>
        <w:t>August 3</w:t>
      </w:r>
      <w:r w:rsidR="0041181F">
        <w:rPr>
          <w:lang w:bidi="ar-SA"/>
        </w:rPr>
        <w:t>, 2023</w:t>
      </w:r>
    </w:p>
    <w:p w14:paraId="568ADDC3" w14:textId="77777777" w:rsidR="004340A3" w:rsidRDefault="004340A3" w:rsidP="004340A3">
      <w:pPr>
        <w:pStyle w:val="Heading1"/>
        <w:spacing w:before="0" w:after="0"/>
      </w:pPr>
    </w:p>
    <w:p w14:paraId="29236BF0" w14:textId="062F1024" w:rsidR="007317D2" w:rsidRPr="002A51C7" w:rsidRDefault="00F5546B" w:rsidP="004340A3">
      <w:pPr>
        <w:pStyle w:val="Heading1"/>
        <w:spacing w:before="0" w:after="0"/>
      </w:pPr>
      <w:r>
        <w:t>August</w:t>
      </w:r>
      <w:r w:rsidR="00A671C6" w:rsidRPr="002A51C7">
        <w:t xml:space="preserve"> CP Conversations Summary</w:t>
      </w:r>
    </w:p>
    <w:p w14:paraId="4EF0B1E6" w14:textId="1A4B527D" w:rsidR="0027034C" w:rsidRDefault="00A671C6" w:rsidP="004340A3">
      <w:pPr>
        <w:spacing w:after="0"/>
      </w:pPr>
      <w:r w:rsidRPr="002A51C7">
        <w:t xml:space="preserve">The </w:t>
      </w:r>
      <w:r w:rsidR="00F5546B">
        <w:t>August</w:t>
      </w:r>
      <w:r w:rsidRPr="002A51C7">
        <w:t xml:space="preserve"> discussion topic was </w:t>
      </w:r>
      <w:r w:rsidR="00163C04">
        <w:t>Extended Employment</w:t>
      </w:r>
      <w:r w:rsidR="0035728B" w:rsidRPr="002A51C7">
        <w:t xml:space="preserve">. </w:t>
      </w:r>
      <w:r w:rsidR="009D1155" w:rsidRPr="002A51C7">
        <w:t xml:space="preserve">We had </w:t>
      </w:r>
      <w:r w:rsidR="00564B4B">
        <w:t>28</w:t>
      </w:r>
      <w:r w:rsidR="009D1155" w:rsidRPr="002A51C7">
        <w:t xml:space="preserve"> attendees</w:t>
      </w:r>
      <w:r w:rsidR="00703DFD">
        <w:t>.</w:t>
      </w:r>
    </w:p>
    <w:p w14:paraId="12BA1EAD" w14:textId="77777777" w:rsidR="00703DFD" w:rsidRPr="00703DFD" w:rsidRDefault="00703DFD" w:rsidP="004340A3">
      <w:pPr>
        <w:spacing w:after="0"/>
        <w:rPr>
          <w:rFonts w:cstheme="minorHAnsi"/>
          <w:szCs w:val="24"/>
        </w:rPr>
      </w:pPr>
      <w:r w:rsidRPr="00703DFD">
        <w:rPr>
          <w:rFonts w:cstheme="minorHAnsi"/>
          <w:szCs w:val="24"/>
        </w:rPr>
        <w:t xml:space="preserve">CP Team Updates: </w:t>
      </w:r>
    </w:p>
    <w:p w14:paraId="09379BFB" w14:textId="71A4C9D1" w:rsidR="00703DFD" w:rsidRDefault="00703DFD" w:rsidP="004340A3">
      <w:pPr>
        <w:pStyle w:val="ListParagraph"/>
        <w:numPr>
          <w:ilvl w:val="0"/>
          <w:numId w:val="5"/>
        </w:num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We are excited to have our new CP Director</w:t>
      </w:r>
      <w:r w:rsidR="004340A3">
        <w:rPr>
          <w:rFonts w:cstheme="minorHAnsi"/>
          <w:szCs w:val="24"/>
        </w:rPr>
        <w:t>,</w:t>
      </w:r>
      <w:r w:rsidR="000D21D4">
        <w:rPr>
          <w:rFonts w:cstheme="minorHAnsi"/>
          <w:szCs w:val="24"/>
        </w:rPr>
        <w:t xml:space="preserve"> Lori Thorp</w:t>
      </w:r>
      <w:r w:rsidR="004340A3">
        <w:rPr>
          <w:rFonts w:cstheme="minorHAnsi"/>
          <w:szCs w:val="24"/>
        </w:rPr>
        <w:t>e,</w:t>
      </w:r>
      <w:r>
        <w:rPr>
          <w:rFonts w:cstheme="minorHAnsi"/>
          <w:szCs w:val="24"/>
        </w:rPr>
        <w:t xml:space="preserve"> start today</w:t>
      </w:r>
      <w:r w:rsidR="000D21D4">
        <w:rPr>
          <w:rFonts w:cstheme="minorHAnsi"/>
          <w:szCs w:val="24"/>
        </w:rPr>
        <w:t>! We want to thank J</w:t>
      </w:r>
      <w:r>
        <w:rPr>
          <w:rFonts w:cstheme="minorHAnsi"/>
          <w:szCs w:val="24"/>
        </w:rPr>
        <w:t xml:space="preserve">aneen </w:t>
      </w:r>
      <w:r w:rsidR="000D21D4">
        <w:rPr>
          <w:rFonts w:cstheme="minorHAnsi"/>
          <w:szCs w:val="24"/>
        </w:rPr>
        <w:t xml:space="preserve">Oien </w:t>
      </w:r>
      <w:r>
        <w:rPr>
          <w:rFonts w:cstheme="minorHAnsi"/>
          <w:szCs w:val="24"/>
        </w:rPr>
        <w:t>for stepping in and stepping up this summer</w:t>
      </w:r>
      <w:r w:rsidR="000D21D4">
        <w:rPr>
          <w:rFonts w:cstheme="minorHAnsi"/>
          <w:szCs w:val="24"/>
        </w:rPr>
        <w:t xml:space="preserve"> to serve as Interim Director</w:t>
      </w:r>
      <w:r>
        <w:rPr>
          <w:rFonts w:cstheme="minorHAnsi"/>
          <w:szCs w:val="24"/>
        </w:rPr>
        <w:t>.</w:t>
      </w:r>
    </w:p>
    <w:p w14:paraId="3567AA73" w14:textId="0D6303A0" w:rsidR="00703DFD" w:rsidRDefault="00703DFD" w:rsidP="004340A3">
      <w:pPr>
        <w:pStyle w:val="ListParagraph"/>
        <w:numPr>
          <w:ilvl w:val="0"/>
          <w:numId w:val="5"/>
        </w:numPr>
        <w:spacing w:after="0"/>
        <w:rPr>
          <w:rFonts w:cstheme="minorHAnsi"/>
          <w:szCs w:val="24"/>
        </w:rPr>
      </w:pPr>
      <w:r w:rsidRPr="003329DF">
        <w:rPr>
          <w:rFonts w:cstheme="minorHAnsi"/>
          <w:szCs w:val="24"/>
        </w:rPr>
        <w:t>We are expanding our Pre-ETS Co</w:t>
      </w:r>
      <w:r w:rsidR="00DC73BA">
        <w:rPr>
          <w:rFonts w:cstheme="minorHAnsi"/>
          <w:szCs w:val="24"/>
        </w:rPr>
        <w:t xml:space="preserve">mmunity of </w:t>
      </w:r>
      <w:r w:rsidRPr="003329DF">
        <w:rPr>
          <w:rFonts w:cstheme="minorHAnsi"/>
          <w:szCs w:val="24"/>
        </w:rPr>
        <w:t>P</w:t>
      </w:r>
      <w:r w:rsidR="00DC73BA">
        <w:rPr>
          <w:rFonts w:cstheme="minorHAnsi"/>
          <w:szCs w:val="24"/>
        </w:rPr>
        <w:t>ractices across the state</w:t>
      </w:r>
      <w:r w:rsidRPr="003329DF">
        <w:rPr>
          <w:rFonts w:cstheme="minorHAnsi"/>
          <w:szCs w:val="24"/>
        </w:rPr>
        <w:t xml:space="preserve">! </w:t>
      </w:r>
    </w:p>
    <w:p w14:paraId="6502D571" w14:textId="78C09E82" w:rsidR="00703DFD" w:rsidRPr="00D55169" w:rsidRDefault="00703DFD" w:rsidP="004340A3">
      <w:pPr>
        <w:pStyle w:val="ListParagraph"/>
        <w:numPr>
          <w:ilvl w:val="1"/>
          <w:numId w:val="5"/>
        </w:numPr>
        <w:spacing w:after="0"/>
        <w:rPr>
          <w:rFonts w:cstheme="minorHAnsi"/>
          <w:szCs w:val="24"/>
        </w:rPr>
      </w:pPr>
      <w:r w:rsidRPr="003329DF">
        <w:rPr>
          <w:rFonts w:cstheme="minorHAnsi"/>
          <w:szCs w:val="24"/>
        </w:rPr>
        <w:t xml:space="preserve">The Metro CoP </w:t>
      </w:r>
      <w:r w:rsidR="00DC73BA">
        <w:rPr>
          <w:rFonts w:cstheme="minorHAnsi"/>
          <w:szCs w:val="24"/>
        </w:rPr>
        <w:t xml:space="preserve">has been meeting since 2021. They meet on the </w:t>
      </w:r>
      <w:r w:rsidR="00071B36">
        <w:rPr>
          <w:rFonts w:cstheme="minorHAnsi"/>
          <w:szCs w:val="24"/>
        </w:rPr>
        <w:t xml:space="preserve">third Thursday of the month from 9:00-10:30. </w:t>
      </w:r>
      <w:r w:rsidR="00916041">
        <w:rPr>
          <w:rFonts w:cstheme="minorHAnsi"/>
          <w:szCs w:val="24"/>
        </w:rPr>
        <w:t>The next meeting is Thursday August 17</w:t>
      </w:r>
      <w:r w:rsidR="00916041" w:rsidRPr="00916041">
        <w:rPr>
          <w:rFonts w:cstheme="minorHAnsi"/>
          <w:szCs w:val="24"/>
          <w:vertAlign w:val="superscript"/>
        </w:rPr>
        <w:t>th</w:t>
      </w:r>
      <w:r w:rsidR="00916041">
        <w:rPr>
          <w:rFonts w:cstheme="minorHAnsi"/>
          <w:szCs w:val="24"/>
        </w:rPr>
        <w:t xml:space="preserve">. </w:t>
      </w:r>
      <w:r w:rsidR="00071B36">
        <w:rPr>
          <w:rFonts w:cstheme="minorHAnsi"/>
          <w:szCs w:val="24"/>
        </w:rPr>
        <w:t xml:space="preserve">In September </w:t>
      </w:r>
      <w:r w:rsidR="0013686C">
        <w:rPr>
          <w:rFonts w:cstheme="minorHAnsi"/>
          <w:szCs w:val="24"/>
        </w:rPr>
        <w:t>we will be</w:t>
      </w:r>
      <w:r w:rsidRPr="003329DF">
        <w:rPr>
          <w:rFonts w:cstheme="minorHAnsi"/>
          <w:szCs w:val="24"/>
        </w:rPr>
        <w:t xml:space="preserve"> hosting a marketing event</w:t>
      </w:r>
      <w:r w:rsidRPr="00D55169">
        <w:rPr>
          <w:rFonts w:cstheme="minorHAnsi"/>
          <w:color w:val="000000"/>
          <w:szCs w:val="24"/>
        </w:rPr>
        <w:t>,</w:t>
      </w:r>
      <w:r w:rsidR="00555F6D">
        <w:rPr>
          <w:rFonts w:cstheme="minorHAnsi"/>
          <w:color w:val="000000"/>
          <w:szCs w:val="24"/>
        </w:rPr>
        <w:t xml:space="preserve"> c</w:t>
      </w:r>
      <w:r w:rsidRPr="00D55169">
        <w:rPr>
          <w:rFonts w:cstheme="minorHAnsi"/>
          <w:color w:val="000000"/>
          <w:szCs w:val="24"/>
        </w:rPr>
        <w:t xml:space="preserve">omplete the form to sign up to present: </w:t>
      </w:r>
      <w:hyperlink r:id="rId11" w:history="1">
        <w:r w:rsidRPr="00D55169">
          <w:rPr>
            <w:rStyle w:val="Hyperlink"/>
            <w:rFonts w:eastAsiaTheme="majorEastAsia" w:cstheme="minorHAnsi"/>
            <w:color w:val="1155CC"/>
            <w:szCs w:val="24"/>
          </w:rPr>
          <w:t xml:space="preserve">Pre-ETS CoP </w:t>
        </w:r>
        <w:r w:rsidRPr="00D55169">
          <w:rPr>
            <w:rStyle w:val="Hyperlink"/>
            <w:rFonts w:eastAsiaTheme="majorEastAsia" w:cstheme="minorHAnsi"/>
            <w:color w:val="1155CC"/>
            <w:szCs w:val="24"/>
          </w:rPr>
          <w:t xml:space="preserve">September </w:t>
        </w:r>
        <w:r w:rsidRPr="00D55169">
          <w:rPr>
            <w:rStyle w:val="Hyperlink"/>
            <w:rFonts w:eastAsiaTheme="majorEastAsia" w:cstheme="minorHAnsi"/>
            <w:color w:val="1155CC"/>
            <w:szCs w:val="24"/>
          </w:rPr>
          <w:t>2023 sign up</w:t>
        </w:r>
      </w:hyperlink>
      <w:r w:rsidR="004340A3">
        <w:rPr>
          <w:rStyle w:val="Hyperlink"/>
          <w:rFonts w:eastAsiaTheme="majorEastAsia" w:cstheme="minorHAnsi"/>
          <w:color w:val="1155CC"/>
          <w:szCs w:val="24"/>
        </w:rPr>
        <w:t>.</w:t>
      </w:r>
      <w:r w:rsidRPr="00D55169">
        <w:rPr>
          <w:rFonts w:cstheme="minorHAnsi"/>
          <w:color w:val="000000"/>
          <w:szCs w:val="24"/>
        </w:rPr>
        <w:t> </w:t>
      </w:r>
    </w:p>
    <w:p w14:paraId="38C33DD2" w14:textId="2E2C68E3" w:rsidR="00703DFD" w:rsidRPr="00D55169" w:rsidRDefault="00703DFD" w:rsidP="004340A3">
      <w:pPr>
        <w:pStyle w:val="ListParagraph"/>
        <w:numPr>
          <w:ilvl w:val="1"/>
          <w:numId w:val="5"/>
        </w:numPr>
        <w:spacing w:after="0"/>
        <w:rPr>
          <w:rFonts w:cstheme="minorHAnsi"/>
          <w:szCs w:val="24"/>
        </w:rPr>
      </w:pPr>
      <w:r w:rsidRPr="00D55169">
        <w:rPr>
          <w:rFonts w:cstheme="minorHAnsi"/>
          <w:color w:val="000000"/>
          <w:szCs w:val="24"/>
        </w:rPr>
        <w:t>The first North</w:t>
      </w:r>
      <w:r w:rsidR="004340A3">
        <w:rPr>
          <w:rFonts w:cstheme="minorHAnsi"/>
          <w:color w:val="000000"/>
          <w:szCs w:val="24"/>
        </w:rPr>
        <w:t>ern</w:t>
      </w:r>
      <w:r w:rsidRPr="00D55169">
        <w:rPr>
          <w:rFonts w:cstheme="minorHAnsi"/>
          <w:color w:val="000000"/>
          <w:szCs w:val="24"/>
        </w:rPr>
        <w:t xml:space="preserve"> area CoP will be on Tuesday October 17</w:t>
      </w:r>
      <w:r w:rsidRPr="00D55169">
        <w:rPr>
          <w:rFonts w:cstheme="minorHAnsi"/>
          <w:color w:val="000000"/>
          <w:szCs w:val="24"/>
          <w:vertAlign w:val="superscript"/>
        </w:rPr>
        <w:t>th</w:t>
      </w:r>
      <w:r w:rsidRPr="00D55169">
        <w:rPr>
          <w:rFonts w:cstheme="minorHAnsi"/>
          <w:color w:val="000000"/>
          <w:szCs w:val="24"/>
        </w:rPr>
        <w:t xml:space="preserve"> from 8:30-10:00</w:t>
      </w:r>
      <w:r w:rsidR="004340A3">
        <w:rPr>
          <w:rFonts w:cstheme="minorHAnsi"/>
          <w:color w:val="000000"/>
          <w:szCs w:val="24"/>
        </w:rPr>
        <w:t>.</w:t>
      </w:r>
    </w:p>
    <w:p w14:paraId="35277F1A" w14:textId="108DDD76" w:rsidR="00703DFD" w:rsidRPr="003E60E7" w:rsidRDefault="00703DFD" w:rsidP="004340A3">
      <w:pPr>
        <w:pStyle w:val="ListParagraph"/>
        <w:numPr>
          <w:ilvl w:val="1"/>
          <w:numId w:val="5"/>
        </w:numPr>
        <w:spacing w:after="0"/>
        <w:rPr>
          <w:rFonts w:cstheme="minorHAnsi"/>
          <w:szCs w:val="24"/>
        </w:rPr>
      </w:pPr>
      <w:r w:rsidRPr="00D55169">
        <w:rPr>
          <w:rFonts w:cstheme="minorHAnsi"/>
          <w:color w:val="000000"/>
          <w:szCs w:val="24"/>
        </w:rPr>
        <w:t>The first Southern are</w:t>
      </w:r>
      <w:r w:rsidR="004340A3">
        <w:rPr>
          <w:rFonts w:cstheme="minorHAnsi"/>
          <w:color w:val="000000"/>
          <w:szCs w:val="24"/>
        </w:rPr>
        <w:t>a</w:t>
      </w:r>
      <w:r w:rsidRPr="00D55169">
        <w:rPr>
          <w:rFonts w:cstheme="minorHAnsi"/>
          <w:color w:val="000000"/>
          <w:szCs w:val="24"/>
        </w:rPr>
        <w:t xml:space="preserve"> CoP will be on Tuesday October 24</w:t>
      </w:r>
      <w:r w:rsidRPr="00D55169">
        <w:rPr>
          <w:rFonts w:cstheme="minorHAnsi"/>
          <w:color w:val="000000"/>
          <w:szCs w:val="24"/>
          <w:vertAlign w:val="superscript"/>
        </w:rPr>
        <w:t>th</w:t>
      </w:r>
      <w:r w:rsidRPr="00D55169">
        <w:rPr>
          <w:rFonts w:cstheme="minorHAnsi"/>
          <w:color w:val="000000"/>
          <w:szCs w:val="24"/>
        </w:rPr>
        <w:t xml:space="preserve"> from 9:00-10:30</w:t>
      </w:r>
      <w:r w:rsidR="004340A3">
        <w:rPr>
          <w:rFonts w:cstheme="minorHAnsi"/>
          <w:color w:val="000000"/>
          <w:szCs w:val="24"/>
        </w:rPr>
        <w:t>.</w:t>
      </w:r>
    </w:p>
    <w:p w14:paraId="4743CBCE" w14:textId="286A73E2" w:rsidR="00703DFD" w:rsidRPr="00D55169" w:rsidRDefault="00703DFD" w:rsidP="004340A3">
      <w:pPr>
        <w:pStyle w:val="ListParagraph"/>
        <w:numPr>
          <w:ilvl w:val="1"/>
          <w:numId w:val="5"/>
        </w:numPr>
        <w:spacing w:after="0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>If you want the invite to any of the CoP Meetings email</w:t>
      </w:r>
      <w:r w:rsidR="00E15FD4">
        <w:rPr>
          <w:rFonts w:cstheme="minorHAnsi"/>
          <w:color w:val="000000"/>
          <w:szCs w:val="24"/>
        </w:rPr>
        <w:t xml:space="preserve"> Sara at </w:t>
      </w:r>
      <w:hyperlink r:id="rId12" w:history="1">
        <w:r w:rsidR="00E15FD4" w:rsidRPr="002418CF">
          <w:rPr>
            <w:rStyle w:val="Hyperlink"/>
            <w:rFonts w:cstheme="minorHAnsi"/>
            <w:szCs w:val="24"/>
          </w:rPr>
          <w:t>sara.sundeen@state.mn.us</w:t>
        </w:r>
      </w:hyperlink>
      <w:r w:rsidR="00E15FD4"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>and let me know wh</w:t>
      </w:r>
      <w:r w:rsidR="008B7CD4">
        <w:rPr>
          <w:rFonts w:cstheme="minorHAnsi"/>
          <w:color w:val="000000"/>
          <w:szCs w:val="24"/>
        </w:rPr>
        <w:t>ich</w:t>
      </w:r>
      <w:r>
        <w:rPr>
          <w:rFonts w:cstheme="minorHAnsi"/>
          <w:color w:val="000000"/>
          <w:szCs w:val="24"/>
        </w:rPr>
        <w:t xml:space="preserve"> </w:t>
      </w:r>
      <w:r w:rsidR="00E15FD4">
        <w:rPr>
          <w:rFonts w:cstheme="minorHAnsi"/>
          <w:color w:val="000000"/>
          <w:szCs w:val="24"/>
        </w:rPr>
        <w:t xml:space="preserve">area </w:t>
      </w:r>
      <w:r>
        <w:rPr>
          <w:rFonts w:cstheme="minorHAnsi"/>
          <w:color w:val="000000"/>
          <w:szCs w:val="24"/>
        </w:rPr>
        <w:t>distribution list</w:t>
      </w:r>
      <w:r w:rsidR="004340A3">
        <w:rPr>
          <w:rFonts w:cstheme="minorHAnsi"/>
          <w:color w:val="000000"/>
          <w:szCs w:val="24"/>
        </w:rPr>
        <w:t>s</w:t>
      </w:r>
      <w:r>
        <w:rPr>
          <w:rFonts w:cstheme="minorHAnsi"/>
          <w:color w:val="000000"/>
          <w:szCs w:val="24"/>
        </w:rPr>
        <w:t xml:space="preserve"> you want to be added to</w:t>
      </w:r>
      <w:r w:rsidR="00E15FD4">
        <w:rPr>
          <w:rFonts w:cstheme="minorHAnsi"/>
          <w:color w:val="000000"/>
          <w:szCs w:val="24"/>
        </w:rPr>
        <w:t>.</w:t>
      </w:r>
    </w:p>
    <w:p w14:paraId="0EEE82FE" w14:textId="6B285EA3" w:rsidR="00703DFD" w:rsidRPr="00D55169" w:rsidRDefault="00703DFD" w:rsidP="004340A3">
      <w:pPr>
        <w:pStyle w:val="ListParagraph"/>
        <w:numPr>
          <w:ilvl w:val="0"/>
          <w:numId w:val="5"/>
        </w:numPr>
        <w:spacing w:after="0"/>
        <w:rPr>
          <w:rFonts w:cstheme="minorHAnsi"/>
          <w:szCs w:val="24"/>
        </w:rPr>
      </w:pPr>
      <w:r w:rsidRPr="00D55169">
        <w:rPr>
          <w:rFonts w:cstheme="minorHAnsi"/>
          <w:szCs w:val="24"/>
        </w:rPr>
        <w:t xml:space="preserve">A reminder, we have an RFP Open </w:t>
      </w:r>
      <w:r w:rsidR="00B87452">
        <w:rPr>
          <w:rFonts w:cstheme="minorHAnsi"/>
          <w:szCs w:val="24"/>
        </w:rPr>
        <w:t xml:space="preserve">for new partner applications </w:t>
      </w:r>
      <w:r w:rsidRPr="00D55169">
        <w:rPr>
          <w:rFonts w:cstheme="minorHAnsi"/>
          <w:szCs w:val="24"/>
        </w:rPr>
        <w:t xml:space="preserve">through August </w:t>
      </w:r>
      <w:r w:rsidR="004340A3">
        <w:rPr>
          <w:rFonts w:cstheme="minorHAnsi"/>
          <w:szCs w:val="24"/>
        </w:rPr>
        <w:t>31, 2023</w:t>
      </w:r>
      <w:r w:rsidRPr="00D55169">
        <w:rPr>
          <w:rFonts w:cstheme="minorHAnsi"/>
          <w:szCs w:val="24"/>
        </w:rPr>
        <w:t xml:space="preserve">. </w:t>
      </w:r>
    </w:p>
    <w:p w14:paraId="7B83B120" w14:textId="77777777" w:rsidR="004340A3" w:rsidRDefault="004340A3" w:rsidP="004340A3">
      <w:pPr>
        <w:pStyle w:val="Heading2"/>
        <w:spacing w:before="0"/>
        <w:rPr>
          <w:sz w:val="28"/>
          <w:szCs w:val="24"/>
        </w:rPr>
      </w:pPr>
    </w:p>
    <w:p w14:paraId="02E5AAFC" w14:textId="297B554A" w:rsidR="0027034C" w:rsidRPr="00E91A9B" w:rsidRDefault="0080220E" w:rsidP="004340A3">
      <w:pPr>
        <w:pStyle w:val="Heading2"/>
        <w:spacing w:before="0"/>
        <w:rPr>
          <w:sz w:val="28"/>
          <w:szCs w:val="24"/>
        </w:rPr>
      </w:pPr>
      <w:r w:rsidRPr="00E91A9B">
        <w:rPr>
          <w:sz w:val="28"/>
          <w:szCs w:val="24"/>
        </w:rPr>
        <w:t xml:space="preserve">Discussion Topic: </w:t>
      </w:r>
    </w:p>
    <w:p w14:paraId="269EF8CF" w14:textId="2F9D5CD4" w:rsidR="0027034C" w:rsidRPr="002A51C7" w:rsidRDefault="00B801D2" w:rsidP="004340A3">
      <w:pPr>
        <w:spacing w:after="0"/>
      </w:pPr>
      <w:r>
        <w:rPr>
          <w:rFonts w:eastAsia="Calibri" w:cs="Calibri"/>
          <w:szCs w:val="24"/>
        </w:rPr>
        <w:t>Meghan Hanson</w:t>
      </w:r>
      <w:r w:rsidR="002C2311">
        <w:rPr>
          <w:rFonts w:eastAsia="Calibri" w:cs="Calibri"/>
          <w:szCs w:val="24"/>
        </w:rPr>
        <w:t xml:space="preserve"> formally introduced her new role</w:t>
      </w:r>
      <w:r w:rsidR="0027490B" w:rsidRPr="002A51C7">
        <w:rPr>
          <w:rFonts w:eastAsia="Calibri" w:cs="Calibri"/>
          <w:szCs w:val="24"/>
        </w:rPr>
        <w:t>.</w:t>
      </w:r>
      <w:r w:rsidR="002E1F60">
        <w:rPr>
          <w:rFonts w:eastAsia="Calibri" w:cs="Calibri"/>
          <w:szCs w:val="24"/>
        </w:rPr>
        <w:t xml:space="preserve"> </w:t>
      </w:r>
      <w:r w:rsidR="008B7CD4">
        <w:rPr>
          <w:rFonts w:eastAsia="Calibri" w:cs="Calibri"/>
          <w:szCs w:val="24"/>
        </w:rPr>
        <w:t xml:space="preserve">Meghan </w:t>
      </w:r>
      <w:r w:rsidR="00CF67CF">
        <w:rPr>
          <w:rFonts w:eastAsia="Calibri" w:cs="Calibri"/>
          <w:szCs w:val="24"/>
        </w:rPr>
        <w:t>shared a PowerPoint</w:t>
      </w:r>
      <w:r w:rsidR="00594A16">
        <w:rPr>
          <w:rFonts w:eastAsia="Calibri" w:cs="Calibri"/>
          <w:szCs w:val="24"/>
        </w:rPr>
        <w:t xml:space="preserve"> and</w:t>
      </w:r>
      <w:r w:rsidR="00594A16" w:rsidRPr="002A51C7">
        <w:rPr>
          <w:rFonts w:eastAsia="Calibri" w:cs="Calibri"/>
          <w:szCs w:val="24"/>
        </w:rPr>
        <w:t xml:space="preserve"> gave an update on </w:t>
      </w:r>
      <w:r w:rsidR="00594A16">
        <w:rPr>
          <w:rFonts w:eastAsia="Calibri" w:cs="Calibri"/>
          <w:szCs w:val="24"/>
        </w:rPr>
        <w:t>the Extended Employment program.</w:t>
      </w:r>
    </w:p>
    <w:p w14:paraId="31F89BBC" w14:textId="77777777" w:rsidR="004340A3" w:rsidRDefault="004340A3" w:rsidP="004340A3">
      <w:pPr>
        <w:pStyle w:val="Heading1"/>
        <w:spacing w:before="0" w:after="0"/>
      </w:pPr>
    </w:p>
    <w:p w14:paraId="6118A330" w14:textId="5E77B8C7" w:rsidR="005F0F2A" w:rsidRDefault="005F0F2A" w:rsidP="004340A3">
      <w:pPr>
        <w:pStyle w:val="Heading1"/>
        <w:spacing w:before="0" w:after="0"/>
      </w:pPr>
      <w:r>
        <w:t>Next CP Conversation</w:t>
      </w:r>
    </w:p>
    <w:p w14:paraId="68E4ED21" w14:textId="441FAB89" w:rsidR="00F45D01" w:rsidRPr="00A837A6" w:rsidRDefault="00F45D01" w:rsidP="004340A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Theme="minorHAnsi" w:hAnsiTheme="minorHAnsi" w:cstheme="minorHAnsi"/>
        </w:rPr>
        <w:t xml:space="preserve">In September we will be updating partners on the </w:t>
      </w:r>
      <w:r w:rsidR="004340A3">
        <w:rPr>
          <w:rStyle w:val="normaltextrun"/>
          <w:rFonts w:asciiTheme="minorHAnsi" w:hAnsiTheme="minorHAnsi" w:cstheme="minorHAnsi"/>
        </w:rPr>
        <w:t xml:space="preserve">VRS </w:t>
      </w:r>
      <w:r>
        <w:rPr>
          <w:rStyle w:val="normaltextrun"/>
          <w:rFonts w:asciiTheme="minorHAnsi" w:hAnsiTheme="minorHAnsi" w:cstheme="minorHAnsi"/>
        </w:rPr>
        <w:t xml:space="preserve">Youth Team and how they can support the Pre-ETS referral process. </w:t>
      </w:r>
      <w:r w:rsidRPr="00A837A6">
        <w:rPr>
          <w:rStyle w:val="normaltextrun"/>
          <w:rFonts w:asciiTheme="minorHAnsi" w:hAnsiTheme="minorHAnsi" w:cstheme="minorHAnsi"/>
        </w:rPr>
        <w:t xml:space="preserve">Here is the </w:t>
      </w:r>
      <w:r w:rsidRPr="00A837A6">
        <w:rPr>
          <w:rFonts w:asciiTheme="minorHAnsi" w:hAnsiTheme="minorHAnsi" w:cstheme="minorHAnsi"/>
        </w:rPr>
        <w:t xml:space="preserve">Registration </w:t>
      </w:r>
      <w:r w:rsidRPr="00E328F2">
        <w:rPr>
          <w:rFonts w:asciiTheme="minorHAnsi" w:hAnsiTheme="minorHAnsi" w:cstheme="minorHAnsi"/>
        </w:rPr>
        <w:t>Link</w:t>
      </w:r>
      <w:r>
        <w:rPr>
          <w:rFonts w:asciiTheme="minorHAnsi" w:hAnsiTheme="minorHAnsi" w:cstheme="minorHAnsi"/>
        </w:rPr>
        <w:t xml:space="preserve"> for September</w:t>
      </w:r>
      <w:r w:rsidR="004340A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hyperlink r:id="rId13" w:history="1">
        <w:r w:rsidRPr="00D35E99">
          <w:rPr>
            <w:rStyle w:val="Hyperlink"/>
            <w:rFonts w:asciiTheme="minorHAnsi" w:eastAsiaTheme="majorEastAsia" w:hAnsiTheme="minorHAnsi" w:cstheme="minorHAnsi"/>
          </w:rPr>
          <w:t>https://www.zoomgov.com/meeting/regis</w:t>
        </w:r>
        <w:r w:rsidRPr="00D35E99">
          <w:rPr>
            <w:rStyle w:val="Hyperlink"/>
            <w:rFonts w:asciiTheme="minorHAnsi" w:eastAsiaTheme="majorEastAsia" w:hAnsiTheme="minorHAnsi" w:cstheme="minorHAnsi"/>
          </w:rPr>
          <w:t>ter/vJItcOqopz8qE995cKV0kZvUllpK3bjAIl8</w:t>
        </w:r>
      </w:hyperlink>
      <w:r>
        <w:rPr>
          <w:rFonts w:asciiTheme="minorHAnsi" w:hAnsiTheme="minorHAnsi" w:cstheme="minorHAnsi"/>
        </w:rPr>
        <w:t xml:space="preserve"> </w:t>
      </w:r>
    </w:p>
    <w:p w14:paraId="4B1F9547" w14:textId="77777777" w:rsidR="00F45D01" w:rsidRDefault="00F45D01" w:rsidP="004340A3">
      <w:pPr>
        <w:spacing w:after="0"/>
        <w:rPr>
          <w:szCs w:val="24"/>
        </w:rPr>
      </w:pPr>
      <w:r w:rsidRPr="008B6A97">
        <w:rPr>
          <w:szCs w:val="24"/>
        </w:rPr>
        <w:t>After registering, you will receive a confirmation email containing information about joining the meeting.</w:t>
      </w:r>
    </w:p>
    <w:p w14:paraId="20655D3B" w14:textId="58F5127B" w:rsidR="00DD596F" w:rsidRDefault="00DD596F" w:rsidP="004340A3">
      <w:pPr>
        <w:spacing w:after="0"/>
        <w:rPr>
          <w:rStyle w:val="Hyperlink"/>
          <w:rFonts w:eastAsiaTheme="majorEastAsia" w:cstheme="minorHAnsi"/>
          <w:szCs w:val="24"/>
        </w:rPr>
      </w:pPr>
      <w:r>
        <w:rPr>
          <w:rFonts w:cstheme="minorHAnsi"/>
          <w:szCs w:val="24"/>
        </w:rPr>
        <w:t xml:space="preserve">Here is the Community Partners webpage: </w:t>
      </w:r>
      <w:hyperlink r:id="rId14" w:history="1">
        <w:r w:rsidRPr="00946D0F">
          <w:rPr>
            <w:rStyle w:val="Hyperlink"/>
            <w:rFonts w:eastAsiaTheme="majorEastAsia" w:cstheme="minorHAnsi"/>
            <w:szCs w:val="24"/>
          </w:rPr>
          <w:t>https://mn.gov/deed/job-seekers/disabilities/partners/</w:t>
        </w:r>
      </w:hyperlink>
    </w:p>
    <w:p w14:paraId="4623977F" w14:textId="77777777" w:rsidR="004340A3" w:rsidRDefault="004340A3" w:rsidP="004340A3">
      <w:pPr>
        <w:pStyle w:val="Heading2"/>
        <w:spacing w:before="0"/>
        <w:rPr>
          <w:sz w:val="28"/>
          <w:szCs w:val="24"/>
        </w:rPr>
      </w:pPr>
    </w:p>
    <w:p w14:paraId="4CD2D1EC" w14:textId="4ED46B42" w:rsidR="00E91A9B" w:rsidRDefault="00E91A9B" w:rsidP="004340A3">
      <w:pPr>
        <w:pStyle w:val="Heading2"/>
        <w:spacing w:before="0"/>
        <w:rPr>
          <w:rFonts w:cstheme="minorHAnsi"/>
        </w:rPr>
      </w:pPr>
      <w:r w:rsidRPr="00E91A9B">
        <w:rPr>
          <w:sz w:val="28"/>
          <w:szCs w:val="24"/>
        </w:rPr>
        <w:t>Feel free to contact us at any time</w:t>
      </w:r>
      <w:r>
        <w:rPr>
          <w:sz w:val="28"/>
          <w:szCs w:val="24"/>
        </w:rPr>
        <w:t>:</w:t>
      </w:r>
    </w:p>
    <w:p w14:paraId="52FE6FC8" w14:textId="06131E9B" w:rsidR="004340A3" w:rsidRPr="00AC642B" w:rsidRDefault="007D4765" w:rsidP="004340A3">
      <w:pPr>
        <w:pStyle w:val="ListParagraph"/>
        <w:numPr>
          <w:ilvl w:val="0"/>
          <w:numId w:val="6"/>
        </w:numPr>
        <w:spacing w:after="0"/>
      </w:pPr>
      <w:r w:rsidRPr="00AC642B">
        <w:t xml:space="preserve">Janeen Oien: </w:t>
      </w:r>
      <w:hyperlink r:id="rId15" w:history="1">
        <w:r w:rsidR="004340A3" w:rsidRPr="004340A3">
          <w:rPr>
            <w:rStyle w:val="Hyperlink"/>
            <w:rFonts w:eastAsiaTheme="majorEastAsia"/>
          </w:rPr>
          <w:t>Janeen.</w:t>
        </w:r>
        <w:r w:rsidR="004340A3" w:rsidRPr="004340A3">
          <w:rPr>
            <w:rStyle w:val="Hyperlink"/>
            <w:rFonts w:eastAsiaTheme="majorEastAsia"/>
          </w:rPr>
          <w:t>Oien@state.mn.us</w:t>
        </w:r>
      </w:hyperlink>
      <w:r w:rsidRPr="00AC642B">
        <w:t xml:space="preserve"> </w:t>
      </w:r>
    </w:p>
    <w:p w14:paraId="58B1EF75" w14:textId="792C7188" w:rsidR="007D4765" w:rsidRPr="00AC642B" w:rsidRDefault="007D4765" w:rsidP="004340A3">
      <w:pPr>
        <w:pStyle w:val="ListParagraph"/>
        <w:numPr>
          <w:ilvl w:val="0"/>
          <w:numId w:val="6"/>
        </w:numPr>
        <w:spacing w:after="0"/>
      </w:pPr>
      <w:r w:rsidRPr="00AC642B">
        <w:t xml:space="preserve">Jess Outhwaite: </w:t>
      </w:r>
      <w:hyperlink r:id="rId16" w:history="1">
        <w:r w:rsidR="004340A3" w:rsidRPr="004340A3">
          <w:rPr>
            <w:rStyle w:val="Hyperlink"/>
            <w:rFonts w:eastAsiaTheme="majorEastAsia"/>
          </w:rPr>
          <w:t>Jessica.Outhwaite@state.mn.us</w:t>
        </w:r>
      </w:hyperlink>
      <w:r w:rsidRPr="00AC642B">
        <w:t xml:space="preserve"> </w:t>
      </w:r>
    </w:p>
    <w:p w14:paraId="3D3C4EF8" w14:textId="3779E3C1" w:rsidR="007D4765" w:rsidRPr="00AC642B" w:rsidRDefault="007D4765" w:rsidP="004340A3">
      <w:pPr>
        <w:pStyle w:val="ListParagraph"/>
        <w:numPr>
          <w:ilvl w:val="0"/>
          <w:numId w:val="6"/>
        </w:numPr>
        <w:spacing w:after="0"/>
      </w:pPr>
      <w:r w:rsidRPr="00AC642B">
        <w:t xml:space="preserve">Anne Paulson: </w:t>
      </w:r>
      <w:hyperlink r:id="rId17" w:history="1">
        <w:r w:rsidR="004340A3" w:rsidRPr="004340A3">
          <w:rPr>
            <w:rStyle w:val="Hyperlink"/>
            <w:rFonts w:eastAsiaTheme="majorEastAsia"/>
          </w:rPr>
          <w:t>Anne.Paulson@state.mn.us</w:t>
        </w:r>
      </w:hyperlink>
      <w:r w:rsidRPr="00AC642B">
        <w:t xml:space="preserve"> </w:t>
      </w:r>
    </w:p>
    <w:p w14:paraId="4DAE5669" w14:textId="3D2B99CC" w:rsidR="007D4765" w:rsidRDefault="007D4765" w:rsidP="004340A3">
      <w:pPr>
        <w:pStyle w:val="ListParagraph"/>
        <w:numPr>
          <w:ilvl w:val="0"/>
          <w:numId w:val="6"/>
        </w:numPr>
        <w:spacing w:after="0"/>
      </w:pPr>
      <w:r w:rsidRPr="00AC642B">
        <w:t xml:space="preserve">Sara Sundeen: </w:t>
      </w:r>
      <w:hyperlink r:id="rId18" w:history="1">
        <w:r w:rsidR="004340A3" w:rsidRPr="004340A3">
          <w:rPr>
            <w:rStyle w:val="Hyperlink"/>
            <w:rFonts w:eastAsiaTheme="majorEastAsia"/>
          </w:rPr>
          <w:t>Sara.Sundeen@state.mn.us</w:t>
        </w:r>
      </w:hyperlink>
      <w:r w:rsidRPr="00AC642B">
        <w:t xml:space="preserve"> </w:t>
      </w:r>
    </w:p>
    <w:p w14:paraId="3435DD93" w14:textId="26F46336" w:rsidR="007D4765" w:rsidRDefault="007D4765" w:rsidP="004340A3">
      <w:pPr>
        <w:pStyle w:val="ListParagraph"/>
        <w:numPr>
          <w:ilvl w:val="0"/>
          <w:numId w:val="6"/>
        </w:numPr>
        <w:spacing w:after="0"/>
      </w:pPr>
      <w:r>
        <w:t xml:space="preserve">Claire Courtney: </w:t>
      </w:r>
      <w:hyperlink r:id="rId19" w:history="1">
        <w:r w:rsidR="004340A3" w:rsidRPr="004340A3">
          <w:rPr>
            <w:rStyle w:val="Hyperlink"/>
            <w:rFonts w:eastAsiaTheme="majorEastAsia"/>
          </w:rPr>
          <w:t>Claire.Courtney@state.mn.us</w:t>
        </w:r>
      </w:hyperlink>
    </w:p>
    <w:p w14:paraId="11822BAB" w14:textId="635F4F73" w:rsidR="007D4765" w:rsidRPr="004340A3" w:rsidRDefault="007D4765" w:rsidP="004340A3">
      <w:pPr>
        <w:pStyle w:val="ListParagraph"/>
        <w:numPr>
          <w:ilvl w:val="0"/>
          <w:numId w:val="6"/>
        </w:numPr>
        <w:spacing w:after="0"/>
        <w:rPr>
          <w:rStyle w:val="Hyperlink"/>
          <w:rFonts w:eastAsiaTheme="majorEastAsia"/>
        </w:rPr>
      </w:pPr>
      <w:r>
        <w:t xml:space="preserve">Brad Westerlund: </w:t>
      </w:r>
      <w:hyperlink r:id="rId20" w:history="1">
        <w:r w:rsidR="004340A3" w:rsidRPr="004340A3">
          <w:rPr>
            <w:rStyle w:val="Hyperlink"/>
            <w:rFonts w:eastAsiaTheme="majorEastAsia"/>
          </w:rPr>
          <w:t>Brad.Westerlund@state.mn.us</w:t>
        </w:r>
      </w:hyperlink>
    </w:p>
    <w:p w14:paraId="49D1FBBD" w14:textId="60B2DF10" w:rsidR="007D4765" w:rsidRPr="00932EA8" w:rsidRDefault="007D4765" w:rsidP="004340A3">
      <w:pPr>
        <w:pStyle w:val="ListParagraph"/>
        <w:numPr>
          <w:ilvl w:val="0"/>
          <w:numId w:val="6"/>
        </w:numPr>
        <w:spacing w:after="0"/>
      </w:pPr>
      <w:r w:rsidRPr="004340A3">
        <w:rPr>
          <w:rStyle w:val="Hyperlink"/>
          <w:rFonts w:eastAsiaTheme="majorEastAsia"/>
          <w:color w:val="auto"/>
          <w:u w:val="none"/>
        </w:rPr>
        <w:t xml:space="preserve">Meghan Hanson: </w:t>
      </w:r>
      <w:hyperlink r:id="rId21" w:history="1">
        <w:r w:rsidR="004340A3" w:rsidRPr="004340A3">
          <w:rPr>
            <w:rStyle w:val="Hyperlink"/>
            <w:rFonts w:eastAsiaTheme="majorEastAsia"/>
          </w:rPr>
          <w:t>Meghan.Hanson@state.mn.us</w:t>
        </w:r>
      </w:hyperlink>
      <w:r w:rsidRPr="004340A3">
        <w:rPr>
          <w:rStyle w:val="Hyperlink"/>
          <w:rFonts w:eastAsiaTheme="majorEastAsia"/>
          <w:color w:val="auto"/>
        </w:rPr>
        <w:t xml:space="preserve"> </w:t>
      </w:r>
    </w:p>
    <w:p w14:paraId="7C213118" w14:textId="77777777" w:rsidR="00DD596F" w:rsidRPr="00404CB0" w:rsidRDefault="00DD596F" w:rsidP="004340A3">
      <w:pPr>
        <w:spacing w:after="0"/>
      </w:pPr>
    </w:p>
    <w:sectPr w:rsidR="00DD596F" w:rsidRPr="00404CB0" w:rsidSect="005E540E">
      <w:footerReference w:type="default" r:id="rId22"/>
      <w:headerReference w:type="first" r:id="rId23"/>
      <w:footerReference w:type="first" r:id="rId24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EEE6" w14:textId="77777777" w:rsidR="00693A3D" w:rsidRDefault="00693A3D" w:rsidP="00D247F6">
      <w:r>
        <w:separator/>
      </w:r>
    </w:p>
  </w:endnote>
  <w:endnote w:type="continuationSeparator" w:id="0">
    <w:p w14:paraId="3D06F6B7" w14:textId="77777777" w:rsidR="00693A3D" w:rsidRDefault="00693A3D" w:rsidP="00D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414F" w14:textId="77777777" w:rsidR="00FC6FCE" w:rsidRDefault="00FC6FCE" w:rsidP="00FC6FCE">
    <w:pPr>
      <w:pStyle w:val="Footer"/>
      <w:jc w:val="right"/>
      <w:rPr>
        <w:i/>
        <w:sz w:val="20"/>
        <w:szCs w:val="20"/>
      </w:rPr>
    </w:pPr>
  </w:p>
  <w:p w14:paraId="02168284" w14:textId="77777777" w:rsidR="00FC6FCE" w:rsidRPr="00FC6FCE" w:rsidRDefault="00FC6FCE" w:rsidP="00FC6FCE">
    <w:pPr>
      <w:pStyle w:val="Footer"/>
      <w:jc w:val="right"/>
      <w:rPr>
        <w:i/>
        <w:sz w:val="20"/>
        <w:szCs w:val="20"/>
      </w:rPr>
    </w:pPr>
    <w:r w:rsidRPr="00164699">
      <w:rPr>
        <w:i/>
        <w:sz w:val="20"/>
        <w:szCs w:val="20"/>
      </w:rPr>
      <w:t xml:space="preserve">Page </w:t>
    </w:r>
    <w:sdt>
      <w:sdtPr>
        <w:rPr>
          <w:i/>
          <w:sz w:val="20"/>
          <w:szCs w:val="20"/>
        </w:rPr>
        <w:id w:val="5719261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64699">
          <w:rPr>
            <w:i/>
            <w:sz w:val="20"/>
            <w:szCs w:val="20"/>
          </w:rPr>
          <w:fldChar w:fldCharType="begin"/>
        </w:r>
        <w:r w:rsidRPr="00164699">
          <w:rPr>
            <w:i/>
            <w:sz w:val="20"/>
            <w:szCs w:val="20"/>
          </w:rPr>
          <w:instrText xml:space="preserve"> PAGE   \* MERGEFORMAT </w:instrText>
        </w:r>
        <w:r w:rsidRPr="00164699">
          <w:rPr>
            <w:i/>
            <w:sz w:val="20"/>
            <w:szCs w:val="20"/>
          </w:rPr>
          <w:fldChar w:fldCharType="separate"/>
        </w:r>
        <w:r>
          <w:rPr>
            <w:i/>
            <w:sz w:val="20"/>
            <w:szCs w:val="20"/>
          </w:rPr>
          <w:t>1</w:t>
        </w:r>
        <w:r w:rsidRPr="00164699">
          <w:rPr>
            <w:i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04F3" w14:textId="77777777" w:rsidR="00164699" w:rsidRDefault="00164699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4722" w14:textId="77777777" w:rsidR="00693A3D" w:rsidRDefault="00693A3D" w:rsidP="00D247F6">
      <w:r>
        <w:separator/>
      </w:r>
    </w:p>
  </w:footnote>
  <w:footnote w:type="continuationSeparator" w:id="0">
    <w:p w14:paraId="30D87449" w14:textId="77777777" w:rsidR="00693A3D" w:rsidRDefault="00693A3D" w:rsidP="00D2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80AC" w14:textId="77777777" w:rsidR="005E540E" w:rsidRDefault="005E540E" w:rsidP="00690BE9">
    <w:pPr>
      <w:pStyle w:val="Header"/>
      <w:spacing w:line="360" w:lineRule="auto"/>
    </w:pPr>
    <w:r>
      <w:rPr>
        <w:noProof/>
        <w:lang w:bidi="ar-SA"/>
      </w:rPr>
      <w:drawing>
        <wp:inline distT="0" distB="0" distL="0" distR="0" wp14:anchorId="7C0876F3" wp14:editId="6BC83166">
          <wp:extent cx="4129405" cy="535293"/>
          <wp:effectExtent l="0" t="0" r="4445" b="0"/>
          <wp:docPr id="4" name="Picture 4" descr="V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innesota Department of Employment and Economic Develop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9405" cy="53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8924C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42200"/>
    <w:multiLevelType w:val="hybridMultilevel"/>
    <w:tmpl w:val="441C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4940"/>
    <w:multiLevelType w:val="hybridMultilevel"/>
    <w:tmpl w:val="D6A88BB2"/>
    <w:lvl w:ilvl="0" w:tplc="6C82161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D7333"/>
    <w:multiLevelType w:val="hybridMultilevel"/>
    <w:tmpl w:val="2F008F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E67F02"/>
    <w:multiLevelType w:val="hybridMultilevel"/>
    <w:tmpl w:val="AA4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803217">
    <w:abstractNumId w:val="1"/>
  </w:num>
  <w:num w:numId="2" w16cid:durableId="1800566091">
    <w:abstractNumId w:val="0"/>
  </w:num>
  <w:num w:numId="3" w16cid:durableId="252519695">
    <w:abstractNumId w:val="3"/>
  </w:num>
  <w:num w:numId="4" w16cid:durableId="354425695">
    <w:abstractNumId w:val="4"/>
  </w:num>
  <w:num w:numId="5" w16cid:durableId="1553149704">
    <w:abstractNumId w:val="2"/>
  </w:num>
  <w:num w:numId="6" w16cid:durableId="15686109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49"/>
    <w:rsid w:val="00002DEC"/>
    <w:rsid w:val="000065AC"/>
    <w:rsid w:val="00006A0A"/>
    <w:rsid w:val="00014777"/>
    <w:rsid w:val="000158A7"/>
    <w:rsid w:val="000233BF"/>
    <w:rsid w:val="000261E8"/>
    <w:rsid w:val="0005218E"/>
    <w:rsid w:val="00054532"/>
    <w:rsid w:val="00061221"/>
    <w:rsid w:val="000618AF"/>
    <w:rsid w:val="000646D6"/>
    <w:rsid w:val="00064B90"/>
    <w:rsid w:val="000704EC"/>
    <w:rsid w:val="00071B36"/>
    <w:rsid w:val="0007374A"/>
    <w:rsid w:val="00074A30"/>
    <w:rsid w:val="0007512E"/>
    <w:rsid w:val="00080404"/>
    <w:rsid w:val="00081C8E"/>
    <w:rsid w:val="00084742"/>
    <w:rsid w:val="00086103"/>
    <w:rsid w:val="000937E6"/>
    <w:rsid w:val="00094044"/>
    <w:rsid w:val="000B1070"/>
    <w:rsid w:val="000B2E68"/>
    <w:rsid w:val="000B5FD8"/>
    <w:rsid w:val="000C3708"/>
    <w:rsid w:val="000C3761"/>
    <w:rsid w:val="000C7373"/>
    <w:rsid w:val="000D075D"/>
    <w:rsid w:val="000D21CC"/>
    <w:rsid w:val="000D21D4"/>
    <w:rsid w:val="000D56A3"/>
    <w:rsid w:val="000E313B"/>
    <w:rsid w:val="000E3E9D"/>
    <w:rsid w:val="000F4BB1"/>
    <w:rsid w:val="00100675"/>
    <w:rsid w:val="00132A0D"/>
    <w:rsid w:val="00135082"/>
    <w:rsid w:val="00135DC7"/>
    <w:rsid w:val="0013686C"/>
    <w:rsid w:val="001436E9"/>
    <w:rsid w:val="00147ED1"/>
    <w:rsid w:val="001500D6"/>
    <w:rsid w:val="00157C41"/>
    <w:rsid w:val="00163C04"/>
    <w:rsid w:val="00164699"/>
    <w:rsid w:val="001652F8"/>
    <w:rsid w:val="001661D9"/>
    <w:rsid w:val="001708EC"/>
    <w:rsid w:val="00171F97"/>
    <w:rsid w:val="00173744"/>
    <w:rsid w:val="0018567B"/>
    <w:rsid w:val="00190FAC"/>
    <w:rsid w:val="001925A8"/>
    <w:rsid w:val="001961CB"/>
    <w:rsid w:val="0019673D"/>
    <w:rsid w:val="001A3B6B"/>
    <w:rsid w:val="001A46BB"/>
    <w:rsid w:val="001B1881"/>
    <w:rsid w:val="001B20E6"/>
    <w:rsid w:val="001C4B91"/>
    <w:rsid w:val="001C55E0"/>
    <w:rsid w:val="001D67B8"/>
    <w:rsid w:val="001E160D"/>
    <w:rsid w:val="001E5ECF"/>
    <w:rsid w:val="001F278F"/>
    <w:rsid w:val="00206FF8"/>
    <w:rsid w:val="00211CA3"/>
    <w:rsid w:val="00222A49"/>
    <w:rsid w:val="0022552E"/>
    <w:rsid w:val="00227D62"/>
    <w:rsid w:val="002308FB"/>
    <w:rsid w:val="002604AA"/>
    <w:rsid w:val="00261247"/>
    <w:rsid w:val="00264652"/>
    <w:rsid w:val="0027034C"/>
    <w:rsid w:val="00274294"/>
    <w:rsid w:val="0027490B"/>
    <w:rsid w:val="00277822"/>
    <w:rsid w:val="00282084"/>
    <w:rsid w:val="0028700E"/>
    <w:rsid w:val="00291052"/>
    <w:rsid w:val="002A103D"/>
    <w:rsid w:val="002A51C7"/>
    <w:rsid w:val="002B5E79"/>
    <w:rsid w:val="002C0859"/>
    <w:rsid w:val="002C2311"/>
    <w:rsid w:val="002D1B3B"/>
    <w:rsid w:val="002E1382"/>
    <w:rsid w:val="002E1F60"/>
    <w:rsid w:val="002E5CF3"/>
    <w:rsid w:val="002F1947"/>
    <w:rsid w:val="00306D94"/>
    <w:rsid w:val="003125DF"/>
    <w:rsid w:val="00324E7E"/>
    <w:rsid w:val="00332235"/>
    <w:rsid w:val="00335736"/>
    <w:rsid w:val="00336387"/>
    <w:rsid w:val="0034554C"/>
    <w:rsid w:val="0034728D"/>
    <w:rsid w:val="003563D2"/>
    <w:rsid w:val="0035728B"/>
    <w:rsid w:val="00365C42"/>
    <w:rsid w:val="00367E1E"/>
    <w:rsid w:val="00371CBE"/>
    <w:rsid w:val="00376FA5"/>
    <w:rsid w:val="0038739B"/>
    <w:rsid w:val="00387693"/>
    <w:rsid w:val="00392B94"/>
    <w:rsid w:val="003A1479"/>
    <w:rsid w:val="003A1813"/>
    <w:rsid w:val="003B7D82"/>
    <w:rsid w:val="003C24AB"/>
    <w:rsid w:val="003C4644"/>
    <w:rsid w:val="003C5BE3"/>
    <w:rsid w:val="003C6315"/>
    <w:rsid w:val="003D65FC"/>
    <w:rsid w:val="003D7B91"/>
    <w:rsid w:val="003E4DB1"/>
    <w:rsid w:val="003F61EE"/>
    <w:rsid w:val="0041181F"/>
    <w:rsid w:val="00413A7C"/>
    <w:rsid w:val="004141DD"/>
    <w:rsid w:val="004340A3"/>
    <w:rsid w:val="00447199"/>
    <w:rsid w:val="00453BDC"/>
    <w:rsid w:val="00456F7E"/>
    <w:rsid w:val="00460E63"/>
    <w:rsid w:val="00461804"/>
    <w:rsid w:val="00463AD5"/>
    <w:rsid w:val="00466810"/>
    <w:rsid w:val="004816B5"/>
    <w:rsid w:val="00483DD2"/>
    <w:rsid w:val="00490BD7"/>
    <w:rsid w:val="00494E6F"/>
    <w:rsid w:val="004A1B4D"/>
    <w:rsid w:val="004A58DD"/>
    <w:rsid w:val="004A6119"/>
    <w:rsid w:val="004B47DC"/>
    <w:rsid w:val="004B635D"/>
    <w:rsid w:val="004B6CF0"/>
    <w:rsid w:val="004C04F1"/>
    <w:rsid w:val="004D5320"/>
    <w:rsid w:val="004E2555"/>
    <w:rsid w:val="004E4C43"/>
    <w:rsid w:val="004E75B3"/>
    <w:rsid w:val="004F04BA"/>
    <w:rsid w:val="004F0EFF"/>
    <w:rsid w:val="004F33A6"/>
    <w:rsid w:val="004F5DC0"/>
    <w:rsid w:val="004F6A65"/>
    <w:rsid w:val="0050093F"/>
    <w:rsid w:val="00514788"/>
    <w:rsid w:val="0051778A"/>
    <w:rsid w:val="0054371B"/>
    <w:rsid w:val="00546E8D"/>
    <w:rsid w:val="00555B93"/>
    <w:rsid w:val="00555F6D"/>
    <w:rsid w:val="00561CC9"/>
    <w:rsid w:val="00564B4B"/>
    <w:rsid w:val="0056615E"/>
    <w:rsid w:val="005666F2"/>
    <w:rsid w:val="005751B5"/>
    <w:rsid w:val="00575EFD"/>
    <w:rsid w:val="00594A16"/>
    <w:rsid w:val="005A3B43"/>
    <w:rsid w:val="005A5A73"/>
    <w:rsid w:val="005B2DDF"/>
    <w:rsid w:val="005B4AE7"/>
    <w:rsid w:val="005B53B0"/>
    <w:rsid w:val="005C39F6"/>
    <w:rsid w:val="005C5FC6"/>
    <w:rsid w:val="005C672C"/>
    <w:rsid w:val="005C7625"/>
    <w:rsid w:val="005D4207"/>
    <w:rsid w:val="005D45B3"/>
    <w:rsid w:val="005E540E"/>
    <w:rsid w:val="005F0F2A"/>
    <w:rsid w:val="005F6005"/>
    <w:rsid w:val="005F63C0"/>
    <w:rsid w:val="006064AB"/>
    <w:rsid w:val="00614B38"/>
    <w:rsid w:val="006229CF"/>
    <w:rsid w:val="00622BB5"/>
    <w:rsid w:val="00624CFF"/>
    <w:rsid w:val="006373C9"/>
    <w:rsid w:val="00655345"/>
    <w:rsid w:val="006570F5"/>
    <w:rsid w:val="00672536"/>
    <w:rsid w:val="00681EDC"/>
    <w:rsid w:val="0068649F"/>
    <w:rsid w:val="00687189"/>
    <w:rsid w:val="00690BE9"/>
    <w:rsid w:val="00693A3D"/>
    <w:rsid w:val="00697CCC"/>
    <w:rsid w:val="006B0D98"/>
    <w:rsid w:val="006B13B7"/>
    <w:rsid w:val="006B2942"/>
    <w:rsid w:val="006B3994"/>
    <w:rsid w:val="006C0E45"/>
    <w:rsid w:val="006C1C53"/>
    <w:rsid w:val="006C7E9B"/>
    <w:rsid w:val="006D385B"/>
    <w:rsid w:val="006D4829"/>
    <w:rsid w:val="006F1291"/>
    <w:rsid w:val="006F3B38"/>
    <w:rsid w:val="00703DFD"/>
    <w:rsid w:val="007124DA"/>
    <w:rsid w:val="007137A4"/>
    <w:rsid w:val="0071469D"/>
    <w:rsid w:val="007225DF"/>
    <w:rsid w:val="0072568A"/>
    <w:rsid w:val="007317D2"/>
    <w:rsid w:val="00734A61"/>
    <w:rsid w:val="007371AC"/>
    <w:rsid w:val="00745873"/>
    <w:rsid w:val="0074778B"/>
    <w:rsid w:val="00747FC3"/>
    <w:rsid w:val="007655C9"/>
    <w:rsid w:val="007658D0"/>
    <w:rsid w:val="0077225E"/>
    <w:rsid w:val="00781701"/>
    <w:rsid w:val="0078287F"/>
    <w:rsid w:val="0078731D"/>
    <w:rsid w:val="00793F48"/>
    <w:rsid w:val="007A08EA"/>
    <w:rsid w:val="007B038E"/>
    <w:rsid w:val="007B35B2"/>
    <w:rsid w:val="007D1FFF"/>
    <w:rsid w:val="007D42A0"/>
    <w:rsid w:val="007D4765"/>
    <w:rsid w:val="007D74F2"/>
    <w:rsid w:val="007E0CAA"/>
    <w:rsid w:val="007E685C"/>
    <w:rsid w:val="007E6E17"/>
    <w:rsid w:val="007F6108"/>
    <w:rsid w:val="007F7097"/>
    <w:rsid w:val="008001C9"/>
    <w:rsid w:val="0080220E"/>
    <w:rsid w:val="008067A6"/>
    <w:rsid w:val="00814C62"/>
    <w:rsid w:val="008251B3"/>
    <w:rsid w:val="008310E9"/>
    <w:rsid w:val="008336B0"/>
    <w:rsid w:val="0083769D"/>
    <w:rsid w:val="00841180"/>
    <w:rsid w:val="00844F1D"/>
    <w:rsid w:val="0084749F"/>
    <w:rsid w:val="008533D4"/>
    <w:rsid w:val="00864202"/>
    <w:rsid w:val="008767E5"/>
    <w:rsid w:val="008826E1"/>
    <w:rsid w:val="00890844"/>
    <w:rsid w:val="00897584"/>
    <w:rsid w:val="008A4613"/>
    <w:rsid w:val="008B2BFB"/>
    <w:rsid w:val="008B5443"/>
    <w:rsid w:val="008B7CD4"/>
    <w:rsid w:val="008C7EEB"/>
    <w:rsid w:val="008D0DEF"/>
    <w:rsid w:val="008D2256"/>
    <w:rsid w:val="008D3A09"/>
    <w:rsid w:val="008D4C6D"/>
    <w:rsid w:val="008D5E3D"/>
    <w:rsid w:val="008E2131"/>
    <w:rsid w:val="008E410A"/>
    <w:rsid w:val="008F6979"/>
    <w:rsid w:val="00900B89"/>
    <w:rsid w:val="0090737A"/>
    <w:rsid w:val="00916041"/>
    <w:rsid w:val="00930899"/>
    <w:rsid w:val="00933538"/>
    <w:rsid w:val="009440E4"/>
    <w:rsid w:val="00951C7A"/>
    <w:rsid w:val="00955579"/>
    <w:rsid w:val="00957835"/>
    <w:rsid w:val="0096108C"/>
    <w:rsid w:val="00963BA0"/>
    <w:rsid w:val="00967764"/>
    <w:rsid w:val="00970E58"/>
    <w:rsid w:val="00975AD5"/>
    <w:rsid w:val="00975F07"/>
    <w:rsid w:val="009810EE"/>
    <w:rsid w:val="00981741"/>
    <w:rsid w:val="00984CC9"/>
    <w:rsid w:val="0099233F"/>
    <w:rsid w:val="009A66AE"/>
    <w:rsid w:val="009B4090"/>
    <w:rsid w:val="009B54A0"/>
    <w:rsid w:val="009C6405"/>
    <w:rsid w:val="009D1155"/>
    <w:rsid w:val="009E2B9C"/>
    <w:rsid w:val="009E7A9D"/>
    <w:rsid w:val="00A01E94"/>
    <w:rsid w:val="00A061CF"/>
    <w:rsid w:val="00A06A05"/>
    <w:rsid w:val="00A132C2"/>
    <w:rsid w:val="00A13E6D"/>
    <w:rsid w:val="00A202DC"/>
    <w:rsid w:val="00A21C0E"/>
    <w:rsid w:val="00A25DD4"/>
    <w:rsid w:val="00A30799"/>
    <w:rsid w:val="00A31F92"/>
    <w:rsid w:val="00A47AEB"/>
    <w:rsid w:val="00A545A5"/>
    <w:rsid w:val="00A57FE8"/>
    <w:rsid w:val="00A64ECE"/>
    <w:rsid w:val="00A66185"/>
    <w:rsid w:val="00A671C6"/>
    <w:rsid w:val="00A71CAD"/>
    <w:rsid w:val="00A731A2"/>
    <w:rsid w:val="00A73B9C"/>
    <w:rsid w:val="00A827C1"/>
    <w:rsid w:val="00A82A78"/>
    <w:rsid w:val="00A84AE2"/>
    <w:rsid w:val="00A93F40"/>
    <w:rsid w:val="00A96F93"/>
    <w:rsid w:val="00AA6C30"/>
    <w:rsid w:val="00AA7371"/>
    <w:rsid w:val="00AE14AA"/>
    <w:rsid w:val="00AE5772"/>
    <w:rsid w:val="00AF22AD"/>
    <w:rsid w:val="00AF5107"/>
    <w:rsid w:val="00B06264"/>
    <w:rsid w:val="00B07C8F"/>
    <w:rsid w:val="00B275D4"/>
    <w:rsid w:val="00B31F41"/>
    <w:rsid w:val="00B42621"/>
    <w:rsid w:val="00B5435D"/>
    <w:rsid w:val="00B545E5"/>
    <w:rsid w:val="00B60A2F"/>
    <w:rsid w:val="00B64E97"/>
    <w:rsid w:val="00B747E0"/>
    <w:rsid w:val="00B75051"/>
    <w:rsid w:val="00B801D2"/>
    <w:rsid w:val="00B859DE"/>
    <w:rsid w:val="00B87452"/>
    <w:rsid w:val="00BA0BFE"/>
    <w:rsid w:val="00BA23A4"/>
    <w:rsid w:val="00BA6286"/>
    <w:rsid w:val="00BD0E59"/>
    <w:rsid w:val="00BD35EB"/>
    <w:rsid w:val="00BD49A1"/>
    <w:rsid w:val="00BE1848"/>
    <w:rsid w:val="00BE6285"/>
    <w:rsid w:val="00BF1544"/>
    <w:rsid w:val="00BF4E1A"/>
    <w:rsid w:val="00C12D2F"/>
    <w:rsid w:val="00C21749"/>
    <w:rsid w:val="00C277A8"/>
    <w:rsid w:val="00C309AE"/>
    <w:rsid w:val="00C32A1C"/>
    <w:rsid w:val="00C356DB"/>
    <w:rsid w:val="00C365CE"/>
    <w:rsid w:val="00C417EB"/>
    <w:rsid w:val="00C45CA9"/>
    <w:rsid w:val="00C528AE"/>
    <w:rsid w:val="00C61688"/>
    <w:rsid w:val="00C855A2"/>
    <w:rsid w:val="00CA06E4"/>
    <w:rsid w:val="00CA1670"/>
    <w:rsid w:val="00CA4C7C"/>
    <w:rsid w:val="00CD171C"/>
    <w:rsid w:val="00CE3418"/>
    <w:rsid w:val="00CE45B0"/>
    <w:rsid w:val="00CF2211"/>
    <w:rsid w:val="00CF625F"/>
    <w:rsid w:val="00CF67CF"/>
    <w:rsid w:val="00D0014D"/>
    <w:rsid w:val="00D11E57"/>
    <w:rsid w:val="00D12F1C"/>
    <w:rsid w:val="00D16AAC"/>
    <w:rsid w:val="00D22819"/>
    <w:rsid w:val="00D22C71"/>
    <w:rsid w:val="00D247F6"/>
    <w:rsid w:val="00D31AD3"/>
    <w:rsid w:val="00D44C51"/>
    <w:rsid w:val="00D46780"/>
    <w:rsid w:val="00D511F0"/>
    <w:rsid w:val="00D540B6"/>
    <w:rsid w:val="00D54EE5"/>
    <w:rsid w:val="00D63F82"/>
    <w:rsid w:val="00D640FC"/>
    <w:rsid w:val="00D70F7D"/>
    <w:rsid w:val="00D80D0A"/>
    <w:rsid w:val="00D817C7"/>
    <w:rsid w:val="00D92929"/>
    <w:rsid w:val="00D9360F"/>
    <w:rsid w:val="00D93C2E"/>
    <w:rsid w:val="00D94561"/>
    <w:rsid w:val="00D970A5"/>
    <w:rsid w:val="00DA212A"/>
    <w:rsid w:val="00DB0BE6"/>
    <w:rsid w:val="00DB4967"/>
    <w:rsid w:val="00DC3E28"/>
    <w:rsid w:val="00DC5597"/>
    <w:rsid w:val="00DC5E6A"/>
    <w:rsid w:val="00DC73BA"/>
    <w:rsid w:val="00DD5619"/>
    <w:rsid w:val="00DD596F"/>
    <w:rsid w:val="00DE0506"/>
    <w:rsid w:val="00DE50CB"/>
    <w:rsid w:val="00DE79EE"/>
    <w:rsid w:val="00DF6662"/>
    <w:rsid w:val="00E05639"/>
    <w:rsid w:val="00E05964"/>
    <w:rsid w:val="00E15BEF"/>
    <w:rsid w:val="00E15FD4"/>
    <w:rsid w:val="00E206AE"/>
    <w:rsid w:val="00E23397"/>
    <w:rsid w:val="00E32CD7"/>
    <w:rsid w:val="00E358FD"/>
    <w:rsid w:val="00E41BD2"/>
    <w:rsid w:val="00E44372"/>
    <w:rsid w:val="00E44EE1"/>
    <w:rsid w:val="00E5241D"/>
    <w:rsid w:val="00E5680C"/>
    <w:rsid w:val="00E60BDB"/>
    <w:rsid w:val="00E61A16"/>
    <w:rsid w:val="00E7118A"/>
    <w:rsid w:val="00E76267"/>
    <w:rsid w:val="00E875D9"/>
    <w:rsid w:val="00E91A9B"/>
    <w:rsid w:val="00EA535B"/>
    <w:rsid w:val="00EB251D"/>
    <w:rsid w:val="00EB2B13"/>
    <w:rsid w:val="00EB33F2"/>
    <w:rsid w:val="00EC24AF"/>
    <w:rsid w:val="00EC579D"/>
    <w:rsid w:val="00ED5BDC"/>
    <w:rsid w:val="00ED7DAC"/>
    <w:rsid w:val="00EF7D8D"/>
    <w:rsid w:val="00F067A6"/>
    <w:rsid w:val="00F11146"/>
    <w:rsid w:val="00F164F6"/>
    <w:rsid w:val="00F20B25"/>
    <w:rsid w:val="00F339EE"/>
    <w:rsid w:val="00F35140"/>
    <w:rsid w:val="00F45D01"/>
    <w:rsid w:val="00F5546B"/>
    <w:rsid w:val="00F6052E"/>
    <w:rsid w:val="00F70C03"/>
    <w:rsid w:val="00F85BDE"/>
    <w:rsid w:val="00F9084A"/>
    <w:rsid w:val="00FB38FA"/>
    <w:rsid w:val="00FB6E40"/>
    <w:rsid w:val="00FC6A82"/>
    <w:rsid w:val="00FC6FCE"/>
    <w:rsid w:val="00FD1CCB"/>
    <w:rsid w:val="00FD7A7E"/>
    <w:rsid w:val="00FD7C13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8BE12"/>
  <w15:docId w15:val="{18D5F04D-C246-4A0B-A79A-71CD204B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BDE"/>
    <w:pPr>
      <w:spacing w:before="0"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90BE9"/>
    <w:pPr>
      <w:spacing w:before="120" w:after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7034C"/>
    <w:pPr>
      <w:spacing w:before="360" w:after="0"/>
      <w:outlineLvl w:val="1"/>
    </w:pPr>
    <w:rPr>
      <w:b/>
      <w:i/>
    </w:rPr>
  </w:style>
  <w:style w:type="paragraph" w:styleId="Heading3">
    <w:name w:val="heading 3"/>
    <w:basedOn w:val="Heading2"/>
    <w:next w:val="Normal"/>
    <w:link w:val="Heading3Char"/>
    <w:uiPriority w:val="1"/>
    <w:qFormat/>
    <w:rsid w:val="00AA6C30"/>
    <w:pPr>
      <w:outlineLvl w:val="2"/>
    </w:pPr>
    <w:rPr>
      <w:b w:val="0"/>
    </w:rPr>
  </w:style>
  <w:style w:type="paragraph" w:styleId="Heading4">
    <w:name w:val="heading 4"/>
    <w:next w:val="Normal"/>
    <w:link w:val="Heading4Char"/>
    <w:uiPriority w:val="1"/>
    <w:qFormat/>
    <w:rsid w:val="00690BE9"/>
    <w:pPr>
      <w:keepNext/>
      <w:spacing w:before="360" w:line="240" w:lineRule="auto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DB0BE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DB0BE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0BE9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7034C"/>
    <w:rPr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AA6C30"/>
    <w:rPr>
      <w:i/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690BE9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DB0BE6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DB0BE6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324E7E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324E7E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28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28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D247F6"/>
    <w:pPr>
      <w:numPr>
        <w:numId w:val="2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324E7E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24E7E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SubtitleTitleandSubtitles"/>
    <w:uiPriority w:val="99"/>
    <w:rsid w:val="00975F07"/>
    <w:pPr>
      <w:spacing w:before="240" w:after="120"/>
    </w:pPr>
    <w:rPr>
      <w:rFonts w:asciiTheme="majorHAnsi" w:hAnsiTheme="majorHAnsi"/>
      <w:b/>
      <w:spacing w:val="6"/>
      <w:sz w:val="32"/>
    </w:rPr>
  </w:style>
  <w:style w:type="paragraph" w:customStyle="1" w:styleId="SubtitleTitleandSubtitles">
    <w:name w:val="Subtitle (Title and Subtitles)"/>
    <w:basedOn w:val="Normal"/>
    <w:uiPriority w:val="99"/>
    <w:rsid w:val="00690BE9"/>
    <w:pPr>
      <w:pBdr>
        <w:bottom w:val="single" w:sz="4" w:space="1" w:color="auto"/>
      </w:pBdr>
      <w:spacing w:after="360"/>
      <w:contextualSpacing/>
    </w:pPr>
    <w:rPr>
      <w:rFonts w:asciiTheme="minorHAnsi" w:hAnsiTheme="minorHAnsi"/>
      <w:spacing w:val="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30899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Footer">
    <w:name w:val="footer"/>
    <w:link w:val="FooterChar"/>
    <w:uiPriority w:val="99"/>
    <w:qFormat/>
    <w:rsid w:val="00324E7E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7E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85BDE"/>
    <w:pPr>
      <w:numPr>
        <w:numId w:val="3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29"/>
    <w:qFormat/>
    <w:rsid w:val="008533D4"/>
    <w:pPr>
      <w:spacing w:after="400"/>
    </w:pPr>
    <w:rPr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5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5E5"/>
  </w:style>
  <w:style w:type="paragraph" w:styleId="Subtitle">
    <w:name w:val="Subtitle"/>
    <w:basedOn w:val="Normal"/>
    <w:next w:val="Normal"/>
    <w:link w:val="SubtitleChar"/>
    <w:uiPriority w:val="11"/>
    <w:semiHidden/>
    <w:rsid w:val="001737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87F5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73744"/>
    <w:rPr>
      <w:rFonts w:asciiTheme="minorHAnsi" w:eastAsiaTheme="minorEastAsia" w:hAnsiTheme="minorHAnsi" w:cstheme="minorBidi"/>
      <w:color w:val="0087F5" w:themeColor="text1" w:themeTint="A5"/>
      <w:spacing w:val="15"/>
    </w:rPr>
  </w:style>
  <w:style w:type="paragraph" w:styleId="ListBullet">
    <w:name w:val="List Bullet"/>
    <w:basedOn w:val="Normal"/>
    <w:rsid w:val="00F85BDE"/>
    <w:pPr>
      <w:numPr>
        <w:numId w:val="1"/>
      </w:num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63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F0F2A"/>
  </w:style>
  <w:style w:type="paragraph" w:customStyle="1" w:styleId="paragraph">
    <w:name w:val="paragraph"/>
    <w:basedOn w:val="Normal"/>
    <w:rsid w:val="00F45D01"/>
    <w:pPr>
      <w:spacing w:before="100" w:beforeAutospacing="1" w:after="100" w:afterAutospacing="1"/>
    </w:pPr>
    <w:rPr>
      <w:rFonts w:ascii="Times New Roman" w:hAnsi="Times New Roman"/>
      <w:szCs w:val="24"/>
      <w:lang w:bidi="ar-SA"/>
    </w:rPr>
  </w:style>
  <w:style w:type="character" w:styleId="FollowedHyperlink">
    <w:name w:val="FollowedHyperlink"/>
    <w:basedOn w:val="DefaultParagraphFont"/>
    <w:semiHidden/>
    <w:unhideWhenUsed/>
    <w:rsid w:val="004340A3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682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623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947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1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49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33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3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6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4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0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046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70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26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85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6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02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20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32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39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54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98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1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0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04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64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78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50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486">
          <w:marLeft w:val="18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845">
          <w:marLeft w:val="18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oomgov.com/meeting/register/vJItcOqopz8qE995cKV0kZvUllpK3bjAIl8" TargetMode="External"/><Relationship Id="rId18" Type="http://schemas.openxmlformats.org/officeDocument/2006/relationships/hyperlink" Target="mailto:Sara.Sundeen@state.mn.u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eghan.Hanson@state.mn.us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ara.sundeen@state.mn.us" TargetMode="External"/><Relationship Id="rId17" Type="http://schemas.openxmlformats.org/officeDocument/2006/relationships/hyperlink" Target="mailto:Anne.Paulson@state.mn.u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essica.Outhwaite@state.mn.us" TargetMode="External"/><Relationship Id="rId20" Type="http://schemas.openxmlformats.org/officeDocument/2006/relationships/hyperlink" Target="mailto:Brad.Westerlund@state.mn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GXg2s54ks2MhPHEi7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Janeen.Oien@state.mn.us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Claire.Courtney@state.mn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n.gov/deed/job-seekers/disabilities/partners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bine\Documents\Custom%20Office%20Templates\2022.03.08_TEMPLATE_CP-Conversations-Summary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c83977-6b2b-4c69-b9b0-7e1b87b944f7">
      <Terms xmlns="http://schemas.microsoft.com/office/infopath/2007/PartnerControls"/>
    </lcf76f155ced4ddcb4097134ff3c332f>
    <TaxCatchAll xmlns="edce8105-c61d-4b94-981d-5daf360304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93D596E30C246A4425C1E9556D1FF" ma:contentTypeVersion="14" ma:contentTypeDescription="Create a new document." ma:contentTypeScope="" ma:versionID="c04fcc52169ebfb9f3b6a627ab7c3f80">
  <xsd:schema xmlns:xsd="http://www.w3.org/2001/XMLSchema" xmlns:xs="http://www.w3.org/2001/XMLSchema" xmlns:p="http://schemas.microsoft.com/office/2006/metadata/properties" xmlns:ns2="40c83977-6b2b-4c69-b9b0-7e1b87b944f7" xmlns:ns3="edce8105-c61d-4b94-981d-5daf3603042a" targetNamespace="http://schemas.microsoft.com/office/2006/metadata/properties" ma:root="true" ma:fieldsID="e411e810da6710f62d412d7e7e8ace46" ns2:_="" ns3:_="">
    <xsd:import namespace="40c83977-6b2b-4c69-b9b0-7e1b87b944f7"/>
    <xsd:import namespace="edce8105-c61d-4b94-981d-5daf36030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83977-6b2b-4c69-b9b0-7e1b87b94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e8105-c61d-4b94-981d-5daf36030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a4a7d6-bb3d-4d12-ba00-00266e6847c1}" ma:internalName="TaxCatchAll" ma:showField="CatchAllData" ma:web="edce8105-c61d-4b94-981d-5daf36030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4F4A8-F251-4744-BC0F-3584010C1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275E1-C409-4F86-AC2C-864FA7D70004}">
  <ds:schemaRefs>
    <ds:schemaRef ds:uri="http://schemas.microsoft.com/office/2006/metadata/properties"/>
    <ds:schemaRef ds:uri="http://schemas.microsoft.com/office/infopath/2007/PartnerControls"/>
    <ds:schemaRef ds:uri="40c83977-6b2b-4c69-b9b0-7e1b87b944f7"/>
    <ds:schemaRef ds:uri="edce8105-c61d-4b94-981d-5daf3603042a"/>
  </ds:schemaRefs>
</ds:datastoreItem>
</file>

<file path=customXml/itemProps3.xml><?xml version="1.0" encoding="utf-8"?>
<ds:datastoreItem xmlns:ds="http://schemas.openxmlformats.org/officeDocument/2006/customXml" ds:itemID="{F50DE40A-4C8D-4D2B-9D17-08570582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83977-6b2b-4c69-b9b0-7e1b87b944f7"/>
    <ds:schemaRef ds:uri="edce8105-c61d-4b94-981d-5daf3603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45F50-171F-4AD3-86D5-08687769942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2022.03.08_TEMPLATE_CP-Conversations-Summary</Template>
  <TotalTime>10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with P/T Contract Amendment Request Form</vt:lpstr>
    </vt:vector>
  </TitlesOfParts>
  <Manager/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with P/T Contract Amendment Request Form</dc:title>
  <dc:subject/>
  <dc:creator>Kim Babine</dc:creator>
  <cp:keywords/>
  <dc:description/>
  <cp:lastModifiedBy>Thorpe, Lori (She/Her/Hers) (DEED)</cp:lastModifiedBy>
  <cp:revision>2</cp:revision>
  <dcterms:created xsi:type="dcterms:W3CDTF">2023-08-21T16:20:00Z</dcterms:created>
  <dcterms:modified xsi:type="dcterms:W3CDTF">2023-08-21T16:20:00Z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0x01010082E93D596E30C246A4425C1E9556D1FF</vt:lpwstr>
  </property>
  <property fmtid="{D5CDD505-2E9C-101B-9397-08002B2CF9AE}" pid="3" name="MediaServiceImageTags">
    <vt:lpwstr/>
  </property>
</Properties>
</file>