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626576B0" w14:textId="77777777" w:rsidR="00E20F02" w:rsidRDefault="001017DF" w:rsidP="00AB65FF">
          <w:pPr>
            <w:rPr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55D9DD06" wp14:editId="22011516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63E58A8" w14:textId="77777777" w:rsidR="0093789D" w:rsidRDefault="000215C9" w:rsidP="00A6266F">
      <w:pPr>
        <w:pStyle w:val="Heading1"/>
        <w:jc w:val="center"/>
      </w:pPr>
      <w:r>
        <w:t>202</w:t>
      </w:r>
      <w:r w:rsidR="003260DE">
        <w:t>4</w:t>
      </w:r>
      <w:r>
        <w:t xml:space="preserve"> </w:t>
      </w:r>
      <w:r w:rsidR="00A6266F">
        <w:t xml:space="preserve">Small Cities Development Program (SCDP) </w:t>
      </w:r>
    </w:p>
    <w:p w14:paraId="4ABFBE7D" w14:textId="6BE39E57" w:rsidR="00A6266F" w:rsidRDefault="00A6266F" w:rsidP="00A6266F">
      <w:pPr>
        <w:pStyle w:val="Heading1"/>
        <w:jc w:val="center"/>
      </w:pPr>
      <w:r>
        <w:t>Full Application</w:t>
      </w:r>
    </w:p>
    <w:p w14:paraId="38FBA85D" w14:textId="32A5B355" w:rsidR="00A6266F" w:rsidRDefault="00A6266F" w:rsidP="00A6266F">
      <w:pPr>
        <w:pStyle w:val="Heading2"/>
        <w:jc w:val="center"/>
      </w:pPr>
      <w:r>
        <w:t>Owner Occupied Housing</w:t>
      </w:r>
      <w:r w:rsidR="00EE4A43">
        <w:t xml:space="preserve"> </w:t>
      </w:r>
      <w:r w:rsidR="00D85F29">
        <w:t>Rehabilitation</w:t>
      </w:r>
    </w:p>
    <w:p w14:paraId="2976C14B" w14:textId="6926A20E" w:rsidR="00A6266F" w:rsidRDefault="00A6266F" w:rsidP="00A6266F">
      <w:pPr>
        <w:pStyle w:val="Heading3"/>
        <w:jc w:val="center"/>
      </w:pPr>
      <w:r>
        <w:t xml:space="preserve">Submission </w:t>
      </w:r>
      <w:r w:rsidR="000215C9">
        <w:t>Information</w:t>
      </w:r>
    </w:p>
    <w:p w14:paraId="38270E2C" w14:textId="77777777" w:rsidR="000B6BF2" w:rsidRDefault="000B6BF2" w:rsidP="000B6BF2">
      <w:r>
        <w:t xml:space="preserve">Only communities with preliminary proposals that were deemed ‘competitive’ or ‘marginally competitive’ will be asked to submit </w:t>
      </w:r>
      <w:r w:rsidRPr="00337E42">
        <w:rPr>
          <w:b/>
          <w:bCs/>
        </w:rPr>
        <w:t>one original and one copy</w:t>
      </w:r>
      <w:r>
        <w:t xml:space="preserve"> of the Full Application to the Department of Employment and Economic Development (DEED) </w:t>
      </w:r>
      <w:r w:rsidRPr="003B5FCE">
        <w:rPr>
          <w:rStyle w:val="IntenseEmphasis"/>
        </w:rPr>
        <w:t xml:space="preserve">on or before 4:00 pm, </w:t>
      </w:r>
      <w:r>
        <w:rPr>
          <w:rStyle w:val="IntenseEmphasis"/>
        </w:rPr>
        <w:t>Wednesday, April 17th</w:t>
      </w:r>
      <w:r w:rsidRPr="003B5FCE">
        <w:rPr>
          <w:rStyle w:val="IntenseEmphasis"/>
        </w:rPr>
        <w:t>, 202</w:t>
      </w:r>
      <w:r>
        <w:rPr>
          <w:rStyle w:val="IntenseEmphasis"/>
        </w:rPr>
        <w:t>4</w:t>
      </w:r>
      <w:r w:rsidRPr="003B5FCE">
        <w:rPr>
          <w:rStyle w:val="IntenseEmphasis"/>
        </w:rPr>
        <w:t>.</w:t>
      </w:r>
    </w:p>
    <w:p w14:paraId="0C468183" w14:textId="77777777" w:rsidR="009D0EA1" w:rsidRPr="002401EA" w:rsidRDefault="009D0EA1" w:rsidP="009D0EA1">
      <w:pPr>
        <w:jc w:val="center"/>
        <w:rPr>
          <w:b/>
          <w:bCs/>
          <w:i/>
          <w:iCs/>
        </w:rPr>
      </w:pPr>
      <w:r w:rsidRPr="002401EA">
        <w:rPr>
          <w:b/>
          <w:bCs/>
          <w:i/>
          <w:iCs/>
        </w:rPr>
        <w:t>Faxed or e-mailed applications will not be accepted.</w:t>
      </w:r>
    </w:p>
    <w:p w14:paraId="07E32389" w14:textId="77777777" w:rsidR="009D0EA1" w:rsidRDefault="009D0EA1" w:rsidP="009D0EA1">
      <w:pPr>
        <w:spacing w:after="0"/>
        <w:jc w:val="center"/>
      </w:pPr>
      <w:r>
        <w:t>Minnesota Department of Employment and Economic Development</w:t>
      </w:r>
    </w:p>
    <w:p w14:paraId="3950A596" w14:textId="77777777" w:rsidR="003260DE" w:rsidRDefault="003260DE" w:rsidP="003260DE">
      <w:pPr>
        <w:spacing w:before="0" w:after="0"/>
        <w:jc w:val="center"/>
      </w:pPr>
      <w:r>
        <w:t>Great Northern Building</w:t>
      </w:r>
    </w:p>
    <w:p w14:paraId="65ED2D0D" w14:textId="77777777" w:rsidR="003260DE" w:rsidRDefault="003260DE" w:rsidP="003260DE">
      <w:pPr>
        <w:spacing w:before="0" w:after="0"/>
        <w:jc w:val="center"/>
      </w:pPr>
      <w:r>
        <w:t>180 East Fifth Street, Suite 1200</w:t>
      </w:r>
    </w:p>
    <w:p w14:paraId="56E64974" w14:textId="77777777" w:rsidR="003260DE" w:rsidRDefault="003260DE" w:rsidP="003260DE">
      <w:pPr>
        <w:spacing w:before="0" w:after="0"/>
        <w:jc w:val="center"/>
      </w:pPr>
      <w:r>
        <w:t>St. Paul, MN 55101</w:t>
      </w:r>
    </w:p>
    <w:p w14:paraId="7E8516E4" w14:textId="77777777" w:rsidR="009D0EA1" w:rsidRDefault="009D0EA1" w:rsidP="009D0EA1">
      <w:pPr>
        <w:spacing w:before="0" w:after="0"/>
        <w:jc w:val="center"/>
      </w:pPr>
      <w:r>
        <w:t>Attn. Community Finance Division, Small Cities Development Program Unit.</w:t>
      </w:r>
    </w:p>
    <w:p w14:paraId="71280785" w14:textId="77777777" w:rsidR="00A6266F" w:rsidRDefault="00A6266F" w:rsidP="00A6266F">
      <w:pPr>
        <w:pStyle w:val="Heading2"/>
      </w:pPr>
      <w:r>
        <w:t>Instructions</w:t>
      </w:r>
    </w:p>
    <w:p w14:paraId="4039A755" w14:textId="77777777" w:rsidR="001C6480" w:rsidRDefault="001C6480" w:rsidP="001C6480">
      <w:r>
        <w:t xml:space="preserve">Applicants must download the Small Cities Development Program (SCDP) guidance from the </w:t>
      </w:r>
      <w:hyperlink r:id="rId12" w:history="1">
        <w:r w:rsidRPr="005C5EFD">
          <w:rPr>
            <w:rStyle w:val="Hyperlink"/>
          </w:rPr>
          <w:t>SCDP Website</w:t>
        </w:r>
      </w:hyperlink>
      <w:r>
        <w:t xml:space="preserve"> (</w:t>
      </w:r>
      <w:r w:rsidRPr="00BE7F05">
        <w:t>https://mn.gov/deed/government/financial-assistance/community-funding/small-cities.jsp</w:t>
      </w:r>
      <w:r>
        <w:t>).</w:t>
      </w:r>
    </w:p>
    <w:p w14:paraId="199ECD9D" w14:textId="77777777" w:rsidR="004B1EA6" w:rsidRDefault="00A6266F" w:rsidP="004B1EA6">
      <w:r>
        <w:t xml:space="preserve">This application packet is </w:t>
      </w:r>
      <w:r w:rsidRPr="00EE4A43">
        <w:rPr>
          <w:rStyle w:val="Emphasis"/>
        </w:rPr>
        <w:t>only</w:t>
      </w:r>
      <w:r>
        <w:t xml:space="preserve"> for </w:t>
      </w:r>
      <w:r w:rsidR="00EE4A43">
        <w:t>Owner Occupied Housing Rehabilitation</w:t>
      </w:r>
      <w:r>
        <w:t xml:space="preserve">. </w:t>
      </w:r>
      <w:r w:rsidR="004B1EA6">
        <w:t xml:space="preserve">Other eligible activity applications are available on the </w:t>
      </w:r>
      <w:hyperlink r:id="rId13">
        <w:r w:rsidR="004B1EA6" w:rsidRPr="6BC1452A">
          <w:rPr>
            <w:rStyle w:val="Hyperlink"/>
          </w:rPr>
          <w:t>SCDP Website</w:t>
        </w:r>
      </w:hyperlink>
      <w:r w:rsidR="004B1EA6" w:rsidRPr="6BC1452A">
        <w:rPr>
          <w:rStyle w:val="Hyperlink"/>
        </w:rPr>
        <w:t>.</w:t>
      </w:r>
    </w:p>
    <w:p w14:paraId="5C2216A7" w14:textId="6F7BB86F" w:rsidR="00AD5925" w:rsidRDefault="00AD5925" w:rsidP="00B40692">
      <w:pPr>
        <w:pStyle w:val="ListParagraph"/>
        <w:ind w:left="720"/>
      </w:pPr>
      <w:r>
        <w:t>Proposals will need to designate a target area of the city.</w:t>
      </w:r>
    </w:p>
    <w:p w14:paraId="22CBEA6C" w14:textId="0EBB4C72" w:rsidR="00AD5925" w:rsidRDefault="00AD5925" w:rsidP="00C4290E">
      <w:pPr>
        <w:pStyle w:val="ListParagraph"/>
        <w:numPr>
          <w:ilvl w:val="1"/>
          <w:numId w:val="27"/>
        </w:numPr>
        <w:ind w:left="1440"/>
      </w:pPr>
      <w:r>
        <w:t xml:space="preserve">Cities with populations of 5,000 or less </w:t>
      </w:r>
      <w:r w:rsidR="00F83593">
        <w:t>are encouraged to</w:t>
      </w:r>
      <w:r>
        <w:t xml:space="preserve"> propose citywide target areas. </w:t>
      </w:r>
    </w:p>
    <w:p w14:paraId="03ECFE57" w14:textId="37176120" w:rsidR="00AD5925" w:rsidRDefault="00AD5925" w:rsidP="00C4290E">
      <w:pPr>
        <w:pStyle w:val="ListParagraph"/>
        <w:numPr>
          <w:ilvl w:val="1"/>
          <w:numId w:val="27"/>
        </w:numPr>
        <w:ind w:left="1440"/>
      </w:pPr>
      <w:r>
        <w:t>Cities w</w:t>
      </w:r>
      <w:r w:rsidR="00BE76AA">
        <w:t xml:space="preserve">ith populations </w:t>
      </w:r>
      <w:r w:rsidR="00F83593">
        <w:t xml:space="preserve">over 5,000 </w:t>
      </w:r>
      <w:r>
        <w:t xml:space="preserve">must propose a Target Area A and </w:t>
      </w:r>
      <w:r w:rsidR="001C6480">
        <w:t xml:space="preserve">encouraged to </w:t>
      </w:r>
      <w:r>
        <w:t>propose a</w:t>
      </w:r>
      <w:r w:rsidR="003F04E1">
        <w:t xml:space="preserve"> </w:t>
      </w:r>
      <w:r w:rsidR="007F3F60">
        <w:t>ta</w:t>
      </w:r>
      <w:r w:rsidR="003E795D">
        <w:t xml:space="preserve">rgeted </w:t>
      </w:r>
      <w:r w:rsidR="00F519FF">
        <w:t xml:space="preserve">Plan </w:t>
      </w:r>
      <w:r>
        <w:t>B.</w:t>
      </w:r>
    </w:p>
    <w:p w14:paraId="57B51C9C" w14:textId="3526E04F" w:rsidR="006B347A" w:rsidRDefault="00E655EE" w:rsidP="00B40692">
      <w:pPr>
        <w:pStyle w:val="ListParagraph"/>
        <w:ind w:left="720"/>
      </w:pPr>
      <w:r>
        <w:t xml:space="preserve">Plan </w:t>
      </w:r>
      <w:r w:rsidR="00AD5925">
        <w:t xml:space="preserve">B option serves as a contingency </w:t>
      </w:r>
      <w:r w:rsidR="006B347A">
        <w:t xml:space="preserve">plan </w:t>
      </w:r>
      <w:r w:rsidR="00AD5925">
        <w:t xml:space="preserve">if the interest in the primary target area </w:t>
      </w:r>
      <w:r w:rsidR="006B347A">
        <w:t>does not</w:t>
      </w:r>
      <w:r w:rsidR="00AD5925">
        <w:t xml:space="preserve"> meet the proposed goals. </w:t>
      </w:r>
      <w:r>
        <w:t xml:space="preserve">Plan </w:t>
      </w:r>
      <w:r w:rsidR="00AD5925">
        <w:t xml:space="preserve">B </w:t>
      </w:r>
      <w:r w:rsidR="003F04E1">
        <w:t xml:space="preserve">must </w:t>
      </w:r>
      <w:r w:rsidR="00AD5925">
        <w:t xml:space="preserve">be a </w:t>
      </w:r>
      <w:r w:rsidR="001776AC">
        <w:t xml:space="preserve">more compact </w:t>
      </w:r>
      <w:r w:rsidR="003F04E1">
        <w:t xml:space="preserve">area </w:t>
      </w:r>
      <w:r w:rsidR="00AD5925">
        <w:t xml:space="preserve">than </w:t>
      </w:r>
      <w:r w:rsidR="003F04E1">
        <w:t xml:space="preserve">the proposed </w:t>
      </w:r>
      <w:r w:rsidR="00AD5925">
        <w:t>Target Area A.</w:t>
      </w:r>
      <w:r w:rsidR="00DF2C7F">
        <w:t xml:space="preserve"> The combination of Target Area A and</w:t>
      </w:r>
      <w:r w:rsidR="006B347A">
        <w:t xml:space="preserve"> </w:t>
      </w:r>
      <w:r w:rsidR="00DC5E7B">
        <w:t>Plan B must not be citywide.</w:t>
      </w:r>
    </w:p>
    <w:p w14:paraId="5389F461" w14:textId="3D0F7D11" w:rsidR="00AD5925" w:rsidRDefault="00AD5925" w:rsidP="00B40692">
      <w:pPr>
        <w:pStyle w:val="ListParagraph"/>
        <w:ind w:left="720"/>
      </w:pPr>
      <w:r>
        <w:lastRenderedPageBreak/>
        <w:t xml:space="preserve">For multi-community applications, if the </w:t>
      </w:r>
      <w:r w:rsidR="6B3670CA">
        <w:t xml:space="preserve">combined </w:t>
      </w:r>
      <w:r>
        <w:t xml:space="preserve">total population exceeds 5,000, each city will need to propose a Target Area A and </w:t>
      </w:r>
      <w:r w:rsidR="001C6480">
        <w:t xml:space="preserve">encouraged to </w:t>
      </w:r>
      <w:r w:rsidR="00C459A8">
        <w:t>propose a targeted contingency Plan B</w:t>
      </w:r>
      <w:r>
        <w:t>.</w:t>
      </w:r>
    </w:p>
    <w:p w14:paraId="43CFCCE4" w14:textId="77777777" w:rsidR="002401EA" w:rsidRDefault="002401EA" w:rsidP="002401EA">
      <w:pPr>
        <w:pStyle w:val="ListParagraph"/>
        <w:spacing w:before="120" w:after="0"/>
        <w:ind w:left="720"/>
      </w:pPr>
      <w:r>
        <w:t>If this project is part of a multi-community application, provide separate answers for each community.</w:t>
      </w:r>
      <w:r w:rsidRPr="002407CF">
        <w:t xml:space="preserve"> </w:t>
      </w:r>
      <w:r w:rsidRPr="002532A6">
        <w:t xml:space="preserve">Clearly </w:t>
      </w:r>
      <w:r>
        <w:t>indicate</w:t>
      </w:r>
      <w:r w:rsidRPr="002532A6">
        <w:t xml:space="preserve"> which community is being address</w:t>
      </w:r>
      <w:r>
        <w:t>ed</w:t>
      </w:r>
      <w:r w:rsidRPr="002532A6">
        <w:t xml:space="preserve"> in each response.</w:t>
      </w:r>
    </w:p>
    <w:p w14:paraId="6D9ACF79" w14:textId="38743ED0" w:rsidR="004A064D" w:rsidRDefault="00396220" w:rsidP="00B40692">
      <w:pPr>
        <w:pStyle w:val="ListParagraph"/>
        <w:ind w:left="720"/>
      </w:pPr>
      <w:r>
        <w:t xml:space="preserve">Provide a color map of the city limits with the location of the target </w:t>
      </w:r>
      <w:r w:rsidR="003B5FCE">
        <w:t>areas</w:t>
      </w:r>
      <w:r w:rsidR="00786AA9">
        <w:t>,</w:t>
      </w:r>
      <w:r w:rsidR="003E12E3">
        <w:t xml:space="preserve"> including </w:t>
      </w:r>
      <w:r>
        <w:t xml:space="preserve">citywide </w:t>
      </w:r>
      <w:r w:rsidR="007F2D97">
        <w:t>(for populations</w:t>
      </w:r>
      <w:r w:rsidR="00C12375">
        <w:t xml:space="preserve"> </w:t>
      </w:r>
      <w:r w:rsidR="004A064D">
        <w:t xml:space="preserve">of 5,000 and under) </w:t>
      </w:r>
      <w:r>
        <w:t xml:space="preserve">or Target Area A and Plan B </w:t>
      </w:r>
      <w:r w:rsidR="4A88E363">
        <w:t>(</w:t>
      </w:r>
      <w:r>
        <w:t>if applicable</w:t>
      </w:r>
      <w:r w:rsidR="4F403C8B">
        <w:t>)</w:t>
      </w:r>
      <w:r>
        <w:t>.</w:t>
      </w:r>
    </w:p>
    <w:p w14:paraId="1EB9B7C0" w14:textId="41CD365F" w:rsidR="00086A6B" w:rsidRDefault="00086A6B" w:rsidP="00B40692">
      <w:pPr>
        <w:pStyle w:val="ListParagraph"/>
        <w:ind w:left="720"/>
      </w:pPr>
      <w:r>
        <w:t>Provide a color map with all homes within the proposed rehabilitation area</w:t>
      </w:r>
      <w:r w:rsidR="003E12E3">
        <w:t>(s)</w:t>
      </w:r>
      <w:r>
        <w:t xml:space="preserve"> clearly labeled as standard or substandard and how many of those have interested property owners who are </w:t>
      </w:r>
      <w:r w:rsidR="00396220">
        <w:t>low and moderate income (</w:t>
      </w:r>
      <w:r>
        <w:t>LMI</w:t>
      </w:r>
      <w:r w:rsidR="00396220">
        <w:t>)</w:t>
      </w:r>
      <w:r>
        <w:t>.</w:t>
      </w:r>
    </w:p>
    <w:p w14:paraId="6E5025B7" w14:textId="77777777" w:rsidR="00FC585E" w:rsidRDefault="00396220" w:rsidP="00B40692">
      <w:pPr>
        <w:pStyle w:val="ListParagraph"/>
        <w:ind w:left="720"/>
      </w:pPr>
      <w:r>
        <w:t xml:space="preserve">Provide a sample </w:t>
      </w:r>
      <w:r w:rsidR="744503B1">
        <w:t xml:space="preserve">of the </w:t>
      </w:r>
      <w:r>
        <w:t>interest survey</w:t>
      </w:r>
      <w:r w:rsidR="6BFC54E0">
        <w:t xml:space="preserve"> used for this proposal</w:t>
      </w:r>
      <w:r>
        <w:t xml:space="preserve"> </w:t>
      </w:r>
      <w:r w:rsidRPr="00D15C61">
        <w:t>and</w:t>
      </w:r>
      <w:r>
        <w:t xml:space="preserve"> a list documenting the data collected. </w:t>
      </w:r>
    </w:p>
    <w:p w14:paraId="2FA8A695" w14:textId="1B453FA0" w:rsidR="00FC585E" w:rsidRDefault="00396220" w:rsidP="00C4290E">
      <w:pPr>
        <w:pStyle w:val="ListParagraph"/>
        <w:numPr>
          <w:ilvl w:val="1"/>
          <w:numId w:val="27"/>
        </w:numPr>
        <w:ind w:left="1440"/>
      </w:pPr>
      <w:r>
        <w:t>Th</w:t>
      </w:r>
      <w:r w:rsidR="05EC95D1">
        <w:t>e</w:t>
      </w:r>
      <w:r>
        <w:t xml:space="preserve"> </w:t>
      </w:r>
      <w:r w:rsidR="3B0580FE">
        <w:t xml:space="preserve">list </w:t>
      </w:r>
      <w:r>
        <w:t xml:space="preserve">should at a minimum include </w:t>
      </w:r>
      <w:r w:rsidR="03540671">
        <w:t>the</w:t>
      </w:r>
      <w:r w:rsidR="00FC585E">
        <w:t xml:space="preserve"> following</w:t>
      </w:r>
      <w:r w:rsidR="00B8246D">
        <w:t>:</w:t>
      </w:r>
    </w:p>
    <w:p w14:paraId="7560C4A1" w14:textId="434FB62D" w:rsidR="00FC585E" w:rsidRDefault="003312A4" w:rsidP="00C4290E">
      <w:pPr>
        <w:pStyle w:val="ListParagraph"/>
        <w:numPr>
          <w:ilvl w:val="2"/>
          <w:numId w:val="27"/>
        </w:numPr>
        <w:ind w:left="1800"/>
      </w:pPr>
      <w:r>
        <w:t>H</w:t>
      </w:r>
      <w:r w:rsidR="03540671">
        <w:t xml:space="preserve">ousehold’s </w:t>
      </w:r>
      <w:r w:rsidR="00396220">
        <w:t xml:space="preserve">name, </w:t>
      </w:r>
    </w:p>
    <w:p w14:paraId="4D0F7EB5" w14:textId="5423DEB9" w:rsidR="00FC585E" w:rsidRDefault="003312A4" w:rsidP="00C4290E">
      <w:pPr>
        <w:pStyle w:val="ListParagraph"/>
        <w:numPr>
          <w:ilvl w:val="2"/>
          <w:numId w:val="27"/>
        </w:numPr>
        <w:ind w:left="1800"/>
      </w:pPr>
      <w:r>
        <w:t>A</w:t>
      </w:r>
      <w:r w:rsidR="00396220">
        <w:t xml:space="preserve">ddress, </w:t>
      </w:r>
    </w:p>
    <w:p w14:paraId="5A929E9B" w14:textId="2F0E8C1B" w:rsidR="00FC585E" w:rsidRDefault="003312A4" w:rsidP="00C4290E">
      <w:pPr>
        <w:pStyle w:val="ListParagraph"/>
        <w:numPr>
          <w:ilvl w:val="2"/>
          <w:numId w:val="27"/>
        </w:numPr>
        <w:ind w:left="1800"/>
      </w:pPr>
      <w:r>
        <w:t>N</w:t>
      </w:r>
      <w:r w:rsidR="00396220">
        <w:t>umber of household</w:t>
      </w:r>
      <w:r w:rsidR="43D87D43">
        <w:t xml:space="preserve"> members,</w:t>
      </w:r>
      <w:r w:rsidR="00396220">
        <w:t xml:space="preserve"> and </w:t>
      </w:r>
    </w:p>
    <w:p w14:paraId="3E84142B" w14:textId="15666693" w:rsidR="00396220" w:rsidRDefault="003312A4" w:rsidP="00C4290E">
      <w:pPr>
        <w:pStyle w:val="ListParagraph"/>
        <w:numPr>
          <w:ilvl w:val="2"/>
          <w:numId w:val="27"/>
        </w:numPr>
        <w:ind w:left="1800"/>
      </w:pPr>
      <w:r>
        <w:t>E</w:t>
      </w:r>
      <w:r w:rsidR="00396220">
        <w:t>stimated household income.</w:t>
      </w:r>
    </w:p>
    <w:p w14:paraId="4FBCCC11" w14:textId="77777777" w:rsidR="00232973" w:rsidRDefault="00232973" w:rsidP="00B40692">
      <w:pPr>
        <w:pStyle w:val="ListParagraph"/>
        <w:ind w:left="720"/>
      </w:pPr>
      <w:r>
        <w:t xml:space="preserve">Review and include the application checklist on the </w:t>
      </w:r>
      <w:hyperlink r:id="rId14" w:history="1">
        <w:r w:rsidRPr="005C5EFD">
          <w:rPr>
            <w:rStyle w:val="Hyperlink"/>
          </w:rPr>
          <w:t>SCDP Website</w:t>
        </w:r>
      </w:hyperlink>
      <w:r>
        <w:t>.</w:t>
      </w:r>
    </w:p>
    <w:p w14:paraId="55F9F235" w14:textId="77777777" w:rsidR="00F612E4" w:rsidRDefault="00F612E4" w:rsidP="00F612E4">
      <w:pPr>
        <w:pStyle w:val="Heading2"/>
      </w:pPr>
      <w:r w:rsidRPr="00D2686F">
        <w:t>Scoring</w:t>
      </w:r>
    </w:p>
    <w:p w14:paraId="59DC956D" w14:textId="42175F71" w:rsidR="00554DD9" w:rsidRDefault="00554DD9" w:rsidP="00B25C3E">
      <w:r>
        <w:t xml:space="preserve">A </w:t>
      </w:r>
      <w:r w:rsidRPr="00D2686F">
        <w:t>housing project which includes one or more activities designed to increase</w:t>
      </w:r>
      <w:r>
        <w:t xml:space="preserve"> quality of dwellings</w:t>
      </w:r>
      <w:r w:rsidR="00A75247">
        <w:t>.</w:t>
      </w:r>
      <w:r>
        <w:t xml:space="preserve"> </w:t>
      </w:r>
    </w:p>
    <w:p w14:paraId="72C7DE6A" w14:textId="5916C6FC" w:rsidR="00B13ABA" w:rsidRDefault="00F612E4" w:rsidP="00B13ABA">
      <w:r w:rsidRPr="00F612E4">
        <w:t>A</w:t>
      </w:r>
      <w:r w:rsidR="0059679B" w:rsidRPr="00F612E4">
        <w:t xml:space="preserve">pplications </w:t>
      </w:r>
      <w:r w:rsidR="00B13ABA">
        <w:t>are</w:t>
      </w:r>
      <w:r w:rsidR="0059679B" w:rsidRPr="00F612E4">
        <w:t xml:space="preserve"> evaluated and awarded up to 240 total points</w:t>
      </w:r>
      <w:r w:rsidR="00B13ABA">
        <w:t xml:space="preserve"> as follows:</w:t>
      </w:r>
    </w:p>
    <w:p w14:paraId="4D5B893E" w14:textId="05095583" w:rsidR="003C18CF" w:rsidRDefault="0059679B" w:rsidP="00322DE9">
      <w:pPr>
        <w:pStyle w:val="Heading3"/>
      </w:pPr>
      <w:r w:rsidRPr="2D678EA0">
        <w:t xml:space="preserve">Demographic </w:t>
      </w:r>
      <w:r w:rsidR="003C18CF">
        <w:t>– 30 points</w:t>
      </w:r>
    </w:p>
    <w:p w14:paraId="1DA12556" w14:textId="04BD84A5" w:rsidR="0059679B" w:rsidRPr="00D2686F" w:rsidRDefault="00322DE9" w:rsidP="00322DE9">
      <w:pPr>
        <w:pStyle w:val="ListParagraph"/>
      </w:pPr>
      <w:r>
        <w:t>W</w:t>
      </w:r>
      <w:r w:rsidR="0059679B" w:rsidRPr="2D678EA0">
        <w:t xml:space="preserve">ill be assigned by best available statistics from the Minnesota State Demographer and are based on: </w:t>
      </w:r>
    </w:p>
    <w:p w14:paraId="4A2216B4" w14:textId="371E478D" w:rsidR="0059679B" w:rsidRPr="00554DD9" w:rsidRDefault="0059679B" w:rsidP="00554DD9">
      <w:pPr>
        <w:pStyle w:val="ListParagraph"/>
        <w:numPr>
          <w:ilvl w:val="1"/>
          <w:numId w:val="27"/>
        </w:numPr>
      </w:pPr>
      <w:r w:rsidRPr="00554DD9">
        <w:t>Number of residents at or below the poverty level in the jurisdiction</w:t>
      </w:r>
      <w:r w:rsidR="0093789D">
        <w:t>.</w:t>
      </w:r>
      <w:r w:rsidRPr="00554DD9">
        <w:t xml:space="preserve"> </w:t>
      </w:r>
    </w:p>
    <w:p w14:paraId="18CDD5A7" w14:textId="1FABBBE0" w:rsidR="0059679B" w:rsidRPr="00554DD9" w:rsidRDefault="0059679B" w:rsidP="00554DD9">
      <w:pPr>
        <w:pStyle w:val="ListParagraph"/>
        <w:numPr>
          <w:ilvl w:val="1"/>
          <w:numId w:val="27"/>
        </w:numPr>
      </w:pPr>
      <w:r w:rsidRPr="00554DD9">
        <w:t>Percentage of residents at or below the poverty level in the jurisdiction</w:t>
      </w:r>
      <w:r w:rsidR="0093789D">
        <w:t>.</w:t>
      </w:r>
      <w:r w:rsidRPr="00554DD9">
        <w:t xml:space="preserve"> </w:t>
      </w:r>
    </w:p>
    <w:p w14:paraId="2B8A2E7A" w14:textId="1A533713" w:rsidR="0059679B" w:rsidRPr="00554DD9" w:rsidRDefault="0059679B" w:rsidP="00554DD9">
      <w:pPr>
        <w:pStyle w:val="ListParagraph"/>
        <w:numPr>
          <w:ilvl w:val="1"/>
          <w:numId w:val="27"/>
        </w:numPr>
      </w:pPr>
      <w:r w:rsidRPr="00554DD9">
        <w:t>Per capita assessed valuation of the area, points are awarded in inverse relationship to applicant’s per capita assessed valuation</w:t>
      </w:r>
      <w:r w:rsidR="0093789D">
        <w:t>.</w:t>
      </w:r>
    </w:p>
    <w:p w14:paraId="02DF6AE6" w14:textId="77777777" w:rsidR="00B25C3E" w:rsidRDefault="0059679B" w:rsidP="00B25C3E">
      <w:pPr>
        <w:pStyle w:val="Heading3"/>
      </w:pPr>
      <w:r w:rsidRPr="7B2F8E2B">
        <w:t>Project need</w:t>
      </w:r>
      <w:r w:rsidR="00B25C3E">
        <w:t xml:space="preserve"> – 90 Points</w:t>
      </w:r>
    </w:p>
    <w:p w14:paraId="17DFE5B8" w14:textId="29146493" w:rsidR="0059679B" w:rsidRPr="00D2686F" w:rsidRDefault="00786A18" w:rsidP="00786A18">
      <w:pPr>
        <w:pStyle w:val="ListParagraph"/>
      </w:pPr>
      <w:r>
        <w:t>T</w:t>
      </w:r>
      <w:r w:rsidR="0059679B" w:rsidRPr="7B2F8E2B">
        <w:t>he housing</w:t>
      </w:r>
      <w:r w:rsidR="00843BEC">
        <w:t xml:space="preserve"> program need</w:t>
      </w:r>
      <w:r w:rsidR="0059679B" w:rsidRPr="7B2F8E2B">
        <w:t xml:space="preserve"> category shall be awarded based on evaluation of the need for improvements to the housing stock serving low- and moderate-income persons as evidenced by:</w:t>
      </w:r>
    </w:p>
    <w:p w14:paraId="037C7FB7" w14:textId="65E9FE56" w:rsidR="0059679B" w:rsidRPr="00786A18" w:rsidRDefault="00843BEC" w:rsidP="00786A18">
      <w:pPr>
        <w:pStyle w:val="ListParagraph"/>
        <w:numPr>
          <w:ilvl w:val="1"/>
          <w:numId w:val="27"/>
        </w:numPr>
      </w:pPr>
      <w:r>
        <w:t>H</w:t>
      </w:r>
      <w:r w:rsidR="0059679B" w:rsidRPr="00786A18">
        <w:t>ousing units that are occupied by low- and moderate-income persons are either substandard or pose a threat to the health or safety of the occupants</w:t>
      </w:r>
      <w:r w:rsidR="0093789D">
        <w:t>.</w:t>
      </w:r>
    </w:p>
    <w:p w14:paraId="5A3C47FA" w14:textId="17D04ACE" w:rsidR="0059679B" w:rsidRPr="00786A18" w:rsidRDefault="00843BEC" w:rsidP="00786A18">
      <w:pPr>
        <w:pStyle w:val="ListParagraph"/>
        <w:numPr>
          <w:ilvl w:val="1"/>
          <w:numId w:val="27"/>
        </w:numPr>
      </w:pPr>
      <w:r>
        <w:t>A</w:t>
      </w:r>
      <w:r w:rsidR="0059679B" w:rsidRPr="00786A18">
        <w:t>n inadequate supply of affordable housing for low- or moderate-income persons</w:t>
      </w:r>
      <w:r w:rsidR="0093789D">
        <w:t>.</w:t>
      </w:r>
    </w:p>
    <w:p w14:paraId="55A21A03" w14:textId="737B5C6D" w:rsidR="0059679B" w:rsidRDefault="00843BEC" w:rsidP="00786A18">
      <w:pPr>
        <w:pStyle w:val="ListParagraph"/>
        <w:numPr>
          <w:ilvl w:val="1"/>
          <w:numId w:val="27"/>
        </w:numPr>
      </w:pPr>
      <w:r>
        <w:t>O</w:t>
      </w:r>
      <w:r w:rsidR="0059679B" w:rsidRPr="00786A18">
        <w:t>ther documented conditions that give evidence of the need for improvements to the housing stock serving low- and moderate-income persons.</w:t>
      </w:r>
    </w:p>
    <w:p w14:paraId="25F3416D" w14:textId="77777777" w:rsidR="007C6FCE" w:rsidRDefault="0059679B" w:rsidP="007C6FCE">
      <w:pPr>
        <w:pStyle w:val="Heading3"/>
      </w:pPr>
      <w:r w:rsidRPr="2D678EA0">
        <w:lastRenderedPageBreak/>
        <w:t>Project Impact</w:t>
      </w:r>
      <w:r w:rsidR="00786A18">
        <w:t xml:space="preserve"> </w:t>
      </w:r>
      <w:r w:rsidR="007C6FCE">
        <w:t>– 90 Points</w:t>
      </w:r>
    </w:p>
    <w:p w14:paraId="46CCB6E9" w14:textId="775A645D" w:rsidR="0059679B" w:rsidRDefault="007C6FCE" w:rsidP="007C6FCE">
      <w:pPr>
        <w:pStyle w:val="ListParagraph"/>
      </w:pPr>
      <w:r>
        <w:t>T</w:t>
      </w:r>
      <w:r w:rsidR="0059679B" w:rsidRPr="2D678EA0">
        <w:t xml:space="preserve">he housing </w:t>
      </w:r>
      <w:r w:rsidR="00843BEC">
        <w:t xml:space="preserve">program impact </w:t>
      </w:r>
      <w:r w:rsidR="0059679B" w:rsidRPr="2D678EA0">
        <w:t xml:space="preserve">category shall be awarded based on evaluation of the extent to which the proposed </w:t>
      </w:r>
      <w:r w:rsidR="0059679B" w:rsidRPr="007C6FCE">
        <w:t>activities</w:t>
      </w:r>
      <w:r w:rsidR="0059679B" w:rsidRPr="2D678EA0">
        <w:t xml:space="preserve"> will eliminate deficiencies in the housing stock serving </w:t>
      </w:r>
      <w:r w:rsidR="00DF2C7F" w:rsidRPr="2D678EA0">
        <w:t>low</w:t>
      </w:r>
      <w:r w:rsidR="00DF2C7F">
        <w:t>- and moderate-income</w:t>
      </w:r>
      <w:r w:rsidR="0059679B" w:rsidRPr="2D678EA0">
        <w:t xml:space="preserve"> persons</w:t>
      </w:r>
      <w:r w:rsidR="003A61B9">
        <w:t xml:space="preserve"> as evidenced by:</w:t>
      </w:r>
    </w:p>
    <w:p w14:paraId="1E1A4C45" w14:textId="35BCB75F" w:rsidR="00D528FD" w:rsidRDefault="00D528FD" w:rsidP="00D528FD">
      <w:pPr>
        <w:pStyle w:val="ListParagraph"/>
        <w:numPr>
          <w:ilvl w:val="1"/>
          <w:numId w:val="27"/>
        </w:numPr>
      </w:pPr>
      <w:r>
        <w:t>The geographical size of the target areas</w:t>
      </w:r>
      <w:r w:rsidR="00A60E94">
        <w:t>.</w:t>
      </w:r>
    </w:p>
    <w:p w14:paraId="171C8D86" w14:textId="23D383F1" w:rsidR="0015667D" w:rsidRPr="00D2686F" w:rsidRDefault="0015667D" w:rsidP="00D528FD">
      <w:pPr>
        <w:pStyle w:val="ListParagraph"/>
        <w:numPr>
          <w:ilvl w:val="1"/>
          <w:numId w:val="27"/>
        </w:numPr>
      </w:pPr>
      <w:r>
        <w:t>Other community activities or gentrification occurring in the community</w:t>
      </w:r>
      <w:r w:rsidR="00A60E94">
        <w:t>.</w:t>
      </w:r>
    </w:p>
    <w:p w14:paraId="72458E5F" w14:textId="77777777" w:rsidR="007C6FCE" w:rsidRDefault="0059679B" w:rsidP="007C6FCE">
      <w:pPr>
        <w:pStyle w:val="Heading3"/>
      </w:pPr>
      <w:r w:rsidRPr="2D678EA0">
        <w:t>Cost Effectiveness</w:t>
      </w:r>
      <w:r w:rsidR="007C6FCE">
        <w:t xml:space="preserve"> – 30 Points </w:t>
      </w:r>
    </w:p>
    <w:p w14:paraId="3691EFF9" w14:textId="43EE71FF" w:rsidR="0059679B" w:rsidRPr="005C354B" w:rsidRDefault="005C354B" w:rsidP="005C354B">
      <w:pPr>
        <w:pStyle w:val="ListParagraph"/>
      </w:pPr>
      <w:r w:rsidRPr="005C354B">
        <w:t>T</w:t>
      </w:r>
      <w:r w:rsidR="0059679B" w:rsidRPr="005C354B">
        <w:t>he housing</w:t>
      </w:r>
      <w:r w:rsidR="00843BEC">
        <w:t xml:space="preserve"> program cost effectiveness</w:t>
      </w:r>
      <w:r w:rsidR="0059679B" w:rsidRPr="005C354B">
        <w:t xml:space="preserve"> category shall be awarded based on:</w:t>
      </w:r>
    </w:p>
    <w:p w14:paraId="17AFE971" w14:textId="68578BEF" w:rsidR="0059679B" w:rsidRPr="005C354B" w:rsidRDefault="00843BEC" w:rsidP="005C354B">
      <w:pPr>
        <w:pStyle w:val="ListParagraph"/>
        <w:numPr>
          <w:ilvl w:val="1"/>
          <w:numId w:val="27"/>
        </w:numPr>
      </w:pPr>
      <w:r>
        <w:t>E</w:t>
      </w:r>
      <w:r w:rsidR="0059679B" w:rsidRPr="005C354B">
        <w:t>valuation of the extent to which the proposed activities will make cost effective use of grant funds including coordination with and use of funds from other public and private sources</w:t>
      </w:r>
      <w:r>
        <w:t>.</w:t>
      </w:r>
    </w:p>
    <w:p w14:paraId="529B608D" w14:textId="7E19ECCE" w:rsidR="0059679B" w:rsidRPr="005C354B" w:rsidRDefault="00843BEC" w:rsidP="005C354B">
      <w:pPr>
        <w:pStyle w:val="ListParagraph"/>
        <w:numPr>
          <w:ilvl w:val="1"/>
          <w:numId w:val="27"/>
        </w:numPr>
      </w:pPr>
      <w:r>
        <w:t>E</w:t>
      </w:r>
      <w:r w:rsidR="0059679B" w:rsidRPr="005C354B">
        <w:t>vidence that the cost of the proposed activities per benefiting household is reasonable.</w:t>
      </w:r>
    </w:p>
    <w:p w14:paraId="524069DB" w14:textId="0CA9ABD5" w:rsidR="00AF2D77" w:rsidRDefault="0059679B" w:rsidP="00377160">
      <w:r>
        <w:rPr>
          <w:rFonts w:asciiTheme="minorHAnsi" w:hAnsiTheme="minorHAnsi"/>
          <w:b/>
        </w:rPr>
        <w:br w:type="page"/>
      </w:r>
    </w:p>
    <w:p w14:paraId="7D2A9363" w14:textId="0B90286E" w:rsidR="00AD5925" w:rsidRDefault="00AD5925" w:rsidP="00377160">
      <w:pPr>
        <w:pStyle w:val="Heading2"/>
      </w:pPr>
      <w:r>
        <w:lastRenderedPageBreak/>
        <w:t xml:space="preserve">Owner Occupied Housing Rehabilitation </w:t>
      </w:r>
      <w:r w:rsidR="00843BEC">
        <w:t>Full Application</w:t>
      </w:r>
    </w:p>
    <w:p w14:paraId="65654628" w14:textId="2758AC70" w:rsidR="00AD5925" w:rsidRDefault="00AD5925" w:rsidP="00AD5925">
      <w:r>
        <w:t xml:space="preserve">Applicant Name: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79415CD8" w14:textId="0FDC06DA" w:rsidR="00AD5925" w:rsidRDefault="00AD5925" w:rsidP="006D0DE0">
      <w:pPr>
        <w:pStyle w:val="Heading3"/>
      </w:pPr>
      <w:r>
        <w:t>Project Description</w:t>
      </w:r>
    </w:p>
    <w:p w14:paraId="5B93D562" w14:textId="3E2CDF8D" w:rsidR="00AD5925" w:rsidRDefault="00AD5925" w:rsidP="00AD5925">
      <w:r>
        <w:t xml:space="preserve">Provide a brief description of </w:t>
      </w:r>
      <w:r w:rsidR="005D5610">
        <w:t>the</w:t>
      </w:r>
      <w:r w:rsidR="00AF2D77">
        <w:t xml:space="preserve"> </w:t>
      </w:r>
      <w:r w:rsidR="002C3C5B">
        <w:t>activity</w:t>
      </w:r>
      <w:r>
        <w:t>, including a description of the community</w:t>
      </w:r>
      <w:r w:rsidR="006F5E35">
        <w:t>(s) proposed</w:t>
      </w:r>
      <w:r>
        <w:t xml:space="preserve">: </w:t>
      </w:r>
    </w:p>
    <w:p w14:paraId="516E07D0" w14:textId="7E4D6CA9" w:rsidR="00AD5925" w:rsidRDefault="00843BEC" w:rsidP="00AD5925">
      <w:r w:rsidRPr="004C75C2">
        <w:rPr>
          <w:b/>
        </w:rPr>
        <w:t>Narrative Answer</w:t>
      </w:r>
      <w:r>
        <w:t xml:space="preserve">: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052E9008" w14:textId="17007A6C" w:rsidR="00AD5925" w:rsidRDefault="00AD5925" w:rsidP="0077082F">
      <w:pPr>
        <w:pStyle w:val="Heading4"/>
      </w:pPr>
      <w:r>
        <w:t>Community Questions</w:t>
      </w:r>
    </w:p>
    <w:p w14:paraId="665831BC" w14:textId="77777777" w:rsidR="00FF7326" w:rsidRDefault="00FF7326" w:rsidP="00FF7326">
      <w:r>
        <w:t>Multi-community applications must include responses for all proposed communities.</w:t>
      </w:r>
    </w:p>
    <w:p w14:paraId="6078E74A" w14:textId="4105719B" w:rsidR="00AD5925" w:rsidRDefault="00AD5925" w:rsidP="006D0DE0">
      <w:pPr>
        <w:pStyle w:val="ListParagraph"/>
      </w:pPr>
      <w:r>
        <w:t>Primary community:</w:t>
      </w:r>
      <w:r w:rsidR="00620D27" w:rsidRPr="00620D27">
        <w:t xml:space="preserve">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194DF49A" w14:textId="08E4225A" w:rsidR="00AD5925" w:rsidRDefault="00AD5925" w:rsidP="006D0DE0">
      <w:pPr>
        <w:pStyle w:val="ListParagraph"/>
      </w:pPr>
      <w:r>
        <w:t>Population of primary community:</w:t>
      </w:r>
      <w:r w:rsidR="00620D27" w:rsidRPr="00620D27">
        <w:t xml:space="preserve">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5EAD6EF1" w14:textId="33067E69" w:rsidR="00AD5925" w:rsidRDefault="00AD5925" w:rsidP="006D0DE0">
      <w:pPr>
        <w:pStyle w:val="ListParagraph"/>
      </w:pPr>
      <w:r>
        <w:t>Partnering community #2 (if applicable):</w:t>
      </w:r>
      <w:r w:rsidR="00620D27" w:rsidRPr="00620D27">
        <w:t xml:space="preserve">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3E85F9D4" w14:textId="1B2C3FF7" w:rsidR="00AD5925" w:rsidRDefault="00AD5925" w:rsidP="006D0DE0">
      <w:pPr>
        <w:pStyle w:val="ListParagraph"/>
      </w:pPr>
      <w:r>
        <w:t>Population of partnering community #2 (if applicable):</w:t>
      </w:r>
      <w:r w:rsidR="00620D27" w:rsidRPr="00620D27">
        <w:t xml:space="preserve">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34CE1188" w14:textId="59E7A446" w:rsidR="00FF7326" w:rsidRDefault="00FF7326" w:rsidP="006D0DE0">
      <w:pPr>
        <w:pStyle w:val="ListParagraph"/>
      </w:pPr>
      <w:r>
        <w:t>Partnering community #3 (if applicable):</w:t>
      </w:r>
      <w:r w:rsidR="00620D27" w:rsidRPr="00620D27">
        <w:t xml:space="preserve">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60836E3D" w14:textId="7D1EE07E" w:rsidR="00FF7326" w:rsidRDefault="00FF7326" w:rsidP="006D0DE0">
      <w:pPr>
        <w:pStyle w:val="ListParagraph"/>
      </w:pPr>
      <w:r>
        <w:t>Population of partnering community #3 (if applicable):</w:t>
      </w:r>
      <w:r w:rsidR="00620D27" w:rsidRPr="00620D27">
        <w:t xml:space="preserve"> </w:t>
      </w:r>
      <w:r w:rsidR="00620D27">
        <w:fldChar w:fldCharType="begin">
          <w:ffData>
            <w:name w:val=""/>
            <w:enabled/>
            <w:calcOnExit w:val="0"/>
            <w:textInput/>
          </w:ffData>
        </w:fldChar>
      </w:r>
      <w:r w:rsidR="00620D27">
        <w:instrText xml:space="preserve"> FORMTEXT </w:instrText>
      </w:r>
      <w:r w:rsidR="00620D27">
        <w:fldChar w:fldCharType="separate"/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rPr>
          <w:noProof/>
        </w:rPr>
        <w:t> </w:t>
      </w:r>
      <w:r w:rsidR="00620D27">
        <w:fldChar w:fldCharType="end"/>
      </w:r>
    </w:p>
    <w:p w14:paraId="2D290037" w14:textId="77777777" w:rsidR="00FF7326" w:rsidRDefault="00FF7326" w:rsidP="006D0DE0">
      <w:pPr>
        <w:pStyle w:val="Heading3"/>
      </w:pPr>
      <w:r>
        <w:t>Need</w:t>
      </w:r>
    </w:p>
    <w:p w14:paraId="18FA0098" w14:textId="53DE38D2" w:rsidR="00FF7326" w:rsidRDefault="00FF7326" w:rsidP="006D0DE0">
      <w:r>
        <w:t xml:space="preserve">Choose if </w:t>
      </w:r>
      <w:r w:rsidR="00AA0BFB">
        <w:t>the</w:t>
      </w:r>
      <w:r>
        <w:t xml:space="preserve"> application is citywide or a target</w:t>
      </w:r>
      <w:r w:rsidR="436F98D5">
        <w:t xml:space="preserve"> area</w:t>
      </w:r>
      <w:r>
        <w:t>, then complete the table as appropriate</w:t>
      </w:r>
      <w:r w:rsidR="00E74599">
        <w:t>. Multi-community applications must include responses for all communities</w:t>
      </w:r>
      <w:r w:rsidR="00950B5D">
        <w:t>.</w:t>
      </w:r>
    </w:p>
    <w:p w14:paraId="49F58D0D" w14:textId="77777777" w:rsidR="00FF7326" w:rsidRDefault="00D20B46" w:rsidP="006D0DE0">
      <w:sdt>
        <w:sdtPr>
          <w:id w:val="15797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326">
            <w:rPr>
              <w:rFonts w:ascii="MS Gothic" w:eastAsia="MS Gothic" w:hAnsi="MS Gothic" w:hint="eastAsia"/>
            </w:rPr>
            <w:t>☐</w:t>
          </w:r>
        </w:sdtContent>
      </w:sdt>
      <w:r w:rsidR="00FF7326">
        <w:t xml:space="preserve"> Citywide</w:t>
      </w:r>
    </w:p>
    <w:p w14:paraId="3F140106" w14:textId="364731D6" w:rsidR="00AD5925" w:rsidRDefault="00D20B46" w:rsidP="006D0DE0">
      <w:sdt>
        <w:sdtPr>
          <w:id w:val="-7997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326">
            <w:rPr>
              <w:rFonts w:ascii="MS Gothic" w:eastAsia="MS Gothic" w:hAnsi="MS Gothic" w:hint="eastAsia"/>
            </w:rPr>
            <w:t>☐</w:t>
          </w:r>
        </w:sdtContent>
      </w:sdt>
      <w:r w:rsidR="00FF7326">
        <w:t xml:space="preserve"> Target Area</w:t>
      </w:r>
    </w:p>
    <w:tbl>
      <w:tblPr>
        <w:tblStyle w:val="TableGrid"/>
        <w:tblW w:w="10027" w:type="dxa"/>
        <w:tblLook w:val="04A0" w:firstRow="1" w:lastRow="0" w:firstColumn="1" w:lastColumn="0" w:noHBand="0" w:noVBand="1"/>
        <w:tblCaption w:val="Table to Indicate Need"/>
      </w:tblPr>
      <w:tblGrid>
        <w:gridCol w:w="7105"/>
        <w:gridCol w:w="1004"/>
        <w:gridCol w:w="963"/>
        <w:gridCol w:w="955"/>
      </w:tblGrid>
      <w:tr w:rsidR="00F87157" w14:paraId="41C4FA7E" w14:textId="77777777" w:rsidTr="00206038">
        <w:trPr>
          <w:tblHeader/>
        </w:trPr>
        <w:tc>
          <w:tcPr>
            <w:tcW w:w="7105" w:type="dxa"/>
          </w:tcPr>
          <w:p w14:paraId="7D781C7E" w14:textId="77777777" w:rsidR="00F87157" w:rsidRDefault="00F87157" w:rsidP="00AD5925">
            <w:r>
              <w:t>Need</w:t>
            </w:r>
          </w:p>
        </w:tc>
        <w:tc>
          <w:tcPr>
            <w:tcW w:w="1004" w:type="dxa"/>
          </w:tcPr>
          <w:p w14:paraId="03E9FB66" w14:textId="77777777" w:rsidR="00F87157" w:rsidRDefault="00F87157" w:rsidP="00AD5925">
            <w:r>
              <w:t>Citywide (pop. less than 5,000)</w:t>
            </w:r>
          </w:p>
        </w:tc>
        <w:tc>
          <w:tcPr>
            <w:tcW w:w="963" w:type="dxa"/>
          </w:tcPr>
          <w:p w14:paraId="425E21A4" w14:textId="77777777" w:rsidR="00F87157" w:rsidRDefault="00F87157" w:rsidP="00AD5925">
            <w:r>
              <w:t>Target Area A</w:t>
            </w:r>
          </w:p>
        </w:tc>
        <w:tc>
          <w:tcPr>
            <w:tcW w:w="955" w:type="dxa"/>
          </w:tcPr>
          <w:p w14:paraId="303D6327" w14:textId="3911F762" w:rsidR="00F87157" w:rsidRDefault="00F87157" w:rsidP="00AD5925">
            <w:r>
              <w:t>Plan B</w:t>
            </w:r>
          </w:p>
        </w:tc>
      </w:tr>
      <w:tr w:rsidR="00F87157" w14:paraId="4F74E754" w14:textId="77777777" w:rsidTr="00206038">
        <w:tc>
          <w:tcPr>
            <w:tcW w:w="7105" w:type="dxa"/>
          </w:tcPr>
          <w:p w14:paraId="3CCA8406" w14:textId="77777777" w:rsidR="00F87157" w:rsidRDefault="00F87157" w:rsidP="00AD5925">
            <w:r>
              <w:t>Number of substandard houses in target project area(s)</w:t>
            </w:r>
          </w:p>
        </w:tc>
        <w:tc>
          <w:tcPr>
            <w:tcW w:w="1004" w:type="dxa"/>
          </w:tcPr>
          <w:p w14:paraId="4037A243" w14:textId="5720E2D3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3158B424" w14:textId="5955BD5E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33038DB7" w14:textId="0E1DD1E9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157" w14:paraId="3ECB7982" w14:textId="77777777" w:rsidTr="00206038">
        <w:tc>
          <w:tcPr>
            <w:tcW w:w="7105" w:type="dxa"/>
          </w:tcPr>
          <w:p w14:paraId="52DB58CE" w14:textId="77777777" w:rsidR="00F87157" w:rsidRDefault="00F87157" w:rsidP="00AD5925">
            <w:r>
              <w:t>Percentage of substandard, but suitable for rehabilitation, homes in target project area(s):</w:t>
            </w:r>
            <w:r w:rsidDel="00FF7326">
              <w:t xml:space="preserve"> </w:t>
            </w:r>
          </w:p>
        </w:tc>
        <w:tc>
          <w:tcPr>
            <w:tcW w:w="1004" w:type="dxa"/>
          </w:tcPr>
          <w:p w14:paraId="43EAC821" w14:textId="25A7CE4A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210C660B" w14:textId="3D88CEC9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73B3757B" w14:textId="2C082B9D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157" w14:paraId="782E8BDE" w14:textId="77777777" w:rsidTr="00206038">
        <w:tc>
          <w:tcPr>
            <w:tcW w:w="7105" w:type="dxa"/>
          </w:tcPr>
          <w:p w14:paraId="1F013EC1" w14:textId="6985FCCC" w:rsidR="00F87157" w:rsidRDefault="00F91CD6" w:rsidP="00F91CD6">
            <w:r>
              <w:t>The number of LMI homes in the target area</w:t>
            </w:r>
            <w:r w:rsidR="002B0DB7">
              <w:t>(s)</w:t>
            </w:r>
          </w:p>
        </w:tc>
        <w:tc>
          <w:tcPr>
            <w:tcW w:w="1004" w:type="dxa"/>
          </w:tcPr>
          <w:p w14:paraId="0DD13361" w14:textId="6794DE4D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2DACCBBC" w14:textId="4ED63F7F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5910A750" w14:textId="6618486E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157" w14:paraId="4CB11E2D" w14:textId="77777777" w:rsidTr="00206038">
        <w:tc>
          <w:tcPr>
            <w:tcW w:w="7105" w:type="dxa"/>
          </w:tcPr>
          <w:p w14:paraId="2CB8BCA9" w14:textId="5001004E" w:rsidR="00F87157" w:rsidRDefault="00F91CD6" w:rsidP="006D0DE0">
            <w:pPr>
              <w:tabs>
                <w:tab w:val="center" w:pos="5040"/>
              </w:tabs>
            </w:pPr>
            <w:r>
              <w:lastRenderedPageBreak/>
              <w:t>Number of interested homeowners</w:t>
            </w:r>
          </w:p>
        </w:tc>
        <w:tc>
          <w:tcPr>
            <w:tcW w:w="1004" w:type="dxa"/>
          </w:tcPr>
          <w:p w14:paraId="462A605B" w14:textId="219E10E1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62BF6F67" w14:textId="32B45439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6521B548" w14:textId="778D1CE1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157" w14:paraId="7E2B8A67" w14:textId="77777777" w:rsidTr="00206038">
        <w:tc>
          <w:tcPr>
            <w:tcW w:w="7105" w:type="dxa"/>
          </w:tcPr>
          <w:p w14:paraId="41DF7C9D" w14:textId="2FFABA3F" w:rsidR="00F87157" w:rsidRDefault="00F91CD6" w:rsidP="00AD5925">
            <w:r>
              <w:t>Proposed number of rehabs</w:t>
            </w:r>
          </w:p>
        </w:tc>
        <w:tc>
          <w:tcPr>
            <w:tcW w:w="1004" w:type="dxa"/>
          </w:tcPr>
          <w:p w14:paraId="35BC6BD3" w14:textId="6F78DE4A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188160DC" w14:textId="4BE22307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366D9E48" w14:textId="2BF29472" w:rsidR="00F87157" w:rsidRDefault="00D14A58" w:rsidP="00AD592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CD6" w14:paraId="00C3F8F2" w14:textId="77777777" w:rsidTr="00206038">
        <w:tc>
          <w:tcPr>
            <w:tcW w:w="7105" w:type="dxa"/>
          </w:tcPr>
          <w:p w14:paraId="2E77D925" w14:textId="1EFD04BB" w:rsidR="00F91CD6" w:rsidRDefault="00F91CD6" w:rsidP="00F91CD6">
            <w:r>
              <w:t>Median household income of target project area:</w:t>
            </w:r>
          </w:p>
        </w:tc>
        <w:tc>
          <w:tcPr>
            <w:tcW w:w="1004" w:type="dxa"/>
          </w:tcPr>
          <w:p w14:paraId="46D23DF4" w14:textId="72F86153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0A9F877F" w14:textId="1D1AD13A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251DBC0D" w14:textId="3BFDFCF2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CD6" w14:paraId="6FE11A4E" w14:textId="77777777" w:rsidTr="00206038">
        <w:tc>
          <w:tcPr>
            <w:tcW w:w="7105" w:type="dxa"/>
          </w:tcPr>
          <w:p w14:paraId="42E044DA" w14:textId="6BAB44C9" w:rsidR="00F91CD6" w:rsidRDefault="00F91CD6" w:rsidP="00F91CD6">
            <w:r>
              <w:t>Average age of homes in target project area(s):</w:t>
            </w:r>
          </w:p>
        </w:tc>
        <w:tc>
          <w:tcPr>
            <w:tcW w:w="1004" w:type="dxa"/>
          </w:tcPr>
          <w:p w14:paraId="30BE3C8F" w14:textId="775A72EF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0D25F9DE" w14:textId="1D47A0F5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04EF6ACE" w14:textId="74064859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CD6" w14:paraId="2B0BCBFB" w14:textId="77777777" w:rsidTr="00206038">
        <w:tc>
          <w:tcPr>
            <w:tcW w:w="7105" w:type="dxa"/>
          </w:tcPr>
          <w:p w14:paraId="00940BFE" w14:textId="247ABE78" w:rsidR="00F91CD6" w:rsidRDefault="00F91CD6" w:rsidP="00F91CD6">
            <w:r>
              <w:t>Estimated number of substandard, but suitable for rehabilitation, homes in target project area(s) that contain LMI households:</w:t>
            </w:r>
          </w:p>
        </w:tc>
        <w:tc>
          <w:tcPr>
            <w:tcW w:w="1004" w:type="dxa"/>
          </w:tcPr>
          <w:p w14:paraId="4A9CBF27" w14:textId="2E360569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14:paraId="7A5E17A1" w14:textId="2BF6DF19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</w:tcPr>
          <w:p w14:paraId="06BD6657" w14:textId="429F76E0" w:rsidR="00F91CD6" w:rsidRDefault="00D14A58" w:rsidP="00F91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FDA49" w14:textId="6EC714EA" w:rsidR="00290AE2" w:rsidRDefault="00290AE2" w:rsidP="00290AE2">
      <w:pPr>
        <w:pStyle w:val="Heading4"/>
      </w:pPr>
      <w:r>
        <w:t>Need Narrative Questions</w:t>
      </w:r>
    </w:p>
    <w:p w14:paraId="141D7533" w14:textId="305AABDC" w:rsidR="009162FC" w:rsidRDefault="005D5610" w:rsidP="000F6C53">
      <w:pPr>
        <w:pStyle w:val="ListParagraph"/>
        <w:numPr>
          <w:ilvl w:val="0"/>
          <w:numId w:val="28"/>
        </w:numPr>
        <w:contextualSpacing w:val="0"/>
      </w:pPr>
      <w:r>
        <w:t>Provide a b</w:t>
      </w:r>
      <w:r w:rsidR="00E74599" w:rsidRPr="00E74599">
        <w:t xml:space="preserve">rief description of </w:t>
      </w:r>
      <w:r>
        <w:t xml:space="preserve">the </w:t>
      </w:r>
      <w:r w:rsidR="00E74599" w:rsidRPr="00E74599">
        <w:t>project need</w:t>
      </w:r>
      <w:r w:rsidR="00E74599">
        <w:t>.</w:t>
      </w:r>
      <w:r w:rsidR="00C776F8">
        <w:t xml:space="preserve"> At minimum, describe</w:t>
      </w:r>
      <w:r w:rsidR="00E74599" w:rsidRPr="00E74599">
        <w:t>:</w:t>
      </w:r>
    </w:p>
    <w:p w14:paraId="6762BF82" w14:textId="2CD27F2E" w:rsidR="006C1896" w:rsidRDefault="006C1896" w:rsidP="000F6C53">
      <w:pPr>
        <w:pStyle w:val="ListParagraph"/>
        <w:numPr>
          <w:ilvl w:val="0"/>
          <w:numId w:val="42"/>
        </w:numPr>
        <w:ind w:left="1080"/>
      </w:pPr>
      <w:r>
        <w:t>Unique designations</w:t>
      </w:r>
      <w:r w:rsidR="0093789D">
        <w:t>.</w:t>
      </w:r>
    </w:p>
    <w:p w14:paraId="1FDA2ADA" w14:textId="2265BFFC" w:rsidR="006C1896" w:rsidRDefault="006C1896" w:rsidP="000F6C53">
      <w:pPr>
        <w:pStyle w:val="ListParagraph"/>
        <w:numPr>
          <w:ilvl w:val="0"/>
          <w:numId w:val="42"/>
        </w:numPr>
        <w:ind w:left="1080"/>
      </w:pPr>
      <w:r>
        <w:t>Geographic or demographic concerns</w:t>
      </w:r>
      <w:r w:rsidR="0093789D">
        <w:t>.</w:t>
      </w:r>
    </w:p>
    <w:p w14:paraId="4732C707" w14:textId="0C26591D" w:rsidR="006C1896" w:rsidRDefault="005C25D3" w:rsidP="000F6C53">
      <w:pPr>
        <w:pStyle w:val="ListParagraph"/>
        <w:numPr>
          <w:ilvl w:val="0"/>
          <w:numId w:val="42"/>
        </w:numPr>
        <w:ind w:left="1080"/>
        <w:contextualSpacing w:val="0"/>
      </w:pPr>
      <w:r>
        <w:t>Inadequate supply of existing housing stock, including l</w:t>
      </w:r>
      <w:r w:rsidR="006C1896">
        <w:t xml:space="preserve">ack of </w:t>
      </w:r>
      <w:r w:rsidR="001D7A50">
        <w:t>new</w:t>
      </w:r>
      <w:r w:rsidR="006C1896">
        <w:t xml:space="preserve"> housing stock</w:t>
      </w:r>
      <w:r w:rsidR="001D7A50">
        <w:t>, etc.</w:t>
      </w:r>
    </w:p>
    <w:p w14:paraId="36EADCF6" w14:textId="3EC0CA55" w:rsidR="00620D27" w:rsidRDefault="00620D27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0F6C53">
        <w:rPr>
          <w:b/>
          <w:bCs/>
        </w:rPr>
        <w:t xml:space="preserve">Narrative </w:t>
      </w:r>
      <w:r w:rsidR="00290AE2" w:rsidRPr="000F6C53">
        <w:rPr>
          <w:b/>
          <w:bCs/>
        </w:rPr>
        <w:t>A</w:t>
      </w:r>
      <w:r w:rsidRPr="000F6C53">
        <w:rPr>
          <w:b/>
          <w:bCs/>
        </w:rPr>
        <w:t>nswer: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3D9D8B" w14:textId="73AB27E9" w:rsidR="0055340F" w:rsidRDefault="00FA1614" w:rsidP="006D0DE0">
      <w:pPr>
        <w:pStyle w:val="Heading3"/>
      </w:pPr>
      <w:r>
        <w:t>Community Impact</w:t>
      </w:r>
    </w:p>
    <w:p w14:paraId="24643A56" w14:textId="0567A9F9" w:rsidR="007B503D" w:rsidRDefault="007B503D" w:rsidP="007B503D">
      <w:r>
        <w:t>Complete the table</w:t>
      </w:r>
      <w:r w:rsidRPr="007B503D">
        <w:t xml:space="preserve"> </w:t>
      </w:r>
      <w:r>
        <w:t>for your target area</w:t>
      </w:r>
      <w:r w:rsidR="00C27DC6">
        <w:t>, whether it is Citywide or Target Area A</w:t>
      </w:r>
      <w:r w:rsidR="00540574">
        <w:t xml:space="preserve"> with a </w:t>
      </w:r>
      <w:r w:rsidR="000F06BD">
        <w:t>contingency Plan B. A multi-community application</w:t>
      </w:r>
      <w:r>
        <w:t xml:space="preserve"> must include responses for all communities</w:t>
      </w:r>
      <w:r w:rsidR="001674A7">
        <w:t>.</w:t>
      </w:r>
    </w:p>
    <w:tbl>
      <w:tblPr>
        <w:tblStyle w:val="TableGrid"/>
        <w:tblW w:w="10078" w:type="dxa"/>
        <w:tblLook w:val="04A0" w:firstRow="1" w:lastRow="0" w:firstColumn="1" w:lastColumn="0" w:noHBand="0" w:noVBand="1"/>
        <w:tblCaption w:val="Table to Indicate Impact"/>
      </w:tblPr>
      <w:tblGrid>
        <w:gridCol w:w="7054"/>
        <w:gridCol w:w="1008"/>
        <w:gridCol w:w="1008"/>
        <w:gridCol w:w="1008"/>
      </w:tblGrid>
      <w:tr w:rsidR="00206038" w14:paraId="47D78B75" w14:textId="77777777" w:rsidTr="00206038">
        <w:trPr>
          <w:tblHeader/>
        </w:trPr>
        <w:tc>
          <w:tcPr>
            <w:tcW w:w="7054" w:type="dxa"/>
          </w:tcPr>
          <w:p w14:paraId="011428AD" w14:textId="731A4E6C" w:rsidR="00206038" w:rsidRDefault="00206038" w:rsidP="009D7801">
            <w:r>
              <w:t>Impact</w:t>
            </w:r>
          </w:p>
        </w:tc>
        <w:tc>
          <w:tcPr>
            <w:tcW w:w="1008" w:type="dxa"/>
          </w:tcPr>
          <w:p w14:paraId="7D692745" w14:textId="77777777" w:rsidR="00206038" w:rsidRDefault="00206038" w:rsidP="009D7801">
            <w:r>
              <w:t>Citywide (pop. less than 5,000)</w:t>
            </w:r>
          </w:p>
        </w:tc>
        <w:tc>
          <w:tcPr>
            <w:tcW w:w="1008" w:type="dxa"/>
          </w:tcPr>
          <w:p w14:paraId="46148BA3" w14:textId="77777777" w:rsidR="00206038" w:rsidRDefault="00206038" w:rsidP="009D7801">
            <w:r>
              <w:t>Target Area A</w:t>
            </w:r>
          </w:p>
        </w:tc>
        <w:tc>
          <w:tcPr>
            <w:tcW w:w="1008" w:type="dxa"/>
          </w:tcPr>
          <w:p w14:paraId="1D3DBE1D" w14:textId="7D20594E" w:rsidR="00206038" w:rsidRDefault="00206038" w:rsidP="009D7801">
            <w:r>
              <w:t>Plan B</w:t>
            </w:r>
          </w:p>
        </w:tc>
      </w:tr>
      <w:tr w:rsidR="00206038" w14:paraId="6769DC87" w14:textId="77777777" w:rsidTr="00206038">
        <w:tc>
          <w:tcPr>
            <w:tcW w:w="7054" w:type="dxa"/>
          </w:tcPr>
          <w:p w14:paraId="330DD462" w14:textId="734EEE03" w:rsidR="00206038" w:rsidRDefault="00206038" w:rsidP="009D7801">
            <w:r>
              <w:t>Number of homes in target project area(s):</w:t>
            </w:r>
          </w:p>
        </w:tc>
        <w:tc>
          <w:tcPr>
            <w:tcW w:w="1008" w:type="dxa"/>
          </w:tcPr>
          <w:p w14:paraId="34997504" w14:textId="77777777" w:rsidR="00206038" w:rsidRDefault="00206038" w:rsidP="009D7801"/>
        </w:tc>
        <w:tc>
          <w:tcPr>
            <w:tcW w:w="1008" w:type="dxa"/>
          </w:tcPr>
          <w:p w14:paraId="7E2AE3E1" w14:textId="77777777" w:rsidR="00206038" w:rsidRDefault="00206038" w:rsidP="009D7801"/>
        </w:tc>
        <w:tc>
          <w:tcPr>
            <w:tcW w:w="1008" w:type="dxa"/>
          </w:tcPr>
          <w:p w14:paraId="4E752F3D" w14:textId="77777777" w:rsidR="00206038" w:rsidRDefault="00206038" w:rsidP="009D7801"/>
        </w:tc>
      </w:tr>
      <w:tr w:rsidR="00206038" w14:paraId="48C59D90" w14:textId="77777777" w:rsidTr="00206038">
        <w:tc>
          <w:tcPr>
            <w:tcW w:w="7054" w:type="dxa"/>
          </w:tcPr>
          <w:p w14:paraId="633E1902" w14:textId="03ABDD21" w:rsidR="00206038" w:rsidRDefault="00206038" w:rsidP="009D7801">
            <w:r>
              <w:lastRenderedPageBreak/>
              <w:t>Number of LMI substandard households interested in project area(s):</w:t>
            </w:r>
          </w:p>
        </w:tc>
        <w:tc>
          <w:tcPr>
            <w:tcW w:w="1008" w:type="dxa"/>
          </w:tcPr>
          <w:p w14:paraId="60525198" w14:textId="1DF62F75" w:rsidR="00206038" w:rsidRDefault="00D14A58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</w:tcPr>
          <w:p w14:paraId="51111553" w14:textId="10F018D6" w:rsidR="00206038" w:rsidRDefault="00D14A58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</w:tcPr>
          <w:p w14:paraId="176BFA94" w14:textId="1325F9AF" w:rsidR="00206038" w:rsidRDefault="00C310AE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038" w14:paraId="76F8941D" w14:textId="77777777" w:rsidTr="00206038">
        <w:tc>
          <w:tcPr>
            <w:tcW w:w="7054" w:type="dxa"/>
          </w:tcPr>
          <w:p w14:paraId="603A6CBC" w14:textId="1A0D1A04" w:rsidR="00206038" w:rsidRDefault="00206038" w:rsidP="009D7801">
            <w:r>
              <w:t>Number of square blocks in target project area(s):</w:t>
            </w:r>
          </w:p>
        </w:tc>
        <w:tc>
          <w:tcPr>
            <w:tcW w:w="1008" w:type="dxa"/>
          </w:tcPr>
          <w:p w14:paraId="3C6A56D1" w14:textId="3A47FA03" w:rsidR="00206038" w:rsidRDefault="00D14A58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</w:tcPr>
          <w:p w14:paraId="569166B1" w14:textId="34E48268" w:rsidR="00206038" w:rsidRDefault="00D14A58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</w:tcPr>
          <w:p w14:paraId="231D7B2E" w14:textId="6EA0814B" w:rsidR="00206038" w:rsidRDefault="00C310AE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038" w14:paraId="1B6548A1" w14:textId="77777777" w:rsidTr="00206038">
        <w:tc>
          <w:tcPr>
            <w:tcW w:w="7054" w:type="dxa"/>
          </w:tcPr>
          <w:p w14:paraId="39570596" w14:textId="275DF77B" w:rsidR="00206038" w:rsidRDefault="00206038" w:rsidP="009D7801">
            <w:pPr>
              <w:tabs>
                <w:tab w:val="center" w:pos="5040"/>
              </w:tabs>
            </w:pPr>
            <w:r>
              <w:t>Number of homes proposed for rehab with SCDP funds in the target area(s). (This number should be the same as the goal proposed in the sources and uses outline):</w:t>
            </w:r>
          </w:p>
        </w:tc>
        <w:tc>
          <w:tcPr>
            <w:tcW w:w="1008" w:type="dxa"/>
          </w:tcPr>
          <w:p w14:paraId="5A7E1871" w14:textId="04197E96" w:rsidR="00206038" w:rsidRDefault="00D14A58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</w:tcPr>
          <w:p w14:paraId="327C95CC" w14:textId="443656E4" w:rsidR="00206038" w:rsidRDefault="00D14A58" w:rsidP="009D78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</w:tcPr>
          <w:p w14:paraId="708B786A" w14:textId="57773C94" w:rsidR="00206038" w:rsidRDefault="00C310AE" w:rsidP="009D7801">
            <w:r>
              <w:t>NA</w:t>
            </w:r>
          </w:p>
        </w:tc>
      </w:tr>
    </w:tbl>
    <w:p w14:paraId="594ECF7A" w14:textId="34218E47" w:rsidR="00290AE2" w:rsidRDefault="00290AE2" w:rsidP="00290AE2">
      <w:pPr>
        <w:pStyle w:val="Heading4"/>
      </w:pPr>
      <w:r>
        <w:t>Community Impact Narrative Questions</w:t>
      </w:r>
    </w:p>
    <w:p w14:paraId="49DD6D3A" w14:textId="45C95F03" w:rsidR="00E46774" w:rsidRDefault="005D5610" w:rsidP="000F6C53">
      <w:pPr>
        <w:pStyle w:val="ListParagraph"/>
        <w:numPr>
          <w:ilvl w:val="0"/>
          <w:numId w:val="38"/>
        </w:numPr>
        <w:contextualSpacing w:val="0"/>
      </w:pPr>
      <w:r>
        <w:t>Provide a b</w:t>
      </w:r>
      <w:r w:rsidR="00E46774" w:rsidRPr="00E74599">
        <w:t xml:space="preserve">rief description of </w:t>
      </w:r>
      <w:r>
        <w:t xml:space="preserve">the </w:t>
      </w:r>
      <w:r w:rsidR="00E46774" w:rsidRPr="00E74599">
        <w:t xml:space="preserve">project </w:t>
      </w:r>
      <w:r w:rsidR="00E46774">
        <w:t xml:space="preserve">impact. </w:t>
      </w:r>
      <w:r w:rsidR="009D7801">
        <w:t>At a minimum, describe:</w:t>
      </w:r>
    </w:p>
    <w:p w14:paraId="4EB43870" w14:textId="580B7083" w:rsidR="00E46774" w:rsidRDefault="009D7801" w:rsidP="000F6C53">
      <w:pPr>
        <w:pStyle w:val="ListParagraph"/>
        <w:numPr>
          <w:ilvl w:val="0"/>
          <w:numId w:val="39"/>
        </w:numPr>
        <w:ind w:left="1080"/>
      </w:pPr>
      <w:r>
        <w:t xml:space="preserve">The </w:t>
      </w:r>
      <w:r w:rsidR="001674A7">
        <w:t xml:space="preserve">proposed target area </w:t>
      </w:r>
      <w:r>
        <w:t>expected impact on the community or communities</w:t>
      </w:r>
      <w:r w:rsidR="0093789D">
        <w:t>.</w:t>
      </w:r>
    </w:p>
    <w:p w14:paraId="5F430B29" w14:textId="49E84880" w:rsidR="00E46774" w:rsidRDefault="00083794" w:rsidP="000F6C53">
      <w:pPr>
        <w:pStyle w:val="ListParagraph"/>
        <w:numPr>
          <w:ilvl w:val="0"/>
          <w:numId w:val="39"/>
        </w:numPr>
        <w:ind w:left="1080"/>
      </w:pPr>
      <w:r>
        <w:t xml:space="preserve">How did you determine </w:t>
      </w:r>
      <w:r w:rsidR="006C1896">
        <w:t>the proposed number of home</w:t>
      </w:r>
      <w:r w:rsidR="00C776F8">
        <w:t>s</w:t>
      </w:r>
      <w:r w:rsidR="006C1896">
        <w:t xml:space="preserve"> </w:t>
      </w:r>
      <w:r w:rsidR="00C776F8">
        <w:t>to be served (unit goal)</w:t>
      </w:r>
      <w:r w:rsidR="0093789D">
        <w:t>.</w:t>
      </w:r>
    </w:p>
    <w:p w14:paraId="1F600B64" w14:textId="6F323A74" w:rsidR="005C25D3" w:rsidRDefault="00C242AA" w:rsidP="000F6C53">
      <w:pPr>
        <w:pStyle w:val="ListParagraph"/>
        <w:numPr>
          <w:ilvl w:val="0"/>
          <w:numId w:val="39"/>
        </w:numPr>
        <w:ind w:left="1080"/>
        <w:contextualSpacing w:val="0"/>
      </w:pPr>
      <w:r>
        <w:t xml:space="preserve">List the </w:t>
      </w:r>
      <w:r w:rsidR="005C25D3">
        <w:t>deficiencies identified</w:t>
      </w:r>
      <w:r w:rsidR="0093789D">
        <w:t>.</w:t>
      </w:r>
    </w:p>
    <w:p w14:paraId="7F30DEF3" w14:textId="69B111A3" w:rsidR="000F6C53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CBCC16" w14:textId="77777777" w:rsidR="00CC0A01" w:rsidRDefault="00CC0A01" w:rsidP="00CC0A01">
      <w:pPr>
        <w:pStyle w:val="ListParagraph"/>
        <w:numPr>
          <w:ilvl w:val="0"/>
          <w:numId w:val="38"/>
        </w:numPr>
        <w:contextualSpacing w:val="0"/>
      </w:pPr>
      <w:r>
        <w:t>Describe how the proposed activities eliminate deficiencies in the housing stock serving low- and moderate-income residents.</w:t>
      </w:r>
    </w:p>
    <w:p w14:paraId="35613DF0" w14:textId="77777777" w:rsidR="00CC0A01" w:rsidRDefault="00CC0A01" w:rsidP="00CC0A01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91E0C6" w14:textId="77777777" w:rsidR="00CC0A01" w:rsidRDefault="00CC0A01" w:rsidP="00CC0A01">
      <w:pPr>
        <w:pStyle w:val="ListParagraph"/>
        <w:numPr>
          <w:ilvl w:val="0"/>
          <w:numId w:val="38"/>
        </w:numPr>
        <w:contextualSpacing w:val="0"/>
      </w:pPr>
      <w:r>
        <w:t>Describe any common severe deficiencies of homes noted by interested homeowners or known by the city. Example might include, failed/failing septic systems, drinking water issues, old/outdated wiring, leaking roofs, etc.</w:t>
      </w:r>
    </w:p>
    <w:p w14:paraId="6D68FBCC" w14:textId="77777777" w:rsidR="00CC0A01" w:rsidRDefault="00CC0A01" w:rsidP="00CC0A01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69083E" w14:textId="77777777" w:rsidR="00A60E94" w:rsidRDefault="00A60E94" w:rsidP="00A60E94">
      <w:pPr>
        <w:pStyle w:val="ListParagraph"/>
        <w:numPr>
          <w:ilvl w:val="0"/>
          <w:numId w:val="38"/>
        </w:numPr>
        <w:contextualSpacing w:val="0"/>
      </w:pPr>
      <w:r>
        <w:t>Describe the community’s recent history and experience undertaking similar activities.</w:t>
      </w:r>
    </w:p>
    <w:p w14:paraId="726E289C" w14:textId="77777777" w:rsidR="00A60E94" w:rsidRDefault="00A60E94" w:rsidP="00A60E94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8CCB4" w14:textId="77777777" w:rsidR="00A60E94" w:rsidRDefault="00A60E94" w:rsidP="00A60E94">
      <w:pPr>
        <w:pStyle w:val="ListParagraph"/>
        <w:numPr>
          <w:ilvl w:val="0"/>
          <w:numId w:val="38"/>
        </w:numPr>
        <w:contextualSpacing w:val="0"/>
      </w:pPr>
      <w:r>
        <w:t>If the community is using an administrating agency, describe the agency’s recent history and experience undertaking similar activities.</w:t>
      </w:r>
    </w:p>
    <w:p w14:paraId="5D71DBBF" w14:textId="77777777" w:rsidR="00A60E94" w:rsidRDefault="00A60E94" w:rsidP="00A60E94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D881C4" w14:textId="61059C11" w:rsidR="000F6C53" w:rsidRDefault="000F6C53" w:rsidP="00CC0A01">
      <w:pPr>
        <w:pStyle w:val="ListParagraph"/>
        <w:numPr>
          <w:ilvl w:val="0"/>
          <w:numId w:val="38"/>
        </w:numPr>
        <w:contextualSpacing w:val="0"/>
      </w:pPr>
      <w:r>
        <w:lastRenderedPageBreak/>
        <w:t xml:space="preserve">If there is an inadequate supply of contractors, specifically lead contractors, describe what steps will be taken to </w:t>
      </w:r>
      <w:r w:rsidR="001C2D08">
        <w:t>remedy this issue</w:t>
      </w:r>
      <w:r>
        <w:t>.</w:t>
      </w:r>
    </w:p>
    <w:p w14:paraId="1D775EC0" w14:textId="77777777" w:rsidR="00E020B2" w:rsidRDefault="000F6C53" w:rsidP="00171912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2B90A9" w14:textId="1C79E6F2" w:rsidR="00E020B2" w:rsidRDefault="00E020B2" w:rsidP="00CC0A01">
      <w:pPr>
        <w:pStyle w:val="ListParagraph"/>
        <w:numPr>
          <w:ilvl w:val="0"/>
          <w:numId w:val="38"/>
        </w:numPr>
        <w:contextualSpacing w:val="0"/>
      </w:pPr>
      <w:r>
        <w:t>If multiple communities will receive SCDP funding, describe how funding will be distributed between the communities. Skip this question if activity is for one community.</w:t>
      </w:r>
    </w:p>
    <w:p w14:paraId="54E878C9" w14:textId="77777777" w:rsidR="00E020B2" w:rsidRDefault="00E020B2" w:rsidP="00171912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DEAE83" w14:textId="77777777" w:rsidR="00171912" w:rsidRDefault="00171912" w:rsidP="00CC0A01">
      <w:pPr>
        <w:pStyle w:val="ListParagraph"/>
        <w:numPr>
          <w:ilvl w:val="0"/>
          <w:numId w:val="38"/>
        </w:numPr>
        <w:contextualSpacing w:val="0"/>
      </w:pPr>
      <w:r>
        <w:t>How were the target area boundaries determined? Skip this question if activity is for City-wide projects.</w:t>
      </w:r>
    </w:p>
    <w:p w14:paraId="18D99A21" w14:textId="77777777" w:rsidR="00171912" w:rsidRDefault="00171912" w:rsidP="00171912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700CF" w14:textId="0B9D89D0" w:rsidR="00E020B2" w:rsidRDefault="00E020B2" w:rsidP="00CC0A01">
      <w:pPr>
        <w:pStyle w:val="ListParagraph"/>
        <w:numPr>
          <w:ilvl w:val="0"/>
          <w:numId w:val="38"/>
        </w:numPr>
        <w:contextualSpacing w:val="0"/>
      </w:pPr>
      <w:r>
        <w:t>Plan B target area is a contingency plan. A request must be made to DEED to extend the target area to Plan B target area. Please provide a timeline when a request to extend to Target Area B will be submitted to DEED SCDP for approval? (A minimum of 15 months after receiving the executed grant contract). Skip this question if a Plan B target area is not needed.</w:t>
      </w:r>
    </w:p>
    <w:p w14:paraId="6F5275E9" w14:textId="65462101" w:rsidR="006E3D43" w:rsidRDefault="006E3D43" w:rsidP="00171912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BE2EEF" w14:textId="6BE473DB" w:rsidR="00AD5925" w:rsidRDefault="00AD5925" w:rsidP="006D0DE0">
      <w:pPr>
        <w:pStyle w:val="Heading3"/>
      </w:pPr>
      <w:r>
        <w:t>Cost Effectiveness</w:t>
      </w:r>
    </w:p>
    <w:p w14:paraId="2B69334C" w14:textId="5798452B" w:rsidR="00BB581B" w:rsidRDefault="00AD5925" w:rsidP="006D0DE0">
      <w:pPr>
        <w:pStyle w:val="ListParagraph"/>
      </w:pPr>
      <w:r>
        <w:t>Maximum SCDP assistance amount per house (cannot exceed $25,000):</w:t>
      </w:r>
      <w:r w:rsidR="00BB581B">
        <w:t xml:space="preserve"> </w:t>
      </w:r>
      <w:r w:rsidR="00BB581B">
        <w:fldChar w:fldCharType="begin">
          <w:ffData>
            <w:name w:val=""/>
            <w:enabled/>
            <w:calcOnExit w:val="0"/>
            <w:textInput/>
          </w:ffData>
        </w:fldChar>
      </w:r>
      <w:r w:rsidR="00BB581B">
        <w:instrText xml:space="preserve"> FORMTEXT </w:instrText>
      </w:r>
      <w:r w:rsidR="00BB581B">
        <w:fldChar w:fldCharType="separate"/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fldChar w:fldCharType="end"/>
      </w:r>
    </w:p>
    <w:p w14:paraId="58E12575" w14:textId="77777777" w:rsidR="00BB581B" w:rsidRDefault="00AD5925" w:rsidP="006D0DE0">
      <w:pPr>
        <w:pStyle w:val="ListParagraph"/>
      </w:pPr>
      <w:r>
        <w:t>Expected average SCDP assistance amount per house:</w:t>
      </w:r>
      <w:r w:rsidR="00BB581B">
        <w:t xml:space="preserve"> </w:t>
      </w:r>
      <w:r w:rsidR="00BB581B">
        <w:fldChar w:fldCharType="begin">
          <w:ffData>
            <w:name w:val="Text1"/>
            <w:enabled/>
            <w:calcOnExit w:val="0"/>
            <w:textInput/>
          </w:ffData>
        </w:fldChar>
      </w:r>
      <w:r w:rsidR="00BB581B">
        <w:instrText xml:space="preserve"> FORMTEXT </w:instrText>
      </w:r>
      <w:r w:rsidR="00BB581B">
        <w:fldChar w:fldCharType="separate"/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fldChar w:fldCharType="end"/>
      </w:r>
    </w:p>
    <w:p w14:paraId="2E284333" w14:textId="654A54A9" w:rsidR="00AD5925" w:rsidRDefault="00AD5925" w:rsidP="006D0DE0">
      <w:pPr>
        <w:pStyle w:val="ListParagraph"/>
      </w:pPr>
      <w:r>
        <w:t>SCDP Administration percentage</w:t>
      </w:r>
      <w:r w:rsidR="005C25D3">
        <w:t xml:space="preserve"> (cannot exceed 15%)</w:t>
      </w:r>
      <w:r>
        <w:t>:</w:t>
      </w:r>
      <w:r w:rsidR="00BB581B" w:rsidRPr="00BB581B">
        <w:t xml:space="preserve"> </w:t>
      </w:r>
      <w:r w:rsidR="00BB581B">
        <w:fldChar w:fldCharType="begin">
          <w:ffData>
            <w:name w:val="Text1"/>
            <w:enabled/>
            <w:calcOnExit w:val="0"/>
            <w:textInput/>
          </w:ffData>
        </w:fldChar>
      </w:r>
      <w:r w:rsidR="00BB581B">
        <w:instrText xml:space="preserve"> FORMTEXT </w:instrText>
      </w:r>
      <w:r w:rsidR="00BB581B">
        <w:fldChar w:fldCharType="separate"/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fldChar w:fldCharType="end"/>
      </w:r>
    </w:p>
    <w:p w14:paraId="5AF36504" w14:textId="2C38BD6F" w:rsidR="00AD5925" w:rsidRDefault="00AD5925" w:rsidP="006D0DE0">
      <w:pPr>
        <w:pStyle w:val="ListParagraph"/>
      </w:pPr>
      <w:r>
        <w:t xml:space="preserve">Leverage amount: </w:t>
      </w:r>
      <w:r w:rsidR="00BB581B">
        <w:fldChar w:fldCharType="begin">
          <w:ffData>
            <w:name w:val=""/>
            <w:enabled/>
            <w:calcOnExit w:val="0"/>
            <w:textInput/>
          </w:ffData>
        </w:fldChar>
      </w:r>
      <w:r w:rsidR="00BB581B">
        <w:instrText xml:space="preserve"> FORMTEXT </w:instrText>
      </w:r>
      <w:r w:rsidR="00BB581B">
        <w:fldChar w:fldCharType="separate"/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rPr>
          <w:noProof/>
        </w:rPr>
        <w:t> </w:t>
      </w:r>
      <w:r w:rsidR="00BB581B">
        <w:fldChar w:fldCharType="end"/>
      </w:r>
    </w:p>
    <w:p w14:paraId="26F12BA2" w14:textId="77777777" w:rsidR="00C409B9" w:rsidRDefault="00C409B9" w:rsidP="00C409B9">
      <w:pPr>
        <w:pStyle w:val="Heading4"/>
      </w:pPr>
      <w:r>
        <w:t xml:space="preserve">Scenario #1 </w:t>
      </w:r>
    </w:p>
    <w:p w14:paraId="0D23BDF9" w14:textId="4DA4459C" w:rsidR="00C409B9" w:rsidRDefault="00C409B9" w:rsidP="00C409B9">
      <w:r>
        <w:t>Complete Scenario #1</w:t>
      </w:r>
      <w:r w:rsidR="008A4644">
        <w:t xml:space="preserve"> </w:t>
      </w:r>
      <w:r w:rsidR="008A4644" w:rsidRPr="008A4644">
        <w:rPr>
          <w:b/>
          <w:bCs/>
          <w:u w:val="single"/>
        </w:rPr>
        <w:t>only</w:t>
      </w:r>
      <w:r w:rsidRPr="008A4644">
        <w:rPr>
          <w:b/>
          <w:bCs/>
          <w:u w:val="single"/>
        </w:rPr>
        <w:t xml:space="preserve"> if</w:t>
      </w:r>
      <w:r>
        <w:t xml:space="preserve"> the proposed SCDP financing is not based on homeowner affordability.</w:t>
      </w:r>
    </w:p>
    <w:p w14:paraId="2F3BA973" w14:textId="77777777" w:rsidR="00C409B9" w:rsidRDefault="00C409B9" w:rsidP="00C409B9">
      <w:pPr>
        <w:pStyle w:val="ListParagraph"/>
        <w:numPr>
          <w:ilvl w:val="0"/>
          <w:numId w:val="31"/>
        </w:numPr>
      </w:pPr>
      <w:r>
        <w:t>Percentage of the total SCDP assistance that will be a deferred loan:</w:t>
      </w:r>
      <w:r w:rsidRPr="00BB581B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E07483" w14:textId="77777777" w:rsidR="00C409B9" w:rsidRDefault="00C409B9" w:rsidP="00C409B9">
      <w:pPr>
        <w:pStyle w:val="ListParagraph"/>
        <w:numPr>
          <w:ilvl w:val="1"/>
          <w:numId w:val="31"/>
        </w:numPr>
      </w:pPr>
      <w:r>
        <w:t>Length of SCDP deferred loans (minimum of 84 months):</w:t>
      </w:r>
      <w:r w:rsidRPr="00BB581B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E28B9D" w14:textId="77777777" w:rsidR="00C409B9" w:rsidRDefault="00C409B9" w:rsidP="00C409B9">
      <w:pPr>
        <w:pStyle w:val="ListParagraph"/>
        <w:numPr>
          <w:ilvl w:val="0"/>
          <w:numId w:val="31"/>
        </w:numPr>
      </w:pPr>
      <w:r>
        <w:t>Percentage of the total SCDP assistance that will be an installment loan:</w:t>
      </w:r>
      <w:r w:rsidRPr="00BB581B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12C2D7" w14:textId="77777777" w:rsidR="00C409B9" w:rsidRDefault="00C409B9" w:rsidP="00C409B9">
      <w:pPr>
        <w:pStyle w:val="ListParagraph"/>
        <w:numPr>
          <w:ilvl w:val="1"/>
          <w:numId w:val="31"/>
        </w:numPr>
      </w:pPr>
      <w:r>
        <w:t>If applicable, length of SCDP installment loans: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C98828" w14:textId="77777777" w:rsidR="00C409B9" w:rsidRDefault="00C409B9" w:rsidP="00C409B9">
      <w:pPr>
        <w:pStyle w:val="ListParagraph"/>
        <w:numPr>
          <w:ilvl w:val="1"/>
          <w:numId w:val="31"/>
        </w:numPr>
      </w:pPr>
      <w:r>
        <w:t>If applicable, interest rate of installment loans: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796B27" w14:textId="77777777" w:rsidR="00C409B9" w:rsidRDefault="00C409B9" w:rsidP="00C409B9">
      <w:pPr>
        <w:pStyle w:val="Heading4"/>
      </w:pPr>
      <w:r>
        <w:t xml:space="preserve">Scenario #2 </w:t>
      </w:r>
    </w:p>
    <w:p w14:paraId="3610A47D" w14:textId="1504F3EC" w:rsidR="00C409B9" w:rsidRDefault="00C409B9" w:rsidP="00C409B9">
      <w:r>
        <w:t xml:space="preserve">Complete Scenario #2 </w:t>
      </w:r>
      <w:r w:rsidR="008A4644" w:rsidRPr="008A4644">
        <w:rPr>
          <w:b/>
          <w:bCs/>
          <w:u w:val="single"/>
        </w:rPr>
        <w:t xml:space="preserve">only </w:t>
      </w:r>
      <w:r w:rsidRPr="008A4644">
        <w:rPr>
          <w:b/>
          <w:bCs/>
          <w:u w:val="single"/>
        </w:rPr>
        <w:t xml:space="preserve">if </w:t>
      </w:r>
      <w:r>
        <w:t xml:space="preserve">the proposed SCDP financing will be based on homeowner affordability. </w:t>
      </w:r>
    </w:p>
    <w:p w14:paraId="378329D9" w14:textId="77777777" w:rsidR="00C409B9" w:rsidRDefault="00C409B9" w:rsidP="00C409B9">
      <w:pPr>
        <w:pStyle w:val="ListParagraph"/>
      </w:pPr>
      <w:r>
        <w:t xml:space="preserve">Under what circumstances would property owners not be required to provide a match: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E94CE3" w14:textId="77777777" w:rsidR="00C409B9" w:rsidRDefault="00C409B9" w:rsidP="00C409B9">
      <w:pPr>
        <w:pStyle w:val="ListParagraph"/>
      </w:pPr>
      <w:r>
        <w:t>Income thresholds and percentage of SCDP funds per tier:</w:t>
      </w:r>
      <w:r w:rsidRPr="00BB581B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377F40" w14:textId="43BD8C03" w:rsidR="00C409B9" w:rsidRPr="003B5FCE" w:rsidRDefault="00C409B9" w:rsidP="00C409B9">
      <w:pPr>
        <w:pStyle w:val="ListParagraph"/>
        <w:rPr>
          <w:rFonts w:asciiTheme="minorHAnsi" w:eastAsiaTheme="majorEastAsia" w:hAnsiTheme="minorHAnsi" w:cstheme="majorBidi"/>
          <w:b/>
          <w:bCs/>
        </w:rPr>
      </w:pPr>
      <w:r>
        <w:t xml:space="preserve">Required match contribution (if applicable):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2DF943" w14:textId="1C8E8554" w:rsidR="00290AE2" w:rsidRDefault="00290AE2" w:rsidP="00290AE2">
      <w:pPr>
        <w:pStyle w:val="Heading4"/>
      </w:pPr>
      <w:r>
        <w:lastRenderedPageBreak/>
        <w:t>Cost Effectiveness Narrative Questions</w:t>
      </w:r>
    </w:p>
    <w:p w14:paraId="4677300E" w14:textId="065C04BA" w:rsidR="00AD5925" w:rsidRDefault="009D7801" w:rsidP="00AD5925">
      <w:r>
        <w:t>Briefly describe</w:t>
      </w:r>
      <w:r w:rsidR="007D48BE">
        <w:t xml:space="preserve"> </w:t>
      </w:r>
      <w:r>
        <w:t>the cost effectiveness</w:t>
      </w:r>
      <w:r w:rsidR="00640E5C">
        <w:t xml:space="preserve"> </w:t>
      </w:r>
      <w:r w:rsidDel="00640E5C">
        <w:t xml:space="preserve">of </w:t>
      </w:r>
      <w:r w:rsidDel="00FB3737">
        <w:t>the project</w:t>
      </w:r>
      <w:r>
        <w:t>. At a minimum, describe</w:t>
      </w:r>
      <w:r w:rsidR="00AD5925">
        <w:t>:</w:t>
      </w:r>
    </w:p>
    <w:p w14:paraId="318F90A1" w14:textId="77777777" w:rsidR="000F6C53" w:rsidRDefault="000F6C53" w:rsidP="000F6C53">
      <w:pPr>
        <w:pStyle w:val="ListParagraph"/>
        <w:numPr>
          <w:ilvl w:val="0"/>
          <w:numId w:val="36"/>
        </w:numPr>
        <w:contextualSpacing w:val="0"/>
      </w:pPr>
      <w:r>
        <w:t>Describe the project’s cost effectiveness.</w:t>
      </w:r>
    </w:p>
    <w:p w14:paraId="6BAC49A7" w14:textId="77777777" w:rsidR="000F6C53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EE9FBB" w14:textId="653BA34D" w:rsidR="000F6C53" w:rsidRDefault="000F6C53" w:rsidP="000F6C53">
      <w:pPr>
        <w:pStyle w:val="ListParagraph"/>
        <w:numPr>
          <w:ilvl w:val="0"/>
          <w:numId w:val="36"/>
        </w:numPr>
        <w:contextualSpacing w:val="0"/>
      </w:pPr>
      <w:r>
        <w:t>How the proposed scenario above will encourage LMI homeowner participation</w:t>
      </w:r>
      <w:r w:rsidR="0093789D">
        <w:t>.</w:t>
      </w:r>
    </w:p>
    <w:p w14:paraId="47AB368D" w14:textId="77777777" w:rsidR="000F6C53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1BDED5" w14:textId="77777777" w:rsidR="000F6C53" w:rsidRDefault="000F6C53" w:rsidP="000F6C53">
      <w:pPr>
        <w:pStyle w:val="ListParagraph"/>
        <w:numPr>
          <w:ilvl w:val="0"/>
          <w:numId w:val="36"/>
        </w:numPr>
        <w:contextualSpacing w:val="0"/>
      </w:pPr>
      <w:r>
        <w:t>Describe what other federal, state/</w:t>
      </w:r>
      <w:proofErr w:type="gramStart"/>
      <w:r>
        <w:t>local</w:t>
      </w:r>
      <w:proofErr w:type="gramEnd"/>
      <w:r>
        <w:t xml:space="preserve"> or private funds that may be used as leverage for projects. Briefly detail how building owner participation will be encouraged and how in-kind contributions, discounted materials, or other cost saving measures will be used, if available.</w:t>
      </w:r>
    </w:p>
    <w:p w14:paraId="45404FDE" w14:textId="74F959D1" w:rsidR="000F6C53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3789D">
        <w:t>.</w:t>
      </w:r>
    </w:p>
    <w:p w14:paraId="4F44E438" w14:textId="77777777" w:rsidR="000F6C53" w:rsidRDefault="000F6C53" w:rsidP="000F6C53">
      <w:pPr>
        <w:pStyle w:val="ListParagraph"/>
        <w:numPr>
          <w:ilvl w:val="0"/>
          <w:numId w:val="36"/>
        </w:numPr>
        <w:contextualSpacing w:val="0"/>
      </w:pPr>
      <w:r>
        <w:t>Describe the community’s and the grant administrator’s (if applicable) experience undertaking this type of housing activity.</w:t>
      </w:r>
    </w:p>
    <w:p w14:paraId="20F419C1" w14:textId="77777777" w:rsidR="000F6C53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8CB9AF" w14:textId="77777777" w:rsidR="000F6C53" w:rsidRDefault="000F6C53" w:rsidP="000F6C53">
      <w:pPr>
        <w:pStyle w:val="ListParagraph"/>
        <w:numPr>
          <w:ilvl w:val="0"/>
          <w:numId w:val="36"/>
        </w:numPr>
        <w:contextualSpacing w:val="0"/>
      </w:pPr>
      <w:r>
        <w:t>Describe how repayments, interest, and income received, during and after the grant, will be used to meet one of the three national objectives of the grant program.</w:t>
      </w:r>
    </w:p>
    <w:p w14:paraId="64BC4DBB" w14:textId="77777777" w:rsidR="000F6C53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FEF300" w14:textId="77777777" w:rsidR="000F6C53" w:rsidRDefault="000F6C53" w:rsidP="000F6C53">
      <w:pPr>
        <w:pStyle w:val="ListParagraph"/>
        <w:numPr>
          <w:ilvl w:val="0"/>
          <w:numId w:val="36"/>
        </w:numPr>
        <w:contextualSpacing w:val="0"/>
      </w:pPr>
      <w:bookmarkStart w:id="0" w:name="_Hlk125103216"/>
      <w:r>
        <w:t>Identify the source(s) of funding that will cover costs associated with the Lead Risk Assessment and Clearance?</w:t>
      </w:r>
    </w:p>
    <w:p w14:paraId="56FC1E1B" w14:textId="4BEBBC58" w:rsidR="000F6C53" w:rsidRPr="00377160" w:rsidRDefault="000F6C53" w:rsidP="000F6C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sectPr w:rsidR="000F6C53" w:rsidRPr="00377160" w:rsidSect="00B437C8">
      <w:footerReference w:type="default" r:id="rId15"/>
      <w:footerReference w:type="first" r:id="rId16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0094" w14:textId="77777777" w:rsidR="00AB4C2E" w:rsidRDefault="00AB4C2E" w:rsidP="00D91FF4">
      <w:r>
        <w:separator/>
      </w:r>
    </w:p>
  </w:endnote>
  <w:endnote w:type="continuationSeparator" w:id="0">
    <w:p w14:paraId="57F92D48" w14:textId="77777777" w:rsidR="00AB4C2E" w:rsidRDefault="00AB4C2E" w:rsidP="00D91FF4">
      <w:r>
        <w:continuationSeparator/>
      </w:r>
    </w:p>
  </w:endnote>
  <w:endnote w:type="continuationNotice" w:id="1">
    <w:p w14:paraId="1076D8B5" w14:textId="77777777" w:rsidR="00AB4C2E" w:rsidRDefault="00AB4C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AAF7" w14:textId="64BC1CFD" w:rsidR="009D7801" w:rsidRDefault="00D20B46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5B80">
          <w:t>202</w:t>
        </w:r>
        <w:r w:rsidR="003260DE">
          <w:t>4</w:t>
        </w:r>
        <w:r w:rsidR="00F65B80">
          <w:t xml:space="preserve"> </w:t>
        </w:r>
        <w:r w:rsidR="007079FF">
          <w:t xml:space="preserve">SCDP Full Application </w:t>
        </w:r>
        <w:r w:rsidR="00DF6E97">
          <w:t>–</w:t>
        </w:r>
        <w:r w:rsidR="007079FF">
          <w:t xml:space="preserve"> </w:t>
        </w:r>
        <w:r w:rsidR="00DF6E97">
          <w:t xml:space="preserve">Owner </w:t>
        </w:r>
        <w:r w:rsidR="00F65B80">
          <w:t>Occupied Housing Rehabilitation</w:t>
        </w:r>
      </w:sdtContent>
    </w:sdt>
    <w:r w:rsidR="009D7801" w:rsidRPr="00AF5107">
      <w:tab/>
    </w:r>
    <w:r w:rsidR="009D7801" w:rsidRPr="00AF5107">
      <w:fldChar w:fldCharType="begin"/>
    </w:r>
    <w:r w:rsidR="009D7801" w:rsidRPr="00AF5107">
      <w:instrText xml:space="preserve"> PAGE   \* MERGEFORMAT </w:instrText>
    </w:r>
    <w:r w:rsidR="009D7801" w:rsidRPr="00AF5107">
      <w:fldChar w:fldCharType="separate"/>
    </w:r>
    <w:r w:rsidR="0083550A">
      <w:rPr>
        <w:noProof/>
      </w:rPr>
      <w:t>2</w:t>
    </w:r>
    <w:r w:rsidR="009D7801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EBF1" w14:textId="77777777" w:rsidR="009D7801" w:rsidRPr="00B437C8" w:rsidRDefault="009D7801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4645" w14:textId="77777777" w:rsidR="00AB4C2E" w:rsidRDefault="00AB4C2E" w:rsidP="00D91FF4">
      <w:r>
        <w:separator/>
      </w:r>
    </w:p>
  </w:footnote>
  <w:footnote w:type="continuationSeparator" w:id="0">
    <w:p w14:paraId="3E84ED78" w14:textId="77777777" w:rsidR="00AB4C2E" w:rsidRDefault="00AB4C2E" w:rsidP="00D91FF4">
      <w:r>
        <w:continuationSeparator/>
      </w:r>
    </w:p>
  </w:footnote>
  <w:footnote w:type="continuationNotice" w:id="1">
    <w:p w14:paraId="1506B84F" w14:textId="77777777" w:rsidR="00AB4C2E" w:rsidRDefault="00AB4C2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2" type="#_x0000_t75" style="width:12.9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E2A42"/>
    <w:multiLevelType w:val="hybridMultilevel"/>
    <w:tmpl w:val="7354D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E779AA"/>
    <w:multiLevelType w:val="hybridMultilevel"/>
    <w:tmpl w:val="C12E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61773"/>
    <w:multiLevelType w:val="hybridMultilevel"/>
    <w:tmpl w:val="73E6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ACD"/>
    <w:multiLevelType w:val="hybridMultilevel"/>
    <w:tmpl w:val="8E04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E7D72"/>
    <w:multiLevelType w:val="hybridMultilevel"/>
    <w:tmpl w:val="797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7CF8"/>
    <w:multiLevelType w:val="hybridMultilevel"/>
    <w:tmpl w:val="16C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91033"/>
    <w:multiLevelType w:val="hybridMultilevel"/>
    <w:tmpl w:val="30AE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2D45"/>
    <w:multiLevelType w:val="hybridMultilevel"/>
    <w:tmpl w:val="8C6E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1C44"/>
    <w:multiLevelType w:val="hybridMultilevel"/>
    <w:tmpl w:val="1F6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B12FE"/>
    <w:multiLevelType w:val="hybridMultilevel"/>
    <w:tmpl w:val="0E344004"/>
    <w:lvl w:ilvl="0" w:tplc="51545C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675D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41423"/>
    <w:multiLevelType w:val="hybridMultilevel"/>
    <w:tmpl w:val="2A92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E57EFB"/>
    <w:multiLevelType w:val="hybridMultilevel"/>
    <w:tmpl w:val="1616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1089C"/>
    <w:multiLevelType w:val="hybridMultilevel"/>
    <w:tmpl w:val="CDC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85FD8"/>
    <w:multiLevelType w:val="hybridMultilevel"/>
    <w:tmpl w:val="396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97E0A"/>
    <w:multiLevelType w:val="hybridMultilevel"/>
    <w:tmpl w:val="B254C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6226">
    <w:abstractNumId w:val="3"/>
  </w:num>
  <w:num w:numId="2" w16cid:durableId="1100028781">
    <w:abstractNumId w:val="7"/>
  </w:num>
  <w:num w:numId="3" w16cid:durableId="547567786">
    <w:abstractNumId w:val="30"/>
  </w:num>
  <w:num w:numId="4" w16cid:durableId="1874223072">
    <w:abstractNumId w:val="26"/>
  </w:num>
  <w:num w:numId="5" w16cid:durableId="1810706370">
    <w:abstractNumId w:val="22"/>
  </w:num>
  <w:num w:numId="6" w16cid:durableId="2084259985">
    <w:abstractNumId w:val="5"/>
  </w:num>
  <w:num w:numId="7" w16cid:durableId="1201015306">
    <w:abstractNumId w:val="17"/>
  </w:num>
  <w:num w:numId="8" w16cid:durableId="114563316">
    <w:abstractNumId w:val="9"/>
  </w:num>
  <w:num w:numId="9" w16cid:durableId="810681431">
    <w:abstractNumId w:val="15"/>
  </w:num>
  <w:num w:numId="10" w16cid:durableId="50465189">
    <w:abstractNumId w:val="2"/>
  </w:num>
  <w:num w:numId="11" w16cid:durableId="960069262">
    <w:abstractNumId w:val="2"/>
  </w:num>
  <w:num w:numId="12" w16cid:durableId="1129930753">
    <w:abstractNumId w:val="31"/>
  </w:num>
  <w:num w:numId="13" w16cid:durableId="412893860">
    <w:abstractNumId w:val="34"/>
  </w:num>
  <w:num w:numId="14" w16cid:durableId="262961917">
    <w:abstractNumId w:val="21"/>
  </w:num>
  <w:num w:numId="15" w16cid:durableId="1843083834">
    <w:abstractNumId w:val="2"/>
  </w:num>
  <w:num w:numId="16" w16cid:durableId="1058478835">
    <w:abstractNumId w:val="34"/>
  </w:num>
  <w:num w:numId="17" w16cid:durableId="181628867">
    <w:abstractNumId w:val="21"/>
  </w:num>
  <w:num w:numId="18" w16cid:durableId="1033846787">
    <w:abstractNumId w:val="11"/>
  </w:num>
  <w:num w:numId="19" w16cid:durableId="2029791357">
    <w:abstractNumId w:val="6"/>
  </w:num>
  <w:num w:numId="20" w16cid:durableId="1996647516">
    <w:abstractNumId w:val="1"/>
  </w:num>
  <w:num w:numId="21" w16cid:durableId="190581817">
    <w:abstractNumId w:val="0"/>
  </w:num>
  <w:num w:numId="22" w16cid:durableId="1807241867">
    <w:abstractNumId w:val="10"/>
  </w:num>
  <w:num w:numId="23" w16cid:durableId="1288390531">
    <w:abstractNumId w:val="24"/>
  </w:num>
  <w:num w:numId="24" w16cid:durableId="1205171200">
    <w:abstractNumId w:val="27"/>
  </w:num>
  <w:num w:numId="25" w16cid:durableId="1146387462">
    <w:abstractNumId w:val="27"/>
  </w:num>
  <w:num w:numId="26" w16cid:durableId="230391736">
    <w:abstractNumId w:val="28"/>
  </w:num>
  <w:num w:numId="27" w16cid:durableId="786509951">
    <w:abstractNumId w:val="16"/>
  </w:num>
  <w:num w:numId="28" w16cid:durableId="963199192">
    <w:abstractNumId w:val="20"/>
  </w:num>
  <w:num w:numId="29" w16cid:durableId="1752391586">
    <w:abstractNumId w:val="32"/>
  </w:num>
  <w:num w:numId="30" w16cid:durableId="67534557">
    <w:abstractNumId w:val="18"/>
  </w:num>
  <w:num w:numId="31" w16cid:durableId="503785048">
    <w:abstractNumId w:val="23"/>
  </w:num>
  <w:num w:numId="32" w16cid:durableId="1895384165">
    <w:abstractNumId w:val="19"/>
  </w:num>
  <w:num w:numId="33" w16cid:durableId="1922399763">
    <w:abstractNumId w:val="35"/>
  </w:num>
  <w:num w:numId="34" w16cid:durableId="1189217240">
    <w:abstractNumId w:val="25"/>
  </w:num>
  <w:num w:numId="35" w16cid:durableId="713193918">
    <w:abstractNumId w:val="14"/>
  </w:num>
  <w:num w:numId="36" w16cid:durableId="190724525">
    <w:abstractNumId w:val="36"/>
  </w:num>
  <w:num w:numId="37" w16cid:durableId="110587889">
    <w:abstractNumId w:val="4"/>
  </w:num>
  <w:num w:numId="38" w16cid:durableId="1643382379">
    <w:abstractNumId w:val="29"/>
  </w:num>
  <w:num w:numId="39" w16cid:durableId="1447890612">
    <w:abstractNumId w:val="12"/>
  </w:num>
  <w:num w:numId="40" w16cid:durableId="155995226">
    <w:abstractNumId w:val="8"/>
  </w:num>
  <w:num w:numId="41" w16cid:durableId="223562813">
    <w:abstractNumId w:val="33"/>
  </w:num>
  <w:num w:numId="42" w16cid:durableId="148388547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25"/>
    <w:rsid w:val="00002DEC"/>
    <w:rsid w:val="000065AC"/>
    <w:rsid w:val="00006A0A"/>
    <w:rsid w:val="0001759B"/>
    <w:rsid w:val="000215C9"/>
    <w:rsid w:val="00021F9D"/>
    <w:rsid w:val="00024A30"/>
    <w:rsid w:val="00040C79"/>
    <w:rsid w:val="00045F8C"/>
    <w:rsid w:val="00055A68"/>
    <w:rsid w:val="00057A36"/>
    <w:rsid w:val="00057EB9"/>
    <w:rsid w:val="00064B90"/>
    <w:rsid w:val="000722DA"/>
    <w:rsid w:val="0007374A"/>
    <w:rsid w:val="00077A06"/>
    <w:rsid w:val="00080404"/>
    <w:rsid w:val="00083794"/>
    <w:rsid w:val="00084742"/>
    <w:rsid w:val="00086A6B"/>
    <w:rsid w:val="000A5033"/>
    <w:rsid w:val="000B0A75"/>
    <w:rsid w:val="000B2E68"/>
    <w:rsid w:val="000B6BF2"/>
    <w:rsid w:val="000C3708"/>
    <w:rsid w:val="000C3761"/>
    <w:rsid w:val="000C4457"/>
    <w:rsid w:val="000C7373"/>
    <w:rsid w:val="000C7634"/>
    <w:rsid w:val="000E313B"/>
    <w:rsid w:val="000E3E9D"/>
    <w:rsid w:val="000F06BD"/>
    <w:rsid w:val="000F4BB1"/>
    <w:rsid w:val="000F6C53"/>
    <w:rsid w:val="000F70DF"/>
    <w:rsid w:val="001017DF"/>
    <w:rsid w:val="00102190"/>
    <w:rsid w:val="001038B7"/>
    <w:rsid w:val="00104CE6"/>
    <w:rsid w:val="00105BFC"/>
    <w:rsid w:val="00131F83"/>
    <w:rsid w:val="00135082"/>
    <w:rsid w:val="00135704"/>
    <w:rsid w:val="00135DC7"/>
    <w:rsid w:val="00147ED1"/>
    <w:rsid w:val="001500D6"/>
    <w:rsid w:val="0015667D"/>
    <w:rsid w:val="00156C2D"/>
    <w:rsid w:val="00157C41"/>
    <w:rsid w:val="0016451B"/>
    <w:rsid w:val="001661D9"/>
    <w:rsid w:val="001674A7"/>
    <w:rsid w:val="001708EC"/>
    <w:rsid w:val="0017094B"/>
    <w:rsid w:val="00171912"/>
    <w:rsid w:val="001776AC"/>
    <w:rsid w:val="001925A8"/>
    <w:rsid w:val="0019673D"/>
    <w:rsid w:val="00197518"/>
    <w:rsid w:val="00197F44"/>
    <w:rsid w:val="001A172F"/>
    <w:rsid w:val="001A1954"/>
    <w:rsid w:val="001A46BB"/>
    <w:rsid w:val="001B4980"/>
    <w:rsid w:val="001B6FD0"/>
    <w:rsid w:val="001B7D48"/>
    <w:rsid w:val="001C19E5"/>
    <w:rsid w:val="001C2D08"/>
    <w:rsid w:val="001C3208"/>
    <w:rsid w:val="001C55E0"/>
    <w:rsid w:val="001C6480"/>
    <w:rsid w:val="001D7A50"/>
    <w:rsid w:val="001E5573"/>
    <w:rsid w:val="001E5ECF"/>
    <w:rsid w:val="001F64A7"/>
    <w:rsid w:val="002002CA"/>
    <w:rsid w:val="00206038"/>
    <w:rsid w:val="00211CA3"/>
    <w:rsid w:val="00216BF7"/>
    <w:rsid w:val="00222A49"/>
    <w:rsid w:val="0022552E"/>
    <w:rsid w:val="00227E68"/>
    <w:rsid w:val="00232973"/>
    <w:rsid w:val="00232F7C"/>
    <w:rsid w:val="00236CB0"/>
    <w:rsid w:val="002372C3"/>
    <w:rsid w:val="002401EA"/>
    <w:rsid w:val="0024254A"/>
    <w:rsid w:val="00244C4F"/>
    <w:rsid w:val="00253BDF"/>
    <w:rsid w:val="00261247"/>
    <w:rsid w:val="00264652"/>
    <w:rsid w:val="0026674F"/>
    <w:rsid w:val="00275DFB"/>
    <w:rsid w:val="00280071"/>
    <w:rsid w:val="00282084"/>
    <w:rsid w:val="00283698"/>
    <w:rsid w:val="00287814"/>
    <w:rsid w:val="00290AE2"/>
    <w:rsid w:val="00291052"/>
    <w:rsid w:val="00293914"/>
    <w:rsid w:val="002A12EA"/>
    <w:rsid w:val="002A7202"/>
    <w:rsid w:val="002B0DB7"/>
    <w:rsid w:val="002B57CC"/>
    <w:rsid w:val="002B5CAF"/>
    <w:rsid w:val="002B5E79"/>
    <w:rsid w:val="002C0859"/>
    <w:rsid w:val="002C3C5B"/>
    <w:rsid w:val="002C4D0D"/>
    <w:rsid w:val="002E439B"/>
    <w:rsid w:val="002E7098"/>
    <w:rsid w:val="002F0C3A"/>
    <w:rsid w:val="002F1947"/>
    <w:rsid w:val="00301C48"/>
    <w:rsid w:val="00301CD8"/>
    <w:rsid w:val="00302A7D"/>
    <w:rsid w:val="00306D94"/>
    <w:rsid w:val="003125DF"/>
    <w:rsid w:val="00322DE9"/>
    <w:rsid w:val="003260DE"/>
    <w:rsid w:val="00330A0B"/>
    <w:rsid w:val="003312A4"/>
    <w:rsid w:val="00335736"/>
    <w:rsid w:val="003374AD"/>
    <w:rsid w:val="003501F8"/>
    <w:rsid w:val="003563D2"/>
    <w:rsid w:val="003671E2"/>
    <w:rsid w:val="00375625"/>
    <w:rsid w:val="00376FA5"/>
    <w:rsid w:val="00377160"/>
    <w:rsid w:val="003850F6"/>
    <w:rsid w:val="003929C6"/>
    <w:rsid w:val="0039351A"/>
    <w:rsid w:val="00396220"/>
    <w:rsid w:val="003A0508"/>
    <w:rsid w:val="003A1479"/>
    <w:rsid w:val="003A1813"/>
    <w:rsid w:val="003A31E4"/>
    <w:rsid w:val="003A61B9"/>
    <w:rsid w:val="003B5FCE"/>
    <w:rsid w:val="003B7D82"/>
    <w:rsid w:val="003C18CF"/>
    <w:rsid w:val="003C1A4B"/>
    <w:rsid w:val="003C4644"/>
    <w:rsid w:val="003C5BE3"/>
    <w:rsid w:val="003D5487"/>
    <w:rsid w:val="003D6796"/>
    <w:rsid w:val="003D76A2"/>
    <w:rsid w:val="003E12E3"/>
    <w:rsid w:val="003E795D"/>
    <w:rsid w:val="003F04E1"/>
    <w:rsid w:val="00400D9D"/>
    <w:rsid w:val="00401BE7"/>
    <w:rsid w:val="00413A7C"/>
    <w:rsid w:val="004141DD"/>
    <w:rsid w:val="00416048"/>
    <w:rsid w:val="00417694"/>
    <w:rsid w:val="0043226F"/>
    <w:rsid w:val="00443DC4"/>
    <w:rsid w:val="00452ADF"/>
    <w:rsid w:val="00461804"/>
    <w:rsid w:val="004643F7"/>
    <w:rsid w:val="00466810"/>
    <w:rsid w:val="0047706A"/>
    <w:rsid w:val="004816B5"/>
    <w:rsid w:val="00483DD2"/>
    <w:rsid w:val="00494E6F"/>
    <w:rsid w:val="004A064D"/>
    <w:rsid w:val="004A1B4D"/>
    <w:rsid w:val="004A58DD"/>
    <w:rsid w:val="004A6119"/>
    <w:rsid w:val="004B1EA6"/>
    <w:rsid w:val="004B47DC"/>
    <w:rsid w:val="004B7EBB"/>
    <w:rsid w:val="004C7CD0"/>
    <w:rsid w:val="004E1A81"/>
    <w:rsid w:val="004E3DF6"/>
    <w:rsid w:val="004E75B3"/>
    <w:rsid w:val="004F04BA"/>
    <w:rsid w:val="004F0EFF"/>
    <w:rsid w:val="004F40C0"/>
    <w:rsid w:val="0050093F"/>
    <w:rsid w:val="00511FE0"/>
    <w:rsid w:val="00514788"/>
    <w:rsid w:val="00515B27"/>
    <w:rsid w:val="00517078"/>
    <w:rsid w:val="005335AF"/>
    <w:rsid w:val="00537419"/>
    <w:rsid w:val="00540574"/>
    <w:rsid w:val="0054371B"/>
    <w:rsid w:val="005514B6"/>
    <w:rsid w:val="0055340F"/>
    <w:rsid w:val="00553C62"/>
    <w:rsid w:val="00554DD9"/>
    <w:rsid w:val="0056615E"/>
    <w:rsid w:val="005664B2"/>
    <w:rsid w:val="005666F2"/>
    <w:rsid w:val="005702E5"/>
    <w:rsid w:val="0057515F"/>
    <w:rsid w:val="0058227B"/>
    <w:rsid w:val="005861B1"/>
    <w:rsid w:val="0059679B"/>
    <w:rsid w:val="005A6F7F"/>
    <w:rsid w:val="005B2DDF"/>
    <w:rsid w:val="005B38EA"/>
    <w:rsid w:val="005B4AE7"/>
    <w:rsid w:val="005B53B0"/>
    <w:rsid w:val="005C16D8"/>
    <w:rsid w:val="005C25D3"/>
    <w:rsid w:val="005C354B"/>
    <w:rsid w:val="005C5EFD"/>
    <w:rsid w:val="005D0BFA"/>
    <w:rsid w:val="005D4207"/>
    <w:rsid w:val="005D4525"/>
    <w:rsid w:val="005D45B3"/>
    <w:rsid w:val="005D5610"/>
    <w:rsid w:val="005D67EB"/>
    <w:rsid w:val="005D6A03"/>
    <w:rsid w:val="005E3FC1"/>
    <w:rsid w:val="005F6005"/>
    <w:rsid w:val="00601B3F"/>
    <w:rsid w:val="006064AB"/>
    <w:rsid w:val="00620D27"/>
    <w:rsid w:val="00621BD2"/>
    <w:rsid w:val="00622BB5"/>
    <w:rsid w:val="00632C19"/>
    <w:rsid w:val="00634E4A"/>
    <w:rsid w:val="00640E5C"/>
    <w:rsid w:val="00652D74"/>
    <w:rsid w:val="00655345"/>
    <w:rsid w:val="0065683E"/>
    <w:rsid w:val="006621A0"/>
    <w:rsid w:val="00672536"/>
    <w:rsid w:val="00674B44"/>
    <w:rsid w:val="00681EDC"/>
    <w:rsid w:val="00683D66"/>
    <w:rsid w:val="0068649F"/>
    <w:rsid w:val="00687189"/>
    <w:rsid w:val="00696DD5"/>
    <w:rsid w:val="00697CCC"/>
    <w:rsid w:val="006A2F22"/>
    <w:rsid w:val="006B13A3"/>
    <w:rsid w:val="006B13B7"/>
    <w:rsid w:val="006B2942"/>
    <w:rsid w:val="006B347A"/>
    <w:rsid w:val="006B3994"/>
    <w:rsid w:val="006C0E45"/>
    <w:rsid w:val="006C1896"/>
    <w:rsid w:val="006C3DEC"/>
    <w:rsid w:val="006C5720"/>
    <w:rsid w:val="006D0C01"/>
    <w:rsid w:val="006D0DE0"/>
    <w:rsid w:val="006D4829"/>
    <w:rsid w:val="006E18EC"/>
    <w:rsid w:val="006E3D43"/>
    <w:rsid w:val="006E5E34"/>
    <w:rsid w:val="006F3B38"/>
    <w:rsid w:val="006F5E35"/>
    <w:rsid w:val="007079FF"/>
    <w:rsid w:val="007137A4"/>
    <w:rsid w:val="007159CB"/>
    <w:rsid w:val="007208D5"/>
    <w:rsid w:val="00726FCF"/>
    <w:rsid w:val="00730B54"/>
    <w:rsid w:val="0074778B"/>
    <w:rsid w:val="00747A4B"/>
    <w:rsid w:val="00751750"/>
    <w:rsid w:val="0077082F"/>
    <w:rsid w:val="0077225E"/>
    <w:rsid w:val="007732CF"/>
    <w:rsid w:val="007857F7"/>
    <w:rsid w:val="00786A18"/>
    <w:rsid w:val="00786AA9"/>
    <w:rsid w:val="00793F48"/>
    <w:rsid w:val="007B35B2"/>
    <w:rsid w:val="007B503D"/>
    <w:rsid w:val="007C6FCE"/>
    <w:rsid w:val="007D1FFF"/>
    <w:rsid w:val="007D42A0"/>
    <w:rsid w:val="007D48BE"/>
    <w:rsid w:val="007E685C"/>
    <w:rsid w:val="007F2D97"/>
    <w:rsid w:val="007F3F60"/>
    <w:rsid w:val="007F6108"/>
    <w:rsid w:val="007F7097"/>
    <w:rsid w:val="00806678"/>
    <w:rsid w:val="008067A6"/>
    <w:rsid w:val="00811301"/>
    <w:rsid w:val="008140CC"/>
    <w:rsid w:val="0081482F"/>
    <w:rsid w:val="008251B3"/>
    <w:rsid w:val="00833AD1"/>
    <w:rsid w:val="0083550A"/>
    <w:rsid w:val="00843BEC"/>
    <w:rsid w:val="00844F1D"/>
    <w:rsid w:val="0084749F"/>
    <w:rsid w:val="00864202"/>
    <w:rsid w:val="008650A8"/>
    <w:rsid w:val="0086623F"/>
    <w:rsid w:val="00874EE9"/>
    <w:rsid w:val="008820D4"/>
    <w:rsid w:val="008902A0"/>
    <w:rsid w:val="00891338"/>
    <w:rsid w:val="008A4644"/>
    <w:rsid w:val="008B5443"/>
    <w:rsid w:val="008B7A1E"/>
    <w:rsid w:val="008C7EEB"/>
    <w:rsid w:val="008D0DEF"/>
    <w:rsid w:val="008D2256"/>
    <w:rsid w:val="008D5E3D"/>
    <w:rsid w:val="008D6397"/>
    <w:rsid w:val="008E09D4"/>
    <w:rsid w:val="008E5449"/>
    <w:rsid w:val="008E5C59"/>
    <w:rsid w:val="008F1E40"/>
    <w:rsid w:val="008F7133"/>
    <w:rsid w:val="00905BC6"/>
    <w:rsid w:val="0090737A"/>
    <w:rsid w:val="009162FC"/>
    <w:rsid w:val="009303D6"/>
    <w:rsid w:val="009305CB"/>
    <w:rsid w:val="009348AD"/>
    <w:rsid w:val="00936CF1"/>
    <w:rsid w:val="0093789D"/>
    <w:rsid w:val="009467E2"/>
    <w:rsid w:val="0094733A"/>
    <w:rsid w:val="0094786F"/>
    <w:rsid w:val="00950B5D"/>
    <w:rsid w:val="00952C3D"/>
    <w:rsid w:val="0096108C"/>
    <w:rsid w:val="00963BA0"/>
    <w:rsid w:val="00964BDC"/>
    <w:rsid w:val="00967764"/>
    <w:rsid w:val="009752B7"/>
    <w:rsid w:val="009810EE"/>
    <w:rsid w:val="009837DB"/>
    <w:rsid w:val="00984CC9"/>
    <w:rsid w:val="00990E51"/>
    <w:rsid w:val="0099233F"/>
    <w:rsid w:val="009B54A0"/>
    <w:rsid w:val="009C6405"/>
    <w:rsid w:val="009C7ED1"/>
    <w:rsid w:val="009D0EA1"/>
    <w:rsid w:val="009D7801"/>
    <w:rsid w:val="009E1D90"/>
    <w:rsid w:val="009F6B2C"/>
    <w:rsid w:val="00A30799"/>
    <w:rsid w:val="00A476C1"/>
    <w:rsid w:val="00A57FE8"/>
    <w:rsid w:val="00A60668"/>
    <w:rsid w:val="00A60E94"/>
    <w:rsid w:val="00A6266F"/>
    <w:rsid w:val="00A63350"/>
    <w:rsid w:val="00A64ECE"/>
    <w:rsid w:val="00A66185"/>
    <w:rsid w:val="00A71CAD"/>
    <w:rsid w:val="00A731A2"/>
    <w:rsid w:val="00A75247"/>
    <w:rsid w:val="00A827B0"/>
    <w:rsid w:val="00A827C1"/>
    <w:rsid w:val="00A82B79"/>
    <w:rsid w:val="00A835DA"/>
    <w:rsid w:val="00A92AFF"/>
    <w:rsid w:val="00A93F40"/>
    <w:rsid w:val="00A96F93"/>
    <w:rsid w:val="00AA0BFB"/>
    <w:rsid w:val="00AB1F46"/>
    <w:rsid w:val="00AB4C2E"/>
    <w:rsid w:val="00AB65FF"/>
    <w:rsid w:val="00AC5B92"/>
    <w:rsid w:val="00AD122F"/>
    <w:rsid w:val="00AD39DA"/>
    <w:rsid w:val="00AD5925"/>
    <w:rsid w:val="00AD5DFE"/>
    <w:rsid w:val="00AE024C"/>
    <w:rsid w:val="00AE1F22"/>
    <w:rsid w:val="00AE3396"/>
    <w:rsid w:val="00AE5772"/>
    <w:rsid w:val="00AF22AD"/>
    <w:rsid w:val="00AF2D77"/>
    <w:rsid w:val="00AF5107"/>
    <w:rsid w:val="00B013A7"/>
    <w:rsid w:val="00B06264"/>
    <w:rsid w:val="00B07C8F"/>
    <w:rsid w:val="00B12892"/>
    <w:rsid w:val="00B13ABA"/>
    <w:rsid w:val="00B25C3E"/>
    <w:rsid w:val="00B275D4"/>
    <w:rsid w:val="00B40692"/>
    <w:rsid w:val="00B437C8"/>
    <w:rsid w:val="00B477A1"/>
    <w:rsid w:val="00B52D23"/>
    <w:rsid w:val="00B75051"/>
    <w:rsid w:val="00B77CC5"/>
    <w:rsid w:val="00B8246D"/>
    <w:rsid w:val="00B82963"/>
    <w:rsid w:val="00B859DE"/>
    <w:rsid w:val="00B94EF2"/>
    <w:rsid w:val="00BA1213"/>
    <w:rsid w:val="00BB14FC"/>
    <w:rsid w:val="00BB581B"/>
    <w:rsid w:val="00BB58BF"/>
    <w:rsid w:val="00BC0E87"/>
    <w:rsid w:val="00BD0E59"/>
    <w:rsid w:val="00BD4DBA"/>
    <w:rsid w:val="00BE0288"/>
    <w:rsid w:val="00BE3444"/>
    <w:rsid w:val="00BE76AA"/>
    <w:rsid w:val="00BE7F05"/>
    <w:rsid w:val="00BF0B73"/>
    <w:rsid w:val="00C002EB"/>
    <w:rsid w:val="00C05A8E"/>
    <w:rsid w:val="00C12375"/>
    <w:rsid w:val="00C12D2F"/>
    <w:rsid w:val="00C12F5E"/>
    <w:rsid w:val="00C23C77"/>
    <w:rsid w:val="00C242AA"/>
    <w:rsid w:val="00C277A8"/>
    <w:rsid w:val="00C27DC6"/>
    <w:rsid w:val="00C302D7"/>
    <w:rsid w:val="00C309AE"/>
    <w:rsid w:val="00C310AE"/>
    <w:rsid w:val="00C365CE"/>
    <w:rsid w:val="00C409B9"/>
    <w:rsid w:val="00C417EB"/>
    <w:rsid w:val="00C4290E"/>
    <w:rsid w:val="00C459A8"/>
    <w:rsid w:val="00C528AE"/>
    <w:rsid w:val="00C70725"/>
    <w:rsid w:val="00C776F8"/>
    <w:rsid w:val="00C90830"/>
    <w:rsid w:val="00CA22E7"/>
    <w:rsid w:val="00CA5D23"/>
    <w:rsid w:val="00CC0A01"/>
    <w:rsid w:val="00CD7E29"/>
    <w:rsid w:val="00CE0FEE"/>
    <w:rsid w:val="00CE45B0"/>
    <w:rsid w:val="00CF1393"/>
    <w:rsid w:val="00CF4F3A"/>
    <w:rsid w:val="00CF560B"/>
    <w:rsid w:val="00D0014D"/>
    <w:rsid w:val="00D02C3C"/>
    <w:rsid w:val="00D11FFE"/>
    <w:rsid w:val="00D12189"/>
    <w:rsid w:val="00D12A91"/>
    <w:rsid w:val="00D14A58"/>
    <w:rsid w:val="00D15C61"/>
    <w:rsid w:val="00D20B46"/>
    <w:rsid w:val="00D2123F"/>
    <w:rsid w:val="00D22819"/>
    <w:rsid w:val="00D25072"/>
    <w:rsid w:val="00D302EC"/>
    <w:rsid w:val="00D33929"/>
    <w:rsid w:val="00D360D3"/>
    <w:rsid w:val="00D511F0"/>
    <w:rsid w:val="00D528FD"/>
    <w:rsid w:val="00D54EE5"/>
    <w:rsid w:val="00D63F82"/>
    <w:rsid w:val="00D640FC"/>
    <w:rsid w:val="00D64A4D"/>
    <w:rsid w:val="00D7025B"/>
    <w:rsid w:val="00D70F7D"/>
    <w:rsid w:val="00D761F7"/>
    <w:rsid w:val="00D7737D"/>
    <w:rsid w:val="00D85F29"/>
    <w:rsid w:val="00D91FF4"/>
    <w:rsid w:val="00D92929"/>
    <w:rsid w:val="00D93C2E"/>
    <w:rsid w:val="00D970A5"/>
    <w:rsid w:val="00DA7E5F"/>
    <w:rsid w:val="00DB4967"/>
    <w:rsid w:val="00DC1A1C"/>
    <w:rsid w:val="00DC22CF"/>
    <w:rsid w:val="00DC233F"/>
    <w:rsid w:val="00DC3FCF"/>
    <w:rsid w:val="00DC5E7B"/>
    <w:rsid w:val="00DD22B8"/>
    <w:rsid w:val="00DD4882"/>
    <w:rsid w:val="00DD5763"/>
    <w:rsid w:val="00DE50CB"/>
    <w:rsid w:val="00DE6580"/>
    <w:rsid w:val="00DF2C7F"/>
    <w:rsid w:val="00DF6E97"/>
    <w:rsid w:val="00E020B2"/>
    <w:rsid w:val="00E12CAC"/>
    <w:rsid w:val="00E14B65"/>
    <w:rsid w:val="00E206AE"/>
    <w:rsid w:val="00E20F02"/>
    <w:rsid w:val="00E229C1"/>
    <w:rsid w:val="00E23397"/>
    <w:rsid w:val="00E32CD7"/>
    <w:rsid w:val="00E37DF5"/>
    <w:rsid w:val="00E40D41"/>
    <w:rsid w:val="00E43E28"/>
    <w:rsid w:val="00E44EE1"/>
    <w:rsid w:val="00E46774"/>
    <w:rsid w:val="00E5241D"/>
    <w:rsid w:val="00E5596C"/>
    <w:rsid w:val="00E55EE8"/>
    <w:rsid w:val="00E5680C"/>
    <w:rsid w:val="00E61A16"/>
    <w:rsid w:val="00E655EE"/>
    <w:rsid w:val="00E7358D"/>
    <w:rsid w:val="00E74599"/>
    <w:rsid w:val="00E76267"/>
    <w:rsid w:val="00E77301"/>
    <w:rsid w:val="00E9774F"/>
    <w:rsid w:val="00EA1A87"/>
    <w:rsid w:val="00EA4362"/>
    <w:rsid w:val="00EA535B"/>
    <w:rsid w:val="00EA6554"/>
    <w:rsid w:val="00EA6EC4"/>
    <w:rsid w:val="00EC579D"/>
    <w:rsid w:val="00ED2C31"/>
    <w:rsid w:val="00ED5BDC"/>
    <w:rsid w:val="00ED7DAC"/>
    <w:rsid w:val="00EE4A43"/>
    <w:rsid w:val="00EF2E25"/>
    <w:rsid w:val="00EF5CC3"/>
    <w:rsid w:val="00EF7259"/>
    <w:rsid w:val="00F067A6"/>
    <w:rsid w:val="00F20B25"/>
    <w:rsid w:val="00F212F3"/>
    <w:rsid w:val="00F278C3"/>
    <w:rsid w:val="00F34C2B"/>
    <w:rsid w:val="00F37356"/>
    <w:rsid w:val="00F475DC"/>
    <w:rsid w:val="00F519FF"/>
    <w:rsid w:val="00F52F4B"/>
    <w:rsid w:val="00F562CF"/>
    <w:rsid w:val="00F612E4"/>
    <w:rsid w:val="00F65B80"/>
    <w:rsid w:val="00F70C03"/>
    <w:rsid w:val="00F83593"/>
    <w:rsid w:val="00F87157"/>
    <w:rsid w:val="00F9084A"/>
    <w:rsid w:val="00F91CD6"/>
    <w:rsid w:val="00FA1614"/>
    <w:rsid w:val="00FB2D76"/>
    <w:rsid w:val="00FB3737"/>
    <w:rsid w:val="00FB6E40"/>
    <w:rsid w:val="00FC585E"/>
    <w:rsid w:val="00FD18A6"/>
    <w:rsid w:val="00FD1CCB"/>
    <w:rsid w:val="00FD2C71"/>
    <w:rsid w:val="00FD5BF8"/>
    <w:rsid w:val="00FE270A"/>
    <w:rsid w:val="00FF7326"/>
    <w:rsid w:val="03540671"/>
    <w:rsid w:val="05EC95D1"/>
    <w:rsid w:val="0799E8AF"/>
    <w:rsid w:val="087CF386"/>
    <w:rsid w:val="0CBD5B94"/>
    <w:rsid w:val="0EB01B00"/>
    <w:rsid w:val="14927F42"/>
    <w:rsid w:val="214B0C59"/>
    <w:rsid w:val="21F966A9"/>
    <w:rsid w:val="2614FC5F"/>
    <w:rsid w:val="262AF535"/>
    <w:rsid w:val="294C9D21"/>
    <w:rsid w:val="3061CEF7"/>
    <w:rsid w:val="3AE76228"/>
    <w:rsid w:val="3B0580FE"/>
    <w:rsid w:val="3D655503"/>
    <w:rsid w:val="3F15EC5E"/>
    <w:rsid w:val="409CF5C5"/>
    <w:rsid w:val="414A98A7"/>
    <w:rsid w:val="4238C626"/>
    <w:rsid w:val="436F98D5"/>
    <w:rsid w:val="43D87D43"/>
    <w:rsid w:val="44C661B8"/>
    <w:rsid w:val="4722D4E4"/>
    <w:rsid w:val="48755AC4"/>
    <w:rsid w:val="4A88E363"/>
    <w:rsid w:val="4F403C8B"/>
    <w:rsid w:val="500B35CE"/>
    <w:rsid w:val="51A6DC82"/>
    <w:rsid w:val="547B66C5"/>
    <w:rsid w:val="557F02CE"/>
    <w:rsid w:val="5AA5B15A"/>
    <w:rsid w:val="5BE2394D"/>
    <w:rsid w:val="69757F31"/>
    <w:rsid w:val="69B6D75A"/>
    <w:rsid w:val="6A764D1C"/>
    <w:rsid w:val="6AF72C45"/>
    <w:rsid w:val="6B3670CA"/>
    <w:rsid w:val="6BFC54E0"/>
    <w:rsid w:val="6E99EFBD"/>
    <w:rsid w:val="6F817000"/>
    <w:rsid w:val="741860C4"/>
    <w:rsid w:val="744503B1"/>
    <w:rsid w:val="7CE7CE7B"/>
    <w:rsid w:val="7DBAB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,"/>
  <w14:docId w14:val="12F3A981"/>
  <w15:docId w15:val="{E3A53ABB-C3F1-4299-9DE2-F90BA84F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ind w:left="108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D59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59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D59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9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D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27"/>
  </w:style>
  <w:style w:type="character" w:styleId="FollowedHyperlink">
    <w:name w:val="FollowedHyperlink"/>
    <w:basedOn w:val="DefaultParagraphFont"/>
    <w:semiHidden/>
    <w:unhideWhenUsed/>
    <w:rsid w:val="00F52F4B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government/financial-assistance/community-funding/small-cities.j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84F9D-413A-4AFA-B006-2C6CFF165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07EED-E5C1-4072-AC0E-53B70B0F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17</TotalTime>
  <Pages>8</Pages>
  <Words>1638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SCDP Full Application – Owner Occupied Housing Rehabilitation</vt:lpstr>
    </vt:vector>
  </TitlesOfParts>
  <Manager/>
  <Company/>
  <LinksUpToDate>false</LinksUpToDate>
  <CharactersWithSpaces>12067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SCDP Full Application – Owner Occupied Housing Rehabilitation</dc:title>
  <dc:subject/>
  <dc:creator>Minnesota Department of Employment and Econmic Development</dc:creator>
  <cp:keywords/>
  <dc:description>Document template version 1.2, Released 4-2017</dc:description>
  <cp:lastModifiedBy>Kukowski, Natasha (DEED)</cp:lastModifiedBy>
  <cp:revision>6</cp:revision>
  <dcterms:created xsi:type="dcterms:W3CDTF">2023-12-31T04:21:00Z</dcterms:created>
  <dcterms:modified xsi:type="dcterms:W3CDTF">2024-01-01T02:59:00Z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