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07DE09A3" w14:textId="77777777" w:rsidR="00E20F02" w:rsidRDefault="001017DF" w:rsidP="00AB65FF">
          <w:pPr>
            <w:rPr>
              <w:szCs w:val="20"/>
            </w:rPr>
          </w:pPr>
          <w:r>
            <w:rPr>
              <w:noProof/>
              <w:lang w:bidi="ar-SA"/>
            </w:rPr>
            <w:drawing>
              <wp:inline distT="0" distB="0" distL="0" distR="0" wp14:anchorId="4EAF8482" wp14:editId="3E7B477E">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sdtContent>
    </w:sdt>
    <w:p w14:paraId="6C246BFB" w14:textId="14AC1607" w:rsidR="006B102C" w:rsidRDefault="006B102C" w:rsidP="0000654E">
      <w:pPr>
        <w:pStyle w:val="Heading1"/>
      </w:pPr>
      <w:r>
        <w:t>Small Cities Development Program (</w:t>
      </w:r>
      <w:proofErr w:type="gramStart"/>
      <w:r>
        <w:t>SCDP)</w:t>
      </w:r>
      <w:r w:rsidR="00A521C1">
        <w:t xml:space="preserve">   </w:t>
      </w:r>
      <w:proofErr w:type="gramEnd"/>
      <w:r w:rsidR="00A521C1">
        <w:t xml:space="preserve">                      </w:t>
      </w:r>
      <w:r>
        <w:t xml:space="preserve"> 202</w:t>
      </w:r>
      <w:r w:rsidR="00065DEB">
        <w:t>4</w:t>
      </w:r>
      <w:r>
        <w:t xml:space="preserve"> Application Guide</w:t>
      </w:r>
    </w:p>
    <w:p w14:paraId="4C4F7E1C" w14:textId="200E1534" w:rsidR="006B102C" w:rsidRDefault="006B102C" w:rsidP="006B102C">
      <w:r>
        <w:t xml:space="preserve">This guidance applies to all </w:t>
      </w:r>
      <w:r w:rsidR="001950B8">
        <w:t>activities.</w:t>
      </w:r>
    </w:p>
    <w:p w14:paraId="20A5D0D0" w14:textId="77777777" w:rsidR="006B102C" w:rsidRDefault="006B102C" w:rsidP="006B102C">
      <w:pPr>
        <w:pStyle w:val="Heading2"/>
      </w:pPr>
      <w:r>
        <w:t>Timeline</w:t>
      </w:r>
    </w:p>
    <w:p w14:paraId="144890D5" w14:textId="075E69B5" w:rsidR="006B102C" w:rsidRDefault="00AC3106" w:rsidP="006B102C">
      <w:pPr>
        <w:rPr>
          <w:rStyle w:val="Hyperlink"/>
        </w:rPr>
      </w:pPr>
      <w:r>
        <w:t xml:space="preserve">August </w:t>
      </w:r>
      <w:r w:rsidR="00B234B7">
        <w:t>20</w:t>
      </w:r>
      <w:r>
        <w:t xml:space="preserve">, </w:t>
      </w:r>
      <w:r w:rsidR="00A24038">
        <w:t>202</w:t>
      </w:r>
      <w:r>
        <w:t>3</w:t>
      </w:r>
      <w:r w:rsidR="006B102C">
        <w:t xml:space="preserve"> – SCDP Preliminary Proposal Packet available on the </w:t>
      </w:r>
      <w:hyperlink r:id="rId12" w:history="1">
        <w:r w:rsidR="00A2313C">
          <w:rPr>
            <w:rStyle w:val="Hyperlink"/>
          </w:rPr>
          <w:t>SCDP website</w:t>
        </w:r>
      </w:hyperlink>
    </w:p>
    <w:p w14:paraId="3EE909FB" w14:textId="152E287A" w:rsidR="006B102C" w:rsidRDefault="00AC3106" w:rsidP="006B102C">
      <w:r>
        <w:t>November 29</w:t>
      </w:r>
      <w:r w:rsidR="006B102C">
        <w:t xml:space="preserve">, </w:t>
      </w:r>
      <w:r w:rsidR="00A24038">
        <w:t>202</w:t>
      </w:r>
      <w:r>
        <w:t>3</w:t>
      </w:r>
      <w:r w:rsidR="00A24038">
        <w:t>,</w:t>
      </w:r>
      <w:r w:rsidR="006B102C">
        <w:t xml:space="preserve"> at 4:00 PM – Preliminary </w:t>
      </w:r>
      <w:r w:rsidR="00BB04AE">
        <w:t xml:space="preserve">Proposal </w:t>
      </w:r>
      <w:r w:rsidR="006B102C">
        <w:t>Deadline</w:t>
      </w:r>
    </w:p>
    <w:p w14:paraId="0D30AA6B" w14:textId="7C680DB2" w:rsidR="006B102C" w:rsidRDefault="00AC3106" w:rsidP="006B102C">
      <w:r>
        <w:t>January 12,</w:t>
      </w:r>
      <w:r w:rsidR="008B792A">
        <w:t xml:space="preserve"> 202</w:t>
      </w:r>
      <w:r>
        <w:t>4</w:t>
      </w:r>
      <w:r w:rsidR="008B792A">
        <w:t xml:space="preserve"> (Tentative date)</w:t>
      </w:r>
      <w:r w:rsidR="006B102C">
        <w:t xml:space="preserve"> – Preliminary </w:t>
      </w:r>
      <w:r w:rsidR="5E733C1E">
        <w:t>P</w:t>
      </w:r>
      <w:r w:rsidR="006B102C">
        <w:t xml:space="preserve">roposal determination provided to </w:t>
      </w:r>
      <w:proofErr w:type="gramStart"/>
      <w:r w:rsidR="006B102C">
        <w:t>applicants</w:t>
      </w:r>
      <w:proofErr w:type="gramEnd"/>
    </w:p>
    <w:p w14:paraId="4D07C433" w14:textId="7C0CB1D9" w:rsidR="003F03A0" w:rsidRDefault="00AC3106" w:rsidP="006B102C">
      <w:r>
        <w:t>April 17</w:t>
      </w:r>
      <w:r w:rsidR="003F03A0">
        <w:t>, 202</w:t>
      </w:r>
      <w:r>
        <w:t>4</w:t>
      </w:r>
      <w:r w:rsidR="003F03A0">
        <w:t xml:space="preserve"> – Full Applications due</w:t>
      </w:r>
    </w:p>
    <w:p w14:paraId="50B07D51" w14:textId="3084CAB3" w:rsidR="00294B3A" w:rsidRDefault="00294B3A" w:rsidP="006B102C">
      <w:r>
        <w:t>Spring</w:t>
      </w:r>
      <w:r w:rsidR="00AC3106">
        <w:t>/Summer</w:t>
      </w:r>
      <w:r>
        <w:t xml:space="preserve"> 202</w:t>
      </w:r>
      <w:r w:rsidR="00AC3106">
        <w:t>4</w:t>
      </w:r>
      <w:r>
        <w:t xml:space="preserve"> – Funding </w:t>
      </w:r>
      <w:r w:rsidR="00671CEB">
        <w:t>r</w:t>
      </w:r>
      <w:r>
        <w:t>ecommendation to DEED Commissioner and grant award announcements</w:t>
      </w:r>
    </w:p>
    <w:p w14:paraId="65B500E0" w14:textId="30F7A9AE" w:rsidR="00294B3A" w:rsidRDefault="00294B3A" w:rsidP="006B102C">
      <w:r>
        <w:t>Summer 202</w:t>
      </w:r>
      <w:r w:rsidR="00AC3106">
        <w:t>4</w:t>
      </w:r>
      <w:r>
        <w:t xml:space="preserve"> – SCDP Implementation Workshops</w:t>
      </w:r>
    </w:p>
    <w:p w14:paraId="1F06823F" w14:textId="23D7F2C6" w:rsidR="006B102C" w:rsidRDefault="00D40AD5" w:rsidP="006B102C">
      <w:pPr>
        <w:pStyle w:val="Heading2"/>
      </w:pPr>
      <w:r>
        <w:t>Program Goal</w:t>
      </w:r>
    </w:p>
    <w:p w14:paraId="57BF6747" w14:textId="09C738CB" w:rsidR="006B102C" w:rsidRDefault="006B102C" w:rsidP="006B102C">
      <w:r>
        <w:t xml:space="preserve">The goal of </w:t>
      </w:r>
      <w:r w:rsidR="00D03C05">
        <w:t xml:space="preserve">SCDP </w:t>
      </w:r>
      <w:r>
        <w:t>is to develop viable communities and provide a suitable living environment by expanding economic opportunities that principally benefit low-</w:t>
      </w:r>
      <w:r w:rsidR="00CF3F99">
        <w:t>and</w:t>
      </w:r>
      <w:r>
        <w:t>-moderate</w:t>
      </w:r>
      <w:r w:rsidR="00CF3F99">
        <w:t xml:space="preserve"> </w:t>
      </w:r>
      <w:r>
        <w:t xml:space="preserve">income </w:t>
      </w:r>
      <w:r w:rsidR="00D03C05">
        <w:t xml:space="preserve">(LMI) </w:t>
      </w:r>
      <w:r>
        <w:t xml:space="preserve">households. </w:t>
      </w:r>
      <w:r w:rsidR="00D03C05">
        <w:t>The program accomplishes t</w:t>
      </w:r>
      <w:r>
        <w:t xml:space="preserve">his goal by providing financial assistance to address the need for decent, safe, affordable housing, economic </w:t>
      </w:r>
      <w:r w:rsidR="00692196">
        <w:t>development,</w:t>
      </w:r>
      <w:r>
        <w:t xml:space="preserve"> and adequate public facilities.</w:t>
      </w:r>
    </w:p>
    <w:p w14:paraId="64E9F811" w14:textId="45B47ED4" w:rsidR="006B102C" w:rsidRDefault="00D40AD5" w:rsidP="006B102C">
      <w:pPr>
        <w:pStyle w:val="Heading2"/>
      </w:pPr>
      <w:r>
        <w:t>Background</w:t>
      </w:r>
    </w:p>
    <w:p w14:paraId="646E0A86" w14:textId="77777777" w:rsidR="00D03C05" w:rsidRDefault="006B102C" w:rsidP="006B102C">
      <w:r>
        <w:t>The Community Development Block Grant (CDBG) Program is a federal program that provides funding for housing, community, and economic development.</w:t>
      </w:r>
      <w:r w:rsidR="00692196">
        <w:t xml:space="preserve"> </w:t>
      </w:r>
      <w:r>
        <w:t>In 1974, Congress passed the Housing and Community Development Act, Title I, which authorized the development of the CDBG Program.</w:t>
      </w:r>
      <w:r w:rsidR="00692196">
        <w:t xml:space="preserve"> </w:t>
      </w:r>
      <w:r>
        <w:t>The Program, administered by the U.S. Department of Housing and Urban Development (HUD), consists of two components</w:t>
      </w:r>
      <w:r w:rsidR="00D03C05">
        <w:t xml:space="preserve">: </w:t>
      </w:r>
    </w:p>
    <w:p w14:paraId="77F3A334" w14:textId="65F43511" w:rsidR="00D03C05" w:rsidRDefault="00D03C05" w:rsidP="00D03C05">
      <w:pPr>
        <w:pStyle w:val="ListParagraph"/>
        <w:numPr>
          <w:ilvl w:val="0"/>
          <w:numId w:val="35"/>
        </w:numPr>
      </w:pPr>
      <w:r>
        <w:t>A</w:t>
      </w:r>
      <w:r w:rsidR="006B102C">
        <w:t xml:space="preserve">n </w:t>
      </w:r>
      <w:hyperlink r:id="rId13" w:history="1">
        <w:r w:rsidR="006B102C" w:rsidRPr="00932D1F">
          <w:rPr>
            <w:rStyle w:val="Hyperlink"/>
          </w:rPr>
          <w:t>entitlement program</w:t>
        </w:r>
      </w:hyperlink>
      <w:r w:rsidR="006B102C">
        <w:t xml:space="preserve"> that provides funding </w:t>
      </w:r>
      <w:r w:rsidR="00692196">
        <w:t xml:space="preserve">directly to urban </w:t>
      </w:r>
      <w:r>
        <w:t>areas</w:t>
      </w:r>
      <w:r w:rsidR="00AC3106">
        <w:t>.</w:t>
      </w:r>
    </w:p>
    <w:p w14:paraId="7EDE85E1" w14:textId="229D8621" w:rsidR="006B102C" w:rsidRDefault="0C7861A0" w:rsidP="000A6B19">
      <w:pPr>
        <w:pStyle w:val="ListParagraph"/>
        <w:numPr>
          <w:ilvl w:val="0"/>
          <w:numId w:val="35"/>
        </w:numPr>
      </w:pPr>
      <w:r>
        <w:t xml:space="preserve">CDBG </w:t>
      </w:r>
      <w:r w:rsidR="008F26BE">
        <w:t>Program</w:t>
      </w:r>
      <w:r w:rsidR="008F26BE">
        <w:rPr>
          <w:rStyle w:val="CommentReference"/>
        </w:rPr>
        <w:t xml:space="preserve"> </w:t>
      </w:r>
      <w:r w:rsidR="22C3B2E0">
        <w:t xml:space="preserve">that </w:t>
      </w:r>
      <w:r w:rsidR="000A6B19">
        <w:t>awards f</w:t>
      </w:r>
      <w:r w:rsidR="00D03C05">
        <w:t>unds</w:t>
      </w:r>
      <w:r w:rsidR="001950B8">
        <w:t>, through a competitive process, to</w:t>
      </w:r>
      <w:r w:rsidR="002709CA">
        <w:t xml:space="preserve"> eligible</w:t>
      </w:r>
      <w:r w:rsidR="001950B8">
        <w:t xml:space="preserve"> </w:t>
      </w:r>
      <w:r w:rsidR="23D86184">
        <w:t xml:space="preserve">units of local government </w:t>
      </w:r>
      <w:r w:rsidR="7FEC51B7">
        <w:t xml:space="preserve">(UGLG) </w:t>
      </w:r>
      <w:r w:rsidR="23D86184">
        <w:t xml:space="preserve">as </w:t>
      </w:r>
      <w:r w:rsidR="00CF3F99">
        <w:t>sub-recipients</w:t>
      </w:r>
      <w:r w:rsidR="001950B8">
        <w:t>.</w:t>
      </w:r>
    </w:p>
    <w:p w14:paraId="39C3038C" w14:textId="6D00A09A" w:rsidR="006B102C" w:rsidRDefault="006B102C" w:rsidP="006B102C">
      <w:r>
        <w:lastRenderedPageBreak/>
        <w:t>The Minnesota Department of Employment and Economic Development (DEED) is responsible for administrating the CDBG program</w:t>
      </w:r>
      <w:r w:rsidR="008F26BE">
        <w:t>,</w:t>
      </w:r>
      <w:r>
        <w:t xml:space="preserve"> </w:t>
      </w:r>
      <w:r w:rsidR="00DC0FF7">
        <w:t>through the Small Cities Development Program</w:t>
      </w:r>
      <w:r w:rsidR="008D0AA7">
        <w:t xml:space="preserve"> (SCDP),</w:t>
      </w:r>
      <w:r w:rsidR="00DC0FF7">
        <w:t xml:space="preserve"> </w:t>
      </w:r>
      <w:r>
        <w:t xml:space="preserve">for non-entitlement communities, per </w:t>
      </w:r>
      <w:hyperlink r:id="rId14">
        <w:r w:rsidRPr="7322D2C4">
          <w:rPr>
            <w:rStyle w:val="Hyperlink"/>
          </w:rPr>
          <w:t>Minnesota Administrative Rules, Chapter 4300, Community Development Block Grants</w:t>
        </w:r>
      </w:hyperlink>
      <w:r>
        <w:t>.</w:t>
      </w:r>
    </w:p>
    <w:p w14:paraId="096BE09D" w14:textId="66C30A91" w:rsidR="006B102C" w:rsidRDefault="00D40AD5" w:rsidP="006B102C">
      <w:pPr>
        <w:pStyle w:val="Heading2"/>
      </w:pPr>
      <w:r>
        <w:t>Program Objective</w:t>
      </w:r>
    </w:p>
    <w:p w14:paraId="0A9496D8" w14:textId="77777777" w:rsidR="006B102C" w:rsidRDefault="006B102C" w:rsidP="006B102C">
      <w:r>
        <w:t>All SCDP funded activities are intended to support community development activities that:</w:t>
      </w:r>
    </w:p>
    <w:p w14:paraId="016B8B9A" w14:textId="2C68014E" w:rsidR="006B102C" w:rsidRDefault="006B102C" w:rsidP="006B102C">
      <w:pPr>
        <w:pStyle w:val="ListParagraph"/>
        <w:numPr>
          <w:ilvl w:val="0"/>
          <w:numId w:val="29"/>
        </w:numPr>
      </w:pPr>
      <w:r>
        <w:t>Encourage and assist local governments to develop comprehensive economic development strategies which promote viable communities by providing economic opportunities for</w:t>
      </w:r>
      <w:r w:rsidR="00CF3F99">
        <w:t xml:space="preserve"> LMI</w:t>
      </w:r>
      <w:r>
        <w:t xml:space="preserve"> </w:t>
      </w:r>
      <w:proofErr w:type="gramStart"/>
      <w:r w:rsidR="57ED612A">
        <w:t>h</w:t>
      </w:r>
      <w:r>
        <w:t>ouseholds;</w:t>
      </w:r>
      <w:proofErr w:type="gramEnd"/>
    </w:p>
    <w:p w14:paraId="15D75017" w14:textId="4416217D" w:rsidR="006B102C" w:rsidRDefault="006B102C" w:rsidP="006B102C">
      <w:pPr>
        <w:pStyle w:val="ListParagraph"/>
        <w:numPr>
          <w:ilvl w:val="0"/>
          <w:numId w:val="29"/>
        </w:numPr>
      </w:pPr>
      <w:r>
        <w:t>Encourage and assist local governments to develop comprehensive public facility improvement strategies in conjunction with Rural Development (RD), the Public Facility Authority (PFA), MN Pollution Control Agency (MPCA), and others, to make rural communities more viable. Actions must primarily benefit</w:t>
      </w:r>
      <w:r w:rsidR="00CF3F99">
        <w:t xml:space="preserve"> LMI </w:t>
      </w:r>
      <w:proofErr w:type="gramStart"/>
      <w:r w:rsidR="6ED0A259">
        <w:t>h</w:t>
      </w:r>
      <w:r>
        <w:t>ouseholds;</w:t>
      </w:r>
      <w:proofErr w:type="gramEnd"/>
    </w:p>
    <w:p w14:paraId="00283E3B" w14:textId="19884729" w:rsidR="006B102C" w:rsidRDefault="006B102C" w:rsidP="006B102C">
      <w:pPr>
        <w:pStyle w:val="ListParagraph"/>
        <w:numPr>
          <w:ilvl w:val="0"/>
          <w:numId w:val="29"/>
        </w:numPr>
      </w:pPr>
      <w:r>
        <w:t>Develop and implement strategies, which facilitate the coordination of SCDP funding with other federal/state/local community development resources.</w:t>
      </w:r>
    </w:p>
    <w:p w14:paraId="22E7FB12" w14:textId="1371E087" w:rsidR="006B102C" w:rsidRDefault="006B102C" w:rsidP="006B102C">
      <w:r>
        <w:t xml:space="preserve">Community development activities must meet </w:t>
      </w:r>
      <w:r w:rsidR="00AA6C10">
        <w:t xml:space="preserve">at least </w:t>
      </w:r>
      <w:r>
        <w:t>one of the following National Objectives</w:t>
      </w:r>
      <w:r w:rsidR="00E91B72">
        <w:t>, which will be identified in the application</w:t>
      </w:r>
      <w:r w:rsidR="00AA6C10">
        <w:t>:</w:t>
      </w:r>
    </w:p>
    <w:p w14:paraId="74C84A45" w14:textId="255D1B18" w:rsidR="006B102C" w:rsidRDefault="006B102C" w:rsidP="006B102C">
      <w:pPr>
        <w:pStyle w:val="ListParagraph"/>
        <w:numPr>
          <w:ilvl w:val="0"/>
          <w:numId w:val="29"/>
        </w:numPr>
      </w:pPr>
      <w:r>
        <w:t>Benefit to LMI persons/households.</w:t>
      </w:r>
    </w:p>
    <w:p w14:paraId="3897A204" w14:textId="7DC9C870" w:rsidR="006B102C" w:rsidRDefault="006B102C" w:rsidP="00AE1E2A">
      <w:pPr>
        <w:pStyle w:val="ListParagraph"/>
        <w:numPr>
          <w:ilvl w:val="1"/>
          <w:numId w:val="29"/>
        </w:numPr>
      </w:pPr>
      <w:r>
        <w:t xml:space="preserve">LMI is defined as a household’s total income, from all members, </w:t>
      </w:r>
      <w:r w:rsidR="00F61332">
        <w:t xml:space="preserve">that </w:t>
      </w:r>
      <w:r>
        <w:t>does not exceed 80% of the county median income, adjusted for household size as determined by HUD annually.</w:t>
      </w:r>
      <w:r w:rsidR="00692196">
        <w:t xml:space="preserve"> </w:t>
      </w:r>
    </w:p>
    <w:p w14:paraId="2C2F5413" w14:textId="062577C5" w:rsidR="006B102C" w:rsidRDefault="006B102C" w:rsidP="006B102C">
      <w:pPr>
        <w:pStyle w:val="ListParagraph"/>
        <w:numPr>
          <w:ilvl w:val="1"/>
          <w:numId w:val="29"/>
        </w:numPr>
      </w:pPr>
      <w:r>
        <w:t>Activities include owner-occupied and rental housing rehabilitation, public facilities, assessment abatement</w:t>
      </w:r>
      <w:r w:rsidR="00AC3106">
        <w:t>,</w:t>
      </w:r>
      <w:r>
        <w:t xml:space="preserve"> and streetscapes</w:t>
      </w:r>
      <w:r w:rsidR="00296787">
        <w:t>.</w:t>
      </w:r>
    </w:p>
    <w:p w14:paraId="2EB92C2E" w14:textId="59E6F28F" w:rsidR="006B102C" w:rsidRDefault="006B102C" w:rsidP="006B102C">
      <w:pPr>
        <w:pStyle w:val="ListParagraph"/>
        <w:numPr>
          <w:ilvl w:val="0"/>
          <w:numId w:val="29"/>
        </w:numPr>
      </w:pPr>
      <w:r>
        <w:t>Prevent or eliminate slum and blight conditions.</w:t>
      </w:r>
      <w:r w:rsidR="00692196">
        <w:t xml:space="preserve"> </w:t>
      </w:r>
    </w:p>
    <w:p w14:paraId="10E09AEF" w14:textId="1EF64375" w:rsidR="006B102C" w:rsidRDefault="006B102C" w:rsidP="006B102C">
      <w:pPr>
        <w:pStyle w:val="ListParagraph"/>
        <w:numPr>
          <w:ilvl w:val="1"/>
          <w:numId w:val="29"/>
        </w:numPr>
      </w:pPr>
      <w:r>
        <w:t xml:space="preserve">Activities include commercial rehabilitation or </w:t>
      </w:r>
      <w:proofErr w:type="gramStart"/>
      <w:r>
        <w:t>streetscape</w:t>
      </w:r>
      <w:proofErr w:type="gramEnd"/>
      <w:r>
        <w:t xml:space="preserve"> </w:t>
      </w:r>
    </w:p>
    <w:p w14:paraId="6758D2A9" w14:textId="7A757DE3" w:rsidR="2AE060EA" w:rsidRDefault="2AE060EA" w:rsidP="2AE060EA">
      <w:pPr>
        <w:pStyle w:val="ListParagraph"/>
        <w:numPr>
          <w:ilvl w:val="0"/>
          <w:numId w:val="29"/>
        </w:numPr>
      </w:pPr>
      <w:r>
        <w:t>Urgent need (</w:t>
      </w:r>
      <w:proofErr w:type="gramStart"/>
      <w:r>
        <w:t>as a result of</w:t>
      </w:r>
      <w:proofErr w:type="gramEnd"/>
      <w:r>
        <w:t xml:space="preserve"> a disaster)</w:t>
      </w:r>
    </w:p>
    <w:p w14:paraId="13A47B79" w14:textId="39429E28" w:rsidR="006B102C" w:rsidRDefault="006B102C" w:rsidP="00AE1E2A">
      <w:pPr>
        <w:pStyle w:val="ListParagraph"/>
        <w:numPr>
          <w:ilvl w:val="1"/>
          <w:numId w:val="29"/>
        </w:numPr>
      </w:pPr>
      <w:r>
        <w:t xml:space="preserve">Alleviate urgent community development needs caused by conditions, generally </w:t>
      </w:r>
      <w:proofErr w:type="gramStart"/>
      <w:r>
        <w:t>as a result of</w:t>
      </w:r>
      <w:proofErr w:type="gramEnd"/>
      <w:r>
        <w:t xml:space="preserve"> a disaster such as a tornado, which pose a serious and immediate threat to the health or welfare of the community and where other financial resources are not available.</w:t>
      </w:r>
      <w:r w:rsidR="00692196">
        <w:t xml:space="preserve"> </w:t>
      </w:r>
    </w:p>
    <w:p w14:paraId="282190B9" w14:textId="77777777" w:rsidR="006B102C" w:rsidRDefault="006B102C" w:rsidP="006B102C">
      <w:pPr>
        <w:pStyle w:val="ListParagraph"/>
        <w:numPr>
          <w:ilvl w:val="1"/>
          <w:numId w:val="29"/>
        </w:numPr>
      </w:pPr>
      <w:r>
        <w:t>Activities include disaster recovery where an LMI federal objective cannot be satisfied.</w:t>
      </w:r>
    </w:p>
    <w:p w14:paraId="2AB9D2CA" w14:textId="36CF4A3D" w:rsidR="006B102C" w:rsidRDefault="006B102C" w:rsidP="006B102C">
      <w:r>
        <w:t>For more information, go to the “</w:t>
      </w:r>
      <w:r w:rsidRPr="00296787">
        <w:t>Federal Objectives for Applicants</w:t>
      </w:r>
      <w:r>
        <w:t xml:space="preserve">” section of </w:t>
      </w:r>
      <w:r w:rsidRPr="00296787">
        <w:t xml:space="preserve">the </w:t>
      </w:r>
      <w:hyperlink r:id="rId15" w:history="1">
        <w:r w:rsidRPr="00296787">
          <w:rPr>
            <w:rStyle w:val="Hyperlink"/>
          </w:rPr>
          <w:t>SCDP A-Z Guide</w:t>
        </w:r>
      </w:hyperlink>
      <w:r w:rsidR="00D71C5E">
        <w:t>.</w:t>
      </w:r>
    </w:p>
    <w:p w14:paraId="35D85119" w14:textId="6A79989B" w:rsidR="006B102C" w:rsidRDefault="00D40AD5" w:rsidP="006B102C">
      <w:pPr>
        <w:pStyle w:val="Heading2"/>
      </w:pPr>
      <w:r>
        <w:t>Eligibility</w:t>
      </w:r>
    </w:p>
    <w:p w14:paraId="46ABEB06" w14:textId="3401FE85" w:rsidR="006B102C" w:rsidRDefault="006B102C" w:rsidP="006B102C">
      <w:r>
        <w:t>Eligible applicants are cities with a population under 50,000 and counties with a population under 200,000.</w:t>
      </w:r>
      <w:r w:rsidR="00692196">
        <w:t xml:space="preserve"> </w:t>
      </w:r>
      <w:proofErr w:type="gramStart"/>
      <w:r>
        <w:t>In order to</w:t>
      </w:r>
      <w:proofErr w:type="gramEnd"/>
      <w:r>
        <w:t xml:space="preserve"> be considered eligible, an applicant must be in compliance with all applicable state and federal laws, regulations and executive orders that pertain to the Community Development Block Group Small Cities Development Program.</w:t>
      </w:r>
    </w:p>
    <w:p w14:paraId="4C640ED5" w14:textId="0EFC1491" w:rsidR="006B102C" w:rsidRPr="00296787" w:rsidRDefault="006B102C" w:rsidP="006B102C">
      <w:pPr>
        <w:rPr>
          <w:b/>
          <w:bCs/>
        </w:rPr>
      </w:pPr>
      <w:r>
        <w:lastRenderedPageBreak/>
        <w:t>Joint community applications are eligible</w:t>
      </w:r>
      <w:r w:rsidR="00692196">
        <w:t>.</w:t>
      </w:r>
      <w:r>
        <w:t xml:space="preserve"> </w:t>
      </w:r>
      <w:proofErr w:type="gramStart"/>
      <w:r w:rsidR="00692196">
        <w:t>In order to</w:t>
      </w:r>
      <w:proofErr w:type="gramEnd"/>
      <w:r w:rsidR="00692196">
        <w:t xml:space="preserve"> apply jointly, the </w:t>
      </w:r>
      <w:r w:rsidR="009B1B4E">
        <w:t>governing bodies of all communities applying must approve the application</w:t>
      </w:r>
      <w:r>
        <w:t xml:space="preserve">. </w:t>
      </w:r>
      <w:r w:rsidRPr="00296787">
        <w:rPr>
          <w:b/>
          <w:bCs/>
        </w:rPr>
        <w:t>No more than three communities can comprise one application. All participating communities must meet DEED</w:t>
      </w:r>
      <w:r w:rsidR="00692196" w:rsidRPr="00296787">
        <w:rPr>
          <w:b/>
          <w:bCs/>
        </w:rPr>
        <w:t>’s</w:t>
      </w:r>
      <w:r w:rsidRPr="00296787">
        <w:rPr>
          <w:b/>
          <w:bCs/>
        </w:rPr>
        <w:t xml:space="preserve"> contractual requirements. All communities must meet citizen participation requirements and a </w:t>
      </w:r>
      <w:r w:rsidR="00A24038" w:rsidRPr="00296787">
        <w:rPr>
          <w:b/>
          <w:bCs/>
        </w:rPr>
        <w:t>cooperative agreement</w:t>
      </w:r>
      <w:r w:rsidRPr="00296787">
        <w:rPr>
          <w:b/>
          <w:bCs/>
        </w:rPr>
        <w:t xml:space="preserve"> must be attached as an appendix to the full application.</w:t>
      </w:r>
    </w:p>
    <w:p w14:paraId="2DD84E2D" w14:textId="77777777" w:rsidR="00692196" w:rsidRDefault="006B102C" w:rsidP="006B102C">
      <w:r>
        <w:t>Eligible applicants can only receive one competitive award per grant year and no applicant shall be included in more than one competitive application, whether as a primary applicant or as a secondary applicant.</w:t>
      </w:r>
      <w:r w:rsidR="00692196">
        <w:t xml:space="preserve"> </w:t>
      </w:r>
    </w:p>
    <w:p w14:paraId="3599F06C" w14:textId="5E3BE040" w:rsidR="006B102C" w:rsidRDefault="006B102C" w:rsidP="006B102C">
      <w:r>
        <w:t xml:space="preserve">Applicants can receive one federal Economic Development Grant (ED) from the Minnesota Investment Fund (MIF) in addition to a SCDP competitive grant each application year. </w:t>
      </w:r>
    </w:p>
    <w:p w14:paraId="6DA9406A" w14:textId="77777777" w:rsidR="006B102C" w:rsidRDefault="006B102C" w:rsidP="006B102C">
      <w:r>
        <w:t xml:space="preserve">Applicants are subject to a capacity and performance evaluation, to ensure the applicant has the capacity to complete the proposed project. </w:t>
      </w:r>
    </w:p>
    <w:p w14:paraId="285D56A7" w14:textId="3A2F3686" w:rsidR="00692196" w:rsidRDefault="006B102C" w:rsidP="006B102C">
      <w:r>
        <w:t>Communities with past due monetary obligations, not current on all SCDP reporting, have unresolved federal audit findings, or have unresolved SCDP monitoring findings are not eligible to submit a preliminary proposal or application.</w:t>
      </w:r>
      <w:r w:rsidR="00692196">
        <w:t xml:space="preserve"> </w:t>
      </w:r>
    </w:p>
    <w:p w14:paraId="111912E7" w14:textId="56696890" w:rsidR="006B102C" w:rsidRDefault="006B102C" w:rsidP="006B102C">
      <w:r>
        <w:t>Administrative entities involved with a current SCDP project with SCDP findings that are not being addressed in a timely manner are not eligible to be named as an administrator in a preliminary proposal or application.</w:t>
      </w:r>
    </w:p>
    <w:p w14:paraId="06C97880" w14:textId="02983360" w:rsidR="00D40AD5" w:rsidRDefault="00D40AD5" w:rsidP="00D40AD5">
      <w:pPr>
        <w:pStyle w:val="Heading2"/>
      </w:pPr>
      <w:r>
        <w:t>Types of applications</w:t>
      </w:r>
    </w:p>
    <w:p w14:paraId="66197157" w14:textId="50AB4B02" w:rsidR="009B1B4E" w:rsidRDefault="009B1B4E" w:rsidP="009B1B4E">
      <w:r>
        <w:t>There are two different types of applications, described below.</w:t>
      </w:r>
    </w:p>
    <w:p w14:paraId="7A208031" w14:textId="77777777" w:rsidR="00D40AD5" w:rsidRDefault="00D40AD5" w:rsidP="00D40AD5">
      <w:pPr>
        <w:pStyle w:val="Heading3"/>
      </w:pPr>
      <w:r>
        <w:t>Single Purpose Application</w:t>
      </w:r>
    </w:p>
    <w:p w14:paraId="4BE2D2C2" w14:textId="3813811F" w:rsidR="00D40AD5" w:rsidRDefault="00D40AD5" w:rsidP="00D40AD5">
      <w:r>
        <w:t>Single Purpose Application is used for housing projects</w:t>
      </w:r>
      <w:r w:rsidR="00AE1E2A">
        <w:t>,</w:t>
      </w:r>
      <w:r>
        <w:t xml:space="preserve"> which include one or more housing activities designed to increase the supply or quality of dwellings suited for the occupancy of the individuals and families. Single purpose applications can also be used for public facilities projects. Public facilities projects include one or more activities designed to construct, reconstruct, or install buildings/infrastructure that serve a community or neighborhood area. Examples include water/wastewater treatment facilities, streetscapes, and public aesthetic amenities that are part of a larger renewal or beautification plan. Single purpose applications cannot exceed $600,000, including administrative expenses</w:t>
      </w:r>
      <w:r w:rsidR="00AE1E2A">
        <w:t>.</w:t>
      </w:r>
    </w:p>
    <w:p w14:paraId="57BC3929" w14:textId="77777777" w:rsidR="00D40AD5" w:rsidRDefault="00D40AD5" w:rsidP="00D40AD5">
      <w:pPr>
        <w:pStyle w:val="Heading3"/>
      </w:pPr>
      <w:r>
        <w:t>Comprehensive Application</w:t>
      </w:r>
    </w:p>
    <w:p w14:paraId="6AE9CE2E" w14:textId="296D1949" w:rsidR="00D40AD5" w:rsidRDefault="00D40AD5" w:rsidP="00D40AD5">
      <w:r>
        <w:t>The Comprehensive Application is used for projects that include a combination of at least two related activities, one of wh</w:t>
      </w:r>
      <w:r w:rsidR="00AE1E2A">
        <w:t>ich must be a housing activity that</w:t>
      </w:r>
      <w:r>
        <w:t xml:space="preserve"> will address community development needs. For multi-communi</w:t>
      </w:r>
      <w:r w:rsidR="00AE1E2A">
        <w:t>ty applications, each communities</w:t>
      </w:r>
      <w:r>
        <w:t xml:space="preserve"> proposed activities must meet the definition of a comprehensive project </w:t>
      </w:r>
      <w:proofErr w:type="gramStart"/>
      <w:r>
        <w:t>in order for</w:t>
      </w:r>
      <w:proofErr w:type="gramEnd"/>
      <w:r>
        <w:t xml:space="preserve"> multi-community applications to be eligible as a comprehensive project. These projects must benefit a defined geographical area. Total funding request cannot exceed $1.4 million and each activity within the application cannot exceed $600,000, incl</w:t>
      </w:r>
      <w:r w:rsidR="001A2417">
        <w:t>uding administrative expenses.</w:t>
      </w:r>
    </w:p>
    <w:p w14:paraId="09F6ED15" w14:textId="703268EA" w:rsidR="006B102C" w:rsidRDefault="00D40AD5" w:rsidP="006B102C">
      <w:pPr>
        <w:pStyle w:val="Heading2"/>
      </w:pPr>
      <w:r>
        <w:lastRenderedPageBreak/>
        <w:t>Funding</w:t>
      </w:r>
    </w:p>
    <w:p w14:paraId="60F1E4D7" w14:textId="72E2A5A1" w:rsidR="006B102C" w:rsidRDefault="006B102C" w:rsidP="006B102C">
      <w:r>
        <w:t xml:space="preserve">SCDP funding can only be awarded to </w:t>
      </w:r>
      <w:r w:rsidR="005208F1">
        <w:t xml:space="preserve">an </w:t>
      </w:r>
      <w:r w:rsidR="00607516">
        <w:t>UGLG.</w:t>
      </w:r>
      <w:r>
        <w:t xml:space="preserve"> DEED provides funds to </w:t>
      </w:r>
      <w:r w:rsidR="00607516">
        <w:t>UGLG’s</w:t>
      </w:r>
      <w:r w:rsidR="006617CE">
        <w:t xml:space="preserve"> </w:t>
      </w:r>
      <w:r>
        <w:t>in the form of a grant.</w:t>
      </w:r>
      <w:r w:rsidR="00692196">
        <w:t xml:space="preserve"> </w:t>
      </w:r>
      <w:r>
        <w:t>The grant is provided to the grantee on a cost reimbursement basis.</w:t>
      </w:r>
      <w:r w:rsidR="00692196">
        <w:t xml:space="preserve"> </w:t>
      </w:r>
      <w:r w:rsidR="00AF6CC8">
        <w:t>Except</w:t>
      </w:r>
      <w:r w:rsidR="00607516">
        <w:t xml:space="preserve"> for public facilities, a</w:t>
      </w:r>
      <w:r>
        <w:t>warde</w:t>
      </w:r>
      <w:r w:rsidR="00607516">
        <w:t>d grantees</w:t>
      </w:r>
      <w:r>
        <w:t xml:space="preserve"> </w:t>
      </w:r>
      <w:proofErr w:type="gramStart"/>
      <w:r>
        <w:t>have the ability to</w:t>
      </w:r>
      <w:proofErr w:type="gramEnd"/>
      <w:r>
        <w:t xml:space="preserve"> </w:t>
      </w:r>
      <w:r w:rsidR="006617CE">
        <w:t>administer those</w:t>
      </w:r>
      <w:r>
        <w:t xml:space="preserve"> funds in the form of deferred loans, and/or installment loans</w:t>
      </w:r>
      <w:r w:rsidR="00A2313C">
        <w:t xml:space="preserve"> to </w:t>
      </w:r>
      <w:r w:rsidR="004D2C72">
        <w:t>eligible applicants</w:t>
      </w:r>
      <w:r>
        <w:t>.</w:t>
      </w:r>
      <w:r w:rsidR="00692196">
        <w:t xml:space="preserve"> </w:t>
      </w:r>
      <w:r>
        <w:t>Financing terms for these funds must be specified within the application.</w:t>
      </w:r>
    </w:p>
    <w:p w14:paraId="3AE4FE5F" w14:textId="5ACE963F" w:rsidR="006B102C" w:rsidRDefault="296BEDFA" w:rsidP="006B102C">
      <w:r>
        <w:t xml:space="preserve">Funding is made available </w:t>
      </w:r>
      <w:r w:rsidR="410AE87A">
        <w:t xml:space="preserve">annually </w:t>
      </w:r>
      <w:r>
        <w:t>through</w:t>
      </w:r>
      <w:r w:rsidR="14E8F1FC">
        <w:t xml:space="preserve"> an allocation from</w:t>
      </w:r>
      <w:r>
        <w:t xml:space="preserve"> </w:t>
      </w:r>
      <w:r w:rsidR="00607516">
        <w:t xml:space="preserve">HUD </w:t>
      </w:r>
      <w:r w:rsidR="4FFBDFA3">
        <w:t>w</w:t>
      </w:r>
      <w:r w:rsidR="0F23A04A">
        <w:t>ith the total amount of available funding varying each year</w:t>
      </w:r>
      <w:r w:rsidR="006B102C">
        <w:t>.</w:t>
      </w:r>
      <w:r w:rsidR="00692196">
        <w:t xml:space="preserve"> </w:t>
      </w:r>
      <w:r w:rsidR="006B102C">
        <w:t xml:space="preserve">It is DEED’s intention to award SCDP funds in accordance </w:t>
      </w:r>
      <w:r w:rsidR="00423791">
        <w:t>with</w:t>
      </w:r>
      <w:r w:rsidR="006B102C">
        <w:t xml:space="preserve"> the following approximate allocations:</w:t>
      </w:r>
    </w:p>
    <w:p w14:paraId="7DFF5C6C" w14:textId="77777777" w:rsidR="006B102C" w:rsidRDefault="006B102C" w:rsidP="006B102C">
      <w:pPr>
        <w:pStyle w:val="ListParagraph"/>
        <w:numPr>
          <w:ilvl w:val="0"/>
          <w:numId w:val="29"/>
        </w:numPr>
      </w:pPr>
      <w:r>
        <w:t>Thirty percent (30%) for Single Purpose Applications</w:t>
      </w:r>
    </w:p>
    <w:p w14:paraId="48899A3D" w14:textId="77777777" w:rsidR="006B102C" w:rsidRDefault="006B102C" w:rsidP="006B102C">
      <w:pPr>
        <w:pStyle w:val="ListParagraph"/>
        <w:numPr>
          <w:ilvl w:val="0"/>
          <w:numId w:val="29"/>
        </w:numPr>
      </w:pPr>
      <w:r>
        <w:t>Fifty-five percent (55%) for Comprehensive Applications</w:t>
      </w:r>
    </w:p>
    <w:p w14:paraId="61EEEB80" w14:textId="4939F5FE" w:rsidR="006B102C" w:rsidRDefault="006B102C" w:rsidP="006B102C">
      <w:pPr>
        <w:pStyle w:val="ListParagraph"/>
        <w:numPr>
          <w:ilvl w:val="0"/>
          <w:numId w:val="29"/>
        </w:numPr>
      </w:pPr>
      <w:r>
        <w:t>Fifteen percent (15%) is designated for DEED’s Federal Economic Development set-aside</w:t>
      </w:r>
      <w:r w:rsidR="00DC1C78">
        <w:t>,</w:t>
      </w:r>
      <w:r>
        <w:t xml:space="preserve"> which is awarded thr</w:t>
      </w:r>
      <w:r w:rsidR="00695279">
        <w:t>ough</w:t>
      </w:r>
      <w:r>
        <w:t xml:space="preserve"> the Minnesota Investment Fund Program (MIF). </w:t>
      </w:r>
    </w:p>
    <w:p w14:paraId="25CD896F" w14:textId="765E370D" w:rsidR="006B102C" w:rsidRDefault="00F120CE" w:rsidP="006B102C">
      <w:r>
        <w:t>The Commissioner of DEED may modify allocation percentages</w:t>
      </w:r>
      <w:r w:rsidR="006B102C">
        <w:t xml:space="preserve"> if </w:t>
      </w:r>
      <w:r>
        <w:t xml:space="preserve">it is </w:t>
      </w:r>
      <w:r w:rsidR="006B102C">
        <w:t>determined that there is a shortage of competitive applications in any category.</w:t>
      </w:r>
      <w:r w:rsidR="00692196">
        <w:t xml:space="preserve"> </w:t>
      </w:r>
      <w:r w:rsidR="006B102C">
        <w:t xml:space="preserve">At least 70% of the annual SCDP allocation </w:t>
      </w:r>
      <w:r w:rsidR="00D40AD5">
        <w:t>must be</w:t>
      </w:r>
      <w:r w:rsidR="006B102C">
        <w:t xml:space="preserve"> awarded to activities that meet a LMI federal </w:t>
      </w:r>
      <w:r w:rsidR="2382595A">
        <w:t xml:space="preserve">national </w:t>
      </w:r>
      <w:r w:rsidR="006B102C">
        <w:t>objective.</w:t>
      </w:r>
    </w:p>
    <w:p w14:paraId="591E2B6F" w14:textId="7A6E1A04" w:rsidR="006B102C" w:rsidRPr="00930AB7" w:rsidRDefault="006B102C" w:rsidP="18593993">
      <w:pPr>
        <w:rPr>
          <w:rStyle w:val="Hyperlink"/>
          <w:color w:val="auto"/>
        </w:rPr>
      </w:pPr>
      <w:r>
        <w:t>SCDP funding may be made available in the event of an Urgent Community Development need or the occurrence of certain federal or state declared disasters.</w:t>
      </w:r>
      <w:r w:rsidR="003B4301">
        <w:t xml:space="preserve"> </w:t>
      </w:r>
      <w:r w:rsidR="00926CAB">
        <w:t xml:space="preserve">SCDP Staff will update the </w:t>
      </w:r>
      <w:hyperlink r:id="rId16">
        <w:r w:rsidR="00CA6DAC">
          <w:rPr>
            <w:rStyle w:val="Hyperlink"/>
          </w:rPr>
          <w:t>SCDP website</w:t>
        </w:r>
      </w:hyperlink>
      <w:r w:rsidR="00CA6DAC">
        <w:rPr>
          <w:rStyle w:val="Hyperlink"/>
        </w:rPr>
        <w:t xml:space="preserve"> </w:t>
      </w:r>
      <w:r w:rsidR="00CA6DAC" w:rsidRPr="00930AB7">
        <w:rPr>
          <w:rStyle w:val="Hyperlink"/>
          <w:color w:val="auto"/>
          <w:u w:val="none"/>
        </w:rPr>
        <w:t xml:space="preserve">if </w:t>
      </w:r>
      <w:r w:rsidR="00930AB7" w:rsidRPr="00930AB7">
        <w:rPr>
          <w:rStyle w:val="Hyperlink"/>
          <w:color w:val="auto"/>
          <w:u w:val="none"/>
        </w:rPr>
        <w:t xml:space="preserve">additional </w:t>
      </w:r>
      <w:r w:rsidR="00CA6DAC" w:rsidRPr="00930AB7">
        <w:rPr>
          <w:rStyle w:val="Hyperlink"/>
          <w:color w:val="auto"/>
          <w:u w:val="none"/>
        </w:rPr>
        <w:t>SCDP funding becomes available</w:t>
      </w:r>
      <w:r w:rsidR="00930AB7" w:rsidRPr="00930AB7">
        <w:rPr>
          <w:rStyle w:val="Hyperlink"/>
          <w:color w:val="auto"/>
          <w:u w:val="none"/>
        </w:rPr>
        <w:t xml:space="preserve"> to address an Urgent Community Development need.</w:t>
      </w:r>
    </w:p>
    <w:p w14:paraId="364E4EDA" w14:textId="29B5C3C6" w:rsidR="006B102C" w:rsidRDefault="00D40AD5" w:rsidP="00D40AD5">
      <w:pPr>
        <w:pStyle w:val="Heading3"/>
      </w:pPr>
      <w:r>
        <w:t>Eligible use of Funds</w:t>
      </w:r>
    </w:p>
    <w:p w14:paraId="7533BFE8" w14:textId="77777777" w:rsidR="006B102C" w:rsidRDefault="006B102C" w:rsidP="006B102C">
      <w:r>
        <w:t>Funds from the Small Cities Development Program can be used to address the following activities:</w:t>
      </w:r>
    </w:p>
    <w:p w14:paraId="7E4E01AC" w14:textId="525AABA3" w:rsidR="006B102C" w:rsidRDefault="006B102C" w:rsidP="006B102C">
      <w:pPr>
        <w:pStyle w:val="ListParagraph"/>
        <w:numPr>
          <w:ilvl w:val="0"/>
          <w:numId w:val="29"/>
        </w:numPr>
      </w:pPr>
      <w:r>
        <w:t>Housing rehabilitation:</w:t>
      </w:r>
    </w:p>
    <w:p w14:paraId="43351449" w14:textId="4FB4D952" w:rsidR="006B102C" w:rsidRDefault="0235C8BE" w:rsidP="00247E4A">
      <w:pPr>
        <w:pStyle w:val="ListParagraph"/>
        <w:numPr>
          <w:ilvl w:val="1"/>
          <w:numId w:val="29"/>
        </w:numPr>
      </w:pPr>
      <w:r>
        <w:t>O</w:t>
      </w:r>
      <w:r w:rsidR="006B102C">
        <w:t>wner-occupied</w:t>
      </w:r>
      <w:r w:rsidR="006617CE">
        <w:t xml:space="preserve"> housing</w:t>
      </w:r>
    </w:p>
    <w:p w14:paraId="52A4A3E5" w14:textId="2F19453F" w:rsidR="006B102C" w:rsidRDefault="52DAABFC" w:rsidP="18593993">
      <w:pPr>
        <w:pStyle w:val="ListParagraph"/>
        <w:numPr>
          <w:ilvl w:val="1"/>
          <w:numId w:val="29"/>
        </w:numPr>
      </w:pPr>
      <w:r>
        <w:t>R</w:t>
      </w:r>
      <w:r w:rsidR="006617CE">
        <w:t>ental</w:t>
      </w:r>
      <w:r w:rsidR="2AE80036">
        <w:t xml:space="preserve"> housing</w:t>
      </w:r>
      <w:r w:rsidR="006B102C">
        <w:t xml:space="preserve"> </w:t>
      </w:r>
      <w:r w:rsidR="006617CE">
        <w:t>(</w:t>
      </w:r>
      <w:r w:rsidR="006B102C">
        <w:t xml:space="preserve">single family, </w:t>
      </w:r>
      <w:r w:rsidR="006617CE">
        <w:t>duplex, mixed-use and</w:t>
      </w:r>
      <w:r w:rsidR="00DC1C78">
        <w:t xml:space="preserve"> </w:t>
      </w:r>
      <w:r w:rsidR="006B102C">
        <w:t>multi-family</w:t>
      </w:r>
      <w:r w:rsidR="006617CE">
        <w:t>)</w:t>
      </w:r>
    </w:p>
    <w:p w14:paraId="4D666F85" w14:textId="2688F154" w:rsidR="006B102C" w:rsidRDefault="006B102C" w:rsidP="006B102C">
      <w:pPr>
        <w:pStyle w:val="ListParagraph"/>
        <w:numPr>
          <w:ilvl w:val="0"/>
          <w:numId w:val="29"/>
        </w:numPr>
      </w:pPr>
      <w:r>
        <w:t>Commercial building rehabilitation</w:t>
      </w:r>
    </w:p>
    <w:p w14:paraId="50649CE7" w14:textId="19F89451" w:rsidR="00DC1C78" w:rsidRDefault="006B102C" w:rsidP="006B102C">
      <w:pPr>
        <w:pStyle w:val="ListParagraph"/>
        <w:numPr>
          <w:ilvl w:val="0"/>
          <w:numId w:val="29"/>
        </w:numPr>
      </w:pPr>
      <w:r>
        <w:t>Public facility improvements</w:t>
      </w:r>
      <w:r w:rsidR="5E5C0CB1">
        <w:t xml:space="preserve"> such as</w:t>
      </w:r>
      <w:r>
        <w:t xml:space="preserve">: </w:t>
      </w:r>
    </w:p>
    <w:p w14:paraId="6D10FFF2" w14:textId="77777777" w:rsidR="00DC1C78" w:rsidRDefault="00DC1C78" w:rsidP="00DC1C78">
      <w:pPr>
        <w:pStyle w:val="ListParagraph"/>
        <w:numPr>
          <w:ilvl w:val="1"/>
          <w:numId w:val="29"/>
        </w:numPr>
      </w:pPr>
      <w:r>
        <w:t>W</w:t>
      </w:r>
      <w:r w:rsidR="006B102C">
        <w:t>ater systems</w:t>
      </w:r>
    </w:p>
    <w:p w14:paraId="5B69F503" w14:textId="77777777" w:rsidR="00DC1C78" w:rsidRDefault="00DC1C78" w:rsidP="00DC1C78">
      <w:pPr>
        <w:pStyle w:val="ListParagraph"/>
        <w:numPr>
          <w:ilvl w:val="1"/>
          <w:numId w:val="29"/>
        </w:numPr>
      </w:pPr>
      <w:r>
        <w:t>S</w:t>
      </w:r>
      <w:r w:rsidR="006B102C">
        <w:t>ewer systems</w:t>
      </w:r>
    </w:p>
    <w:p w14:paraId="6DD1215F" w14:textId="56C2E7AF" w:rsidR="006B102C" w:rsidRDefault="00DC1C78" w:rsidP="00DC1C78">
      <w:pPr>
        <w:pStyle w:val="ListParagraph"/>
        <w:numPr>
          <w:ilvl w:val="1"/>
          <w:numId w:val="29"/>
        </w:numPr>
      </w:pPr>
      <w:r>
        <w:t>D</w:t>
      </w:r>
      <w:r w:rsidR="006B102C">
        <w:t>rainage facility construction or improvements</w:t>
      </w:r>
    </w:p>
    <w:p w14:paraId="0AFA3479" w14:textId="76C457A4" w:rsidR="006B102C" w:rsidRDefault="006B102C" w:rsidP="006B102C">
      <w:pPr>
        <w:pStyle w:val="ListParagraph"/>
        <w:numPr>
          <w:ilvl w:val="0"/>
          <w:numId w:val="29"/>
        </w:numPr>
      </w:pPr>
      <w:r>
        <w:t>Community center/facility rehabilitation</w:t>
      </w:r>
    </w:p>
    <w:p w14:paraId="3BBBBC48" w14:textId="77777777" w:rsidR="006B102C" w:rsidRDefault="006B102C" w:rsidP="006B102C">
      <w:pPr>
        <w:pStyle w:val="ListParagraph"/>
        <w:numPr>
          <w:ilvl w:val="0"/>
          <w:numId w:val="29"/>
        </w:numPr>
      </w:pPr>
      <w:r>
        <w:t xml:space="preserve">Streetscape </w:t>
      </w:r>
    </w:p>
    <w:p w14:paraId="5AADEAE8" w14:textId="77777777" w:rsidR="00DC1C78" w:rsidRDefault="006B102C" w:rsidP="006B102C">
      <w:pPr>
        <w:pStyle w:val="ListParagraph"/>
        <w:numPr>
          <w:ilvl w:val="0"/>
          <w:numId w:val="29"/>
        </w:numPr>
      </w:pPr>
      <w:r>
        <w:t>Public aesthetic amenities</w:t>
      </w:r>
    </w:p>
    <w:p w14:paraId="3764CFDF" w14:textId="0A47F960" w:rsidR="006B102C" w:rsidRDefault="006B102C" w:rsidP="006B102C">
      <w:pPr>
        <w:pStyle w:val="ListParagraph"/>
        <w:numPr>
          <w:ilvl w:val="0"/>
          <w:numId w:val="29"/>
        </w:numPr>
      </w:pPr>
      <w:r>
        <w:t>Assessment abatement (restricted to households at 50% or lower of county median income)</w:t>
      </w:r>
    </w:p>
    <w:p w14:paraId="31877A79" w14:textId="77777777" w:rsidR="006B102C" w:rsidRDefault="006B102C" w:rsidP="006B102C">
      <w:pPr>
        <w:pStyle w:val="ListParagraph"/>
        <w:numPr>
          <w:ilvl w:val="0"/>
          <w:numId w:val="29"/>
        </w:numPr>
      </w:pPr>
      <w:r>
        <w:t>Acquisition/rehabilitation (generally associated with disaster recovery activities)</w:t>
      </w:r>
    </w:p>
    <w:p w14:paraId="35725357" w14:textId="77777777" w:rsidR="006B102C" w:rsidRDefault="006B102C" w:rsidP="006B102C">
      <w:pPr>
        <w:pStyle w:val="ListParagraph"/>
        <w:numPr>
          <w:ilvl w:val="0"/>
          <w:numId w:val="29"/>
        </w:numPr>
      </w:pPr>
      <w:r>
        <w:t>Acquisition/demolition (generally associated with disaster recovery activities)</w:t>
      </w:r>
    </w:p>
    <w:p w14:paraId="7DF41335" w14:textId="77777777" w:rsidR="006B102C" w:rsidRDefault="006B102C" w:rsidP="006B102C">
      <w:pPr>
        <w:pStyle w:val="ListParagraph"/>
        <w:numPr>
          <w:ilvl w:val="0"/>
          <w:numId w:val="29"/>
        </w:numPr>
      </w:pPr>
      <w:r>
        <w:t>Relocation (generally associated with disaster recovery activities)</w:t>
      </w:r>
    </w:p>
    <w:p w14:paraId="1791D9F5" w14:textId="4E51BC71" w:rsidR="006B102C" w:rsidRDefault="00BB498C" w:rsidP="006B102C">
      <w:pPr>
        <w:pStyle w:val="Heading2"/>
      </w:pPr>
      <w:r>
        <w:lastRenderedPageBreak/>
        <w:t>Application Review Process</w:t>
      </w:r>
    </w:p>
    <w:p w14:paraId="30B72BD2" w14:textId="39EAB956" w:rsidR="00BB498C" w:rsidRPr="00BB498C" w:rsidRDefault="00BB498C" w:rsidP="00BB498C">
      <w:r>
        <w:t xml:space="preserve">The SCDP application review consists of a two step </w:t>
      </w:r>
      <w:proofErr w:type="gramStart"/>
      <w:r>
        <w:t>process;</w:t>
      </w:r>
      <w:proofErr w:type="gramEnd"/>
      <w:r>
        <w:t xml:space="preserve"> Preliminary Proposal and Full Application.</w:t>
      </w:r>
    </w:p>
    <w:p w14:paraId="51634FAA" w14:textId="56AAD3BB" w:rsidR="006B102C" w:rsidRDefault="006B102C" w:rsidP="006B102C">
      <w:r>
        <w:t xml:space="preserve">The review process for the SCDP </w:t>
      </w:r>
      <w:r w:rsidR="00E563FE">
        <w:t xml:space="preserve">preliminary proposal </w:t>
      </w:r>
      <w:r>
        <w:t xml:space="preserve">application is designed to ensure that the limited </w:t>
      </w:r>
      <w:r w:rsidR="00DC1C78">
        <w:t>amount of SCDP funds is</w:t>
      </w:r>
      <w:r>
        <w:t xml:space="preserve"> awarded to communities that, at a minimum:</w:t>
      </w:r>
    </w:p>
    <w:p w14:paraId="69F4076B" w14:textId="72898D5D" w:rsidR="006B102C" w:rsidRDefault="006B102C" w:rsidP="006B102C">
      <w:pPr>
        <w:pStyle w:val="ListParagraph"/>
        <w:numPr>
          <w:ilvl w:val="0"/>
          <w:numId w:val="29"/>
        </w:numPr>
      </w:pPr>
      <w:r>
        <w:t>Meet a National</w:t>
      </w:r>
      <w:r w:rsidR="00DC1C78">
        <w:t xml:space="preserve"> </w:t>
      </w:r>
      <w:r>
        <w:t>Objective with an eligible activity,</w:t>
      </w:r>
    </w:p>
    <w:p w14:paraId="51CD8BD5" w14:textId="7E057D2C" w:rsidR="006B102C" w:rsidRDefault="006B102C" w:rsidP="006B102C">
      <w:pPr>
        <w:pStyle w:val="ListParagraph"/>
        <w:numPr>
          <w:ilvl w:val="0"/>
          <w:numId w:val="29"/>
        </w:numPr>
      </w:pPr>
      <w:r>
        <w:t xml:space="preserve">Demonstrate a significant project need, impact, and cost effectiveness, and </w:t>
      </w:r>
    </w:p>
    <w:p w14:paraId="557A3CCD" w14:textId="1C1D4B0A" w:rsidR="006B102C" w:rsidRDefault="006B102C" w:rsidP="006B102C">
      <w:pPr>
        <w:pStyle w:val="ListParagraph"/>
        <w:numPr>
          <w:ilvl w:val="0"/>
          <w:numId w:val="29"/>
        </w:numPr>
      </w:pPr>
      <w:r>
        <w:t xml:space="preserve">Document a strong degree of readiness for the activity to </w:t>
      </w:r>
      <w:proofErr w:type="gramStart"/>
      <w:r>
        <w:t>proceed</w:t>
      </w:r>
      <w:proofErr w:type="gramEnd"/>
    </w:p>
    <w:p w14:paraId="45CF6DCF" w14:textId="59BAE099" w:rsidR="00076E90" w:rsidRDefault="00076E90" w:rsidP="00F61332">
      <w:pPr>
        <w:pStyle w:val="Heading3"/>
      </w:pPr>
      <w:r>
        <w:t>Significant Need, Impact and Cost Effectiveness</w:t>
      </w:r>
    </w:p>
    <w:p w14:paraId="706EE1C6" w14:textId="0695468B" w:rsidR="000106D9" w:rsidRPr="000106D9" w:rsidRDefault="000106D9">
      <w:r>
        <w:t>There will be places in each application that explain these items in further detail</w:t>
      </w:r>
      <w:r w:rsidR="00D4681C">
        <w:t>.</w:t>
      </w:r>
      <w:r w:rsidR="74C43125">
        <w:t xml:space="preserve"> Applicants that move to the </w:t>
      </w:r>
      <w:r w:rsidR="1599B94D">
        <w:t>F</w:t>
      </w:r>
      <w:r w:rsidR="74C43125">
        <w:t>ull Application phase will be scored in these three areas.</w:t>
      </w:r>
    </w:p>
    <w:p w14:paraId="34952BB7" w14:textId="53BA1525" w:rsidR="00076E90" w:rsidRDefault="00076E90" w:rsidP="00F61332">
      <w:pPr>
        <w:pStyle w:val="Heading3"/>
      </w:pPr>
      <w:r>
        <w:t>Readiness</w:t>
      </w:r>
    </w:p>
    <w:p w14:paraId="4D7B56D1" w14:textId="27BFFF7D" w:rsidR="006B102C" w:rsidRDefault="00074B08" w:rsidP="006B102C">
      <w:r>
        <w:t>Only complete application</w:t>
      </w:r>
      <w:r w:rsidR="003E7203">
        <w:t>s</w:t>
      </w:r>
      <w:r>
        <w:t xml:space="preserve"> should be submitted. </w:t>
      </w:r>
      <w:r w:rsidR="006B102C">
        <w:t xml:space="preserve">If during the review processes, </w:t>
      </w:r>
      <w:r w:rsidR="00E563FE">
        <w:t xml:space="preserve">we determine </w:t>
      </w:r>
      <w:r w:rsidR="006B102C">
        <w:t>that we need more information or</w:t>
      </w:r>
      <w:r w:rsidR="00CF3F99">
        <w:t xml:space="preserve"> </w:t>
      </w:r>
      <w:r w:rsidR="006B102C">
        <w:t>that items are missing from the preliminary proposal or application, a SCDP representative</w:t>
      </w:r>
      <w:r w:rsidR="00E563FE">
        <w:t xml:space="preserve"> will contact </w:t>
      </w:r>
      <w:r w:rsidR="006B102C">
        <w:t xml:space="preserve">the applicant </w:t>
      </w:r>
      <w:r w:rsidR="00E563FE">
        <w:t xml:space="preserve">to correct the deficiency </w:t>
      </w:r>
      <w:r>
        <w:t xml:space="preserve">within a stated amount of time. If the application is not </w:t>
      </w:r>
      <w:r w:rsidR="00054AA4">
        <w:t>corrected</w:t>
      </w:r>
      <w:r>
        <w:t>, then the application will be disqualified from further review</w:t>
      </w:r>
      <w:r w:rsidR="006B102C">
        <w:t>.</w:t>
      </w:r>
    </w:p>
    <w:p w14:paraId="0FBE81AC" w14:textId="3521CE3B" w:rsidR="006B102C" w:rsidRDefault="006B102C" w:rsidP="006B102C">
      <w:r>
        <w:t xml:space="preserve">Applicants must use the </w:t>
      </w:r>
      <w:r w:rsidR="340E12DB">
        <w:t>P</w:t>
      </w:r>
      <w:r>
        <w:t xml:space="preserve">reliminary </w:t>
      </w:r>
      <w:r w:rsidR="54C9DA7C">
        <w:t>P</w:t>
      </w:r>
      <w:r>
        <w:t>roposal and application templates provided</w:t>
      </w:r>
      <w:r w:rsidR="00CF3F99">
        <w:t xml:space="preserve"> </w:t>
      </w:r>
      <w:r>
        <w:t>on the SCDP website.</w:t>
      </w:r>
      <w:r w:rsidR="00692196">
        <w:t xml:space="preserve"> </w:t>
      </w:r>
      <w:r w:rsidR="0098797E">
        <w:t xml:space="preserve">Applicants </w:t>
      </w:r>
      <w:r w:rsidR="00E563FE">
        <w:t>may</w:t>
      </w:r>
      <w:r w:rsidR="0098797E">
        <w:t xml:space="preserve"> submit a</w:t>
      </w:r>
      <w:r>
        <w:t xml:space="preserve">dditional documentation that is not listed in </w:t>
      </w:r>
      <w:r w:rsidR="0098797E">
        <w:t>the</w:t>
      </w:r>
      <w:r>
        <w:t xml:space="preserve"> </w:t>
      </w:r>
      <w:r w:rsidR="045A24D3">
        <w:t>P</w:t>
      </w:r>
      <w:r>
        <w:t xml:space="preserve">reliminary </w:t>
      </w:r>
      <w:r w:rsidR="599CCCA0">
        <w:t>P</w:t>
      </w:r>
      <w:r>
        <w:t>roposal or application packet, such as</w:t>
      </w:r>
      <w:r w:rsidR="0098797E">
        <w:t xml:space="preserve"> </w:t>
      </w:r>
      <w:r w:rsidR="00E563FE">
        <w:t>c</w:t>
      </w:r>
      <w:r>
        <w:t>orrespondence expressing support, interest statements, pictures, etc.</w:t>
      </w:r>
    </w:p>
    <w:p w14:paraId="1A814C9F" w14:textId="21FA570A" w:rsidR="006B102C" w:rsidRDefault="006B102C" w:rsidP="006B102C">
      <w:r>
        <w:t xml:space="preserve">Responses to the questions should be clear and concise. </w:t>
      </w:r>
      <w:r w:rsidR="0098797E">
        <w:t xml:space="preserve">SCDP </w:t>
      </w:r>
      <w:r w:rsidR="7AD598E3">
        <w:t xml:space="preserve">staff </w:t>
      </w:r>
      <w:r w:rsidR="0098797E">
        <w:t xml:space="preserve">will review the </w:t>
      </w:r>
      <w:r w:rsidR="3FD2DB5F">
        <w:t>P</w:t>
      </w:r>
      <w:r w:rsidR="0098797E">
        <w:t xml:space="preserve">reliminary </w:t>
      </w:r>
      <w:r w:rsidR="29FD4FF7">
        <w:t>P</w:t>
      </w:r>
      <w:r w:rsidR="0098797E">
        <w:t xml:space="preserve">roposals </w:t>
      </w:r>
      <w:r>
        <w:t>in the areas of Need, Impact,</w:t>
      </w:r>
      <w:r w:rsidR="00531A43">
        <w:t xml:space="preserve"> </w:t>
      </w:r>
      <w:proofErr w:type="gramStart"/>
      <w:r w:rsidR="00531A43">
        <w:t xml:space="preserve">and </w:t>
      </w:r>
      <w:r>
        <w:t xml:space="preserve"> Cost</w:t>
      </w:r>
      <w:proofErr w:type="gramEnd"/>
      <w:r>
        <w:t xml:space="preserve"> </w:t>
      </w:r>
      <w:r w:rsidR="00E563FE">
        <w:t>Effectiveness</w:t>
      </w:r>
      <w:r w:rsidR="00531A43">
        <w:t xml:space="preserve"> </w:t>
      </w:r>
      <w:r w:rsidR="0098797E">
        <w:t xml:space="preserve">pursuant to in </w:t>
      </w:r>
      <w:r w:rsidR="00A24038">
        <w:t xml:space="preserve">Minnesota Administrative Rules, </w:t>
      </w:r>
      <w:r w:rsidR="009B6B0C">
        <w:t>to determine if the applicant will be invited back to submit a full application.</w:t>
      </w:r>
    </w:p>
    <w:p w14:paraId="6D653EE2" w14:textId="3884EBEC" w:rsidR="006B102C" w:rsidRDefault="004C3B48" w:rsidP="006B102C">
      <w:r>
        <w:t>You can find a</w:t>
      </w:r>
      <w:r w:rsidR="006B102C">
        <w:t xml:space="preserve">dditional program and reporting requirements in the </w:t>
      </w:r>
      <w:hyperlink r:id="rId17" w:history="1">
        <w:r w:rsidR="006B102C" w:rsidRPr="00074B08">
          <w:rPr>
            <w:rStyle w:val="Hyperlink"/>
          </w:rPr>
          <w:t>SCDP A to Z Guide</w:t>
        </w:r>
      </w:hyperlink>
      <w:r w:rsidR="006B102C">
        <w:t>.</w:t>
      </w:r>
    </w:p>
    <w:p w14:paraId="04F3B8C0" w14:textId="77777777" w:rsidR="00D4681C" w:rsidRDefault="00D4681C" w:rsidP="00D4681C">
      <w:pPr>
        <w:pStyle w:val="Heading3"/>
      </w:pPr>
      <w:r>
        <w:t>Conflict of Interest</w:t>
      </w:r>
    </w:p>
    <w:p w14:paraId="15035859" w14:textId="113D6752" w:rsidR="00D4681C" w:rsidRPr="003D3EE1" w:rsidRDefault="00D4681C" w:rsidP="00D4681C">
      <w:r>
        <w:t xml:space="preserve">A </w:t>
      </w:r>
      <w:r w:rsidR="000E3951">
        <w:t>conflict-of-interest</w:t>
      </w:r>
      <w:r>
        <w:t xml:space="preserve"> form </w:t>
      </w:r>
      <w:r w:rsidR="5A19D262">
        <w:t xml:space="preserve">for the applicant, partner communities and administrating agency (if applicable) </w:t>
      </w:r>
      <w:r>
        <w:t>must be completed and attached to the application.</w:t>
      </w:r>
    </w:p>
    <w:p w14:paraId="602A5D1C" w14:textId="47A7E12E" w:rsidR="006B102C" w:rsidRDefault="00D40AD5" w:rsidP="00527C0C">
      <w:pPr>
        <w:pStyle w:val="Heading3"/>
      </w:pPr>
      <w:r>
        <w:t xml:space="preserve">Contracting for </w:t>
      </w:r>
      <w:r w:rsidRPr="00527C0C">
        <w:t>Professional</w:t>
      </w:r>
      <w:r>
        <w:t xml:space="preserve"> Services</w:t>
      </w:r>
    </w:p>
    <w:p w14:paraId="5442E27F" w14:textId="193DC633" w:rsidR="006B102C" w:rsidRDefault="006B102C" w:rsidP="006B102C">
      <w:r>
        <w:t>Federal procurement standards apply to SCDP</w:t>
      </w:r>
      <w:r w:rsidR="00D61E6D">
        <w:t xml:space="preserve"> funded projects. T</w:t>
      </w:r>
      <w:r>
        <w:t>his includes the selection of</w:t>
      </w:r>
      <w:r w:rsidR="003064F7">
        <w:t xml:space="preserve"> </w:t>
      </w:r>
      <w:r w:rsidR="007D45C0">
        <w:t>for-profit</w:t>
      </w:r>
      <w:r>
        <w:t xml:space="preserve"> </w:t>
      </w:r>
      <w:proofErr w:type="gramStart"/>
      <w:r>
        <w:t>administrator</w:t>
      </w:r>
      <w:r w:rsidR="003064F7">
        <w:t xml:space="preserve">s, </w:t>
      </w:r>
      <w:r>
        <w:t>if</w:t>
      </w:r>
      <w:proofErr w:type="gramEnd"/>
      <w:r>
        <w:t xml:space="preserve"> applicants choose to use one.</w:t>
      </w:r>
      <w:r w:rsidR="00692196">
        <w:t xml:space="preserve"> </w:t>
      </w:r>
      <w:r>
        <w:t xml:space="preserve">The grantee and the administrator must enter into a written </w:t>
      </w:r>
      <w:r w:rsidR="0074720C">
        <w:t>agreement, which</w:t>
      </w:r>
      <w:r>
        <w:t xml:space="preserve"> must remain in effect during the entire time that the administrator has a role with SCDP funds, including program income.</w:t>
      </w:r>
      <w:r w:rsidR="00692196">
        <w:t xml:space="preserve"> </w:t>
      </w:r>
      <w:r>
        <w:t xml:space="preserve">Written agreements must </w:t>
      </w:r>
      <w:r w:rsidR="00FE6649">
        <w:t xml:space="preserve">follow federal, state, or local procurement requirements, whichever is more stringent. </w:t>
      </w:r>
    </w:p>
    <w:p w14:paraId="6E5BC548" w14:textId="1D18C62E" w:rsidR="004C3B48" w:rsidRDefault="004C3B48" w:rsidP="00F61332">
      <w:pPr>
        <w:pStyle w:val="Heading3"/>
      </w:pPr>
      <w:r>
        <w:lastRenderedPageBreak/>
        <w:t>Unallowable Expenses</w:t>
      </w:r>
    </w:p>
    <w:p w14:paraId="24F80E7C" w14:textId="77777777" w:rsidR="006B102C" w:rsidRDefault="006B102C" w:rsidP="006B102C">
      <w:r>
        <w:t>Applicants may not use SCDP funds or program income for professional services for the preparation of application materials.</w:t>
      </w:r>
    </w:p>
    <w:p w14:paraId="4D750758" w14:textId="7959FA3B" w:rsidR="0074720C" w:rsidRDefault="0074720C" w:rsidP="00F61332">
      <w:pPr>
        <w:pStyle w:val="Heading3"/>
      </w:pPr>
      <w:r>
        <w:t>Environmental Review</w:t>
      </w:r>
    </w:p>
    <w:p w14:paraId="5B50778C" w14:textId="1FC97ADA" w:rsidR="006B102C" w:rsidRDefault="006B102C" w:rsidP="006B102C">
      <w:r>
        <w:t xml:space="preserve">Grantees are ultimately responsible for compliance with grant </w:t>
      </w:r>
      <w:r w:rsidR="4ED20BA2">
        <w:t xml:space="preserve">contract </w:t>
      </w:r>
      <w:r>
        <w:t>agreement and environmental review requirements.</w:t>
      </w:r>
      <w:r w:rsidR="00692196">
        <w:t xml:space="preserve"> </w:t>
      </w:r>
      <w:r w:rsidR="0074720C">
        <w:t>If awarded</w:t>
      </w:r>
      <w:r w:rsidR="00D61E6D">
        <w:t xml:space="preserve"> a grant</w:t>
      </w:r>
      <w:r w:rsidR="0074720C">
        <w:t xml:space="preserve">, </w:t>
      </w:r>
      <w:r w:rsidR="0098797E">
        <w:t>SCDP</w:t>
      </w:r>
      <w:r w:rsidR="0C6A0A0B">
        <w:t xml:space="preserve"> </w:t>
      </w:r>
      <w:r w:rsidR="0D00F7CC">
        <w:t xml:space="preserve">staff </w:t>
      </w:r>
      <w:r w:rsidR="0074720C">
        <w:t>will</w:t>
      </w:r>
      <w:r w:rsidR="00D61E6D">
        <w:t xml:space="preserve"> provide</w:t>
      </w:r>
      <w:r w:rsidR="0074720C">
        <w:t xml:space="preserve"> additional information on these requirements and training.</w:t>
      </w:r>
    </w:p>
    <w:p w14:paraId="5A958E2A" w14:textId="326E530E" w:rsidR="0074720C" w:rsidRDefault="0074720C" w:rsidP="00F61332">
      <w:pPr>
        <w:pStyle w:val="Heading3"/>
      </w:pPr>
      <w:r>
        <w:t>Internal Controls</w:t>
      </w:r>
    </w:p>
    <w:p w14:paraId="39072128" w14:textId="79D92324" w:rsidR="006B102C" w:rsidRDefault="004801A4" w:rsidP="006B102C">
      <w:r>
        <w:t>G</w:t>
      </w:r>
      <w:r w:rsidR="006B102C">
        <w:t>rantee</w:t>
      </w:r>
      <w:r>
        <w:t xml:space="preserve">s </w:t>
      </w:r>
      <w:r w:rsidR="006B102C">
        <w:t xml:space="preserve">must establish and maintain effective internal control over all sub-recipients, including administrators, throughout the project </w:t>
      </w:r>
      <w:proofErr w:type="gramStart"/>
      <w:r w:rsidR="006B102C">
        <w:t>in order to</w:t>
      </w:r>
      <w:proofErr w:type="gramEnd"/>
      <w:r w:rsidR="006B102C">
        <w:t xml:space="preserve"> determine if this threshold has been met or exceeded.</w:t>
      </w:r>
      <w:r w:rsidR="00692196">
        <w:t xml:space="preserve"> </w:t>
      </w:r>
      <w:r w:rsidR="006B102C">
        <w:t>Internal controls will also</w:t>
      </w:r>
      <w:r>
        <w:t xml:space="preserve"> </w:t>
      </w:r>
      <w:r w:rsidR="006B102C">
        <w:t>provide reasonable assurances that the grantee is managing sub</w:t>
      </w:r>
      <w:r>
        <w:t>-</w:t>
      </w:r>
      <w:r w:rsidR="006B102C">
        <w:t>recipients, if used, in compliance with federal statutes, regulations, and the terms of the conditions of a grant award.</w:t>
      </w:r>
      <w:r w:rsidR="00692196">
        <w:t xml:space="preserve"> </w:t>
      </w:r>
    </w:p>
    <w:p w14:paraId="618FD991" w14:textId="627E7B2B" w:rsidR="006B102C" w:rsidRDefault="00D40AD5" w:rsidP="006B102C">
      <w:pPr>
        <w:pStyle w:val="Heading2"/>
      </w:pPr>
      <w:r>
        <w:t>Technical Assistance</w:t>
      </w:r>
    </w:p>
    <w:p w14:paraId="669A67F0" w14:textId="1D61EC9D" w:rsidR="006B102C" w:rsidRDefault="006B102C" w:rsidP="006B102C">
      <w:r>
        <w:t xml:space="preserve">Prior to the </w:t>
      </w:r>
      <w:r w:rsidR="3C227A98">
        <w:t>P</w:t>
      </w:r>
      <w:r>
        <w:t xml:space="preserve">reliminary </w:t>
      </w:r>
      <w:r w:rsidR="74F5EF16">
        <w:t>P</w:t>
      </w:r>
      <w:r>
        <w:t xml:space="preserve">roposal and </w:t>
      </w:r>
      <w:r w:rsidR="00531A43">
        <w:t>Full A</w:t>
      </w:r>
      <w:r>
        <w:t xml:space="preserve">pplication deadlines, SCDP </w:t>
      </w:r>
      <w:r w:rsidR="004C3B48">
        <w:t xml:space="preserve">staff </w:t>
      </w:r>
      <w:r w:rsidR="006326DC">
        <w:t>are</w:t>
      </w:r>
      <w:r>
        <w:t xml:space="preserve"> available to provide technical assistance to questions regarding the application, program regulations, and program terms.</w:t>
      </w:r>
      <w:r w:rsidR="004C3B48">
        <w:t xml:space="preserve"> You should direct</w:t>
      </w:r>
      <w:r w:rsidR="00D40AD5">
        <w:t xml:space="preserve"> </w:t>
      </w:r>
      <w:r w:rsidR="004C3B48">
        <w:t>t</w:t>
      </w:r>
      <w:r>
        <w:t xml:space="preserve">hese questions to the </w:t>
      </w:r>
      <w:r w:rsidR="004C3B48">
        <w:t xml:space="preserve">assigned </w:t>
      </w:r>
      <w:hyperlink r:id="rId18" w:anchor="7">
        <w:r w:rsidR="003D3EE1" w:rsidRPr="18593993">
          <w:rPr>
            <w:rStyle w:val="Hyperlink"/>
          </w:rPr>
          <w:t>SCDP representative</w:t>
        </w:r>
      </w:hyperlink>
      <w:r w:rsidR="006326DC">
        <w:t xml:space="preserve"> for the project region.</w:t>
      </w:r>
    </w:p>
    <w:p w14:paraId="50BF1634" w14:textId="4DC3BA8E" w:rsidR="00BB498C" w:rsidRDefault="00BB498C" w:rsidP="006B102C">
      <w:r>
        <w:t xml:space="preserve">If SCDP deems a Preliminary Proposal ‘not competitive’, technical assistance from SCDP staff will be available for future submissions after the award </w:t>
      </w:r>
      <w:proofErr w:type="gramStart"/>
      <w:r>
        <w:t>announcement</w:t>
      </w:r>
      <w:proofErr w:type="gramEnd"/>
    </w:p>
    <w:p w14:paraId="4C926157" w14:textId="73165E3C" w:rsidR="006B102C" w:rsidRDefault="00D40AD5" w:rsidP="006B102C">
      <w:pPr>
        <w:pStyle w:val="Heading2"/>
      </w:pPr>
      <w:r>
        <w:t>Award Announcement Process</w:t>
      </w:r>
    </w:p>
    <w:p w14:paraId="26AD29D0" w14:textId="0CBAEC7F" w:rsidR="006B102C" w:rsidRDefault="004801A4" w:rsidP="006B102C">
      <w:r>
        <w:t>SCDP will announce the n</w:t>
      </w:r>
      <w:r w:rsidR="006B102C">
        <w:t>otice of funding awards through the SCDP website.</w:t>
      </w:r>
      <w:r w:rsidR="00692196">
        <w:t xml:space="preserve"> </w:t>
      </w:r>
      <w:r w:rsidR="006B102C">
        <w:t xml:space="preserve">Both awarded and non-awarded applicants will be notified of the decisions. </w:t>
      </w:r>
    </w:p>
    <w:p w14:paraId="5C29D6EB" w14:textId="37DC23F0" w:rsidR="006B102C" w:rsidRDefault="00D40AD5" w:rsidP="006B102C">
      <w:pPr>
        <w:pStyle w:val="Heading2"/>
      </w:pPr>
      <w:r>
        <w:t>Application Submission Information</w:t>
      </w:r>
    </w:p>
    <w:p w14:paraId="4C26E4B7" w14:textId="0DD0E0AA" w:rsidR="006B102C" w:rsidRDefault="006B102C" w:rsidP="006B102C">
      <w:r>
        <w:t xml:space="preserve">The application process for SCDP funding consists of a </w:t>
      </w:r>
      <w:r w:rsidR="2D31836F">
        <w:t>P</w:t>
      </w:r>
      <w:r>
        <w:t xml:space="preserve">reliminary </w:t>
      </w:r>
      <w:r w:rsidR="6B1D3B0F">
        <w:t>Proposal</w:t>
      </w:r>
      <w:r>
        <w:t xml:space="preserve"> and a </w:t>
      </w:r>
      <w:r w:rsidR="001C3D6B">
        <w:t>F</w:t>
      </w:r>
      <w:r>
        <w:t xml:space="preserve">ull </w:t>
      </w:r>
      <w:r w:rsidR="001C3D6B">
        <w:t>A</w:t>
      </w:r>
      <w:r>
        <w:t xml:space="preserve">pplication phase. </w:t>
      </w:r>
    </w:p>
    <w:p w14:paraId="0B21172D" w14:textId="53415073" w:rsidR="006B102C" w:rsidRDefault="006B102C" w:rsidP="006B102C">
      <w:r>
        <w:t xml:space="preserve">Eligible applicants must submit one original and one copy of the </w:t>
      </w:r>
      <w:r w:rsidR="2DFEC0E3">
        <w:t>P</w:t>
      </w:r>
      <w:r>
        <w:t xml:space="preserve">reliminary </w:t>
      </w:r>
      <w:r w:rsidR="79001BBD">
        <w:t>P</w:t>
      </w:r>
      <w:r>
        <w:t xml:space="preserve">roposal to the address listed below. The original and copy </w:t>
      </w:r>
      <w:r w:rsidR="0058390F">
        <w:t xml:space="preserve">must </w:t>
      </w:r>
      <w:r>
        <w:t>be printed in color.</w:t>
      </w:r>
      <w:r w:rsidR="00692196">
        <w:t xml:space="preserve"> </w:t>
      </w:r>
      <w:r>
        <w:t>SCDP staff will review and evaluate all preliminary proposals submitted to determine which projects are eligible and how competitive eligible projects would be in the application phase.</w:t>
      </w:r>
    </w:p>
    <w:p w14:paraId="6F769C63" w14:textId="1D7F2109" w:rsidR="008B792A" w:rsidRDefault="008B792A" w:rsidP="008B792A">
      <w:r w:rsidRPr="0027773B">
        <w:rPr>
          <w:b/>
        </w:rPr>
        <w:t>For courier or U.S. Mail delivery</w:t>
      </w:r>
      <w:r w:rsidRPr="0027773B">
        <w:t xml:space="preserve"> prior to the due date of </w:t>
      </w:r>
      <w:r w:rsidR="00AC3106">
        <w:t>November 29</w:t>
      </w:r>
      <w:r>
        <w:t>, 2023</w:t>
      </w:r>
      <w:r w:rsidRPr="0027773B">
        <w:t>, proposals must be sent to</w:t>
      </w:r>
      <w:r>
        <w:t>:</w:t>
      </w:r>
    </w:p>
    <w:p w14:paraId="4596EAA9" w14:textId="0580FEDF" w:rsidR="008B792A" w:rsidRDefault="008B792A" w:rsidP="008B792A">
      <w:pPr>
        <w:spacing w:before="0" w:after="0" w:line="240" w:lineRule="auto"/>
        <w:ind w:firstLine="720"/>
      </w:pPr>
      <w:r>
        <w:lastRenderedPageBreak/>
        <w:t xml:space="preserve">Minnesota </w:t>
      </w:r>
      <w:r w:rsidRPr="0027773B">
        <w:t>Department of Employment and Economic Development</w:t>
      </w:r>
    </w:p>
    <w:p w14:paraId="40BE74AC" w14:textId="65463BF7" w:rsidR="008B792A" w:rsidRDefault="008B792A" w:rsidP="008B792A">
      <w:pPr>
        <w:spacing w:before="0" w:after="0" w:line="240" w:lineRule="auto"/>
        <w:ind w:firstLine="720"/>
      </w:pPr>
      <w:r w:rsidRPr="0027773B">
        <w:t>1</w:t>
      </w:r>
      <w:r w:rsidRPr="0027773B">
        <w:rPr>
          <w:vertAlign w:val="superscript"/>
        </w:rPr>
        <w:t>st</w:t>
      </w:r>
      <w:r w:rsidRPr="0027773B">
        <w:t xml:space="preserve"> National Bank B</w:t>
      </w:r>
      <w:r>
        <w:t>uilding</w:t>
      </w:r>
    </w:p>
    <w:p w14:paraId="52776BAA" w14:textId="4E336258" w:rsidR="008B792A" w:rsidRDefault="008B792A" w:rsidP="008B792A">
      <w:pPr>
        <w:spacing w:before="0" w:after="0" w:line="240" w:lineRule="auto"/>
        <w:ind w:firstLine="720"/>
      </w:pPr>
      <w:r>
        <w:t>332 Minnesota Street</w:t>
      </w:r>
    </w:p>
    <w:p w14:paraId="2450AA41" w14:textId="45A042C0" w:rsidR="008B792A" w:rsidRDefault="008B792A" w:rsidP="008B792A">
      <w:pPr>
        <w:spacing w:before="0" w:after="0" w:line="240" w:lineRule="auto"/>
        <w:ind w:firstLine="720"/>
      </w:pPr>
      <w:r w:rsidRPr="0027773B">
        <w:t>Basement Mail Room</w:t>
      </w:r>
    </w:p>
    <w:p w14:paraId="735FCE99" w14:textId="6C5C1998" w:rsidR="008B792A" w:rsidRDefault="008B792A" w:rsidP="008B792A">
      <w:pPr>
        <w:spacing w:before="0" w:after="0" w:line="240" w:lineRule="auto"/>
        <w:ind w:firstLine="720"/>
      </w:pPr>
      <w:r w:rsidRPr="0027773B">
        <w:t>St. Paul, MN  55101</w:t>
      </w:r>
    </w:p>
    <w:p w14:paraId="410353AD" w14:textId="5C7D9F2E" w:rsidR="008B792A" w:rsidRDefault="008B792A" w:rsidP="008B792A">
      <w:pPr>
        <w:spacing w:before="0" w:after="0" w:line="240" w:lineRule="auto"/>
        <w:ind w:left="720"/>
      </w:pPr>
      <w:r>
        <w:t>Attn. Community Finance Division, Small Cities Development Program Unit</w:t>
      </w:r>
    </w:p>
    <w:p w14:paraId="55706490" w14:textId="0C14F0ED" w:rsidR="008B792A" w:rsidRPr="0027773B" w:rsidRDefault="008B792A" w:rsidP="008B792A">
      <w:r w:rsidRPr="0027773B">
        <w:t>Please note that our DEED mail room has not yet moved to the Great Northern Bldg.</w:t>
      </w:r>
    </w:p>
    <w:p w14:paraId="0BB827CB" w14:textId="7D7EE959" w:rsidR="008B792A" w:rsidRDefault="001C3D6B" w:rsidP="008B792A">
      <w:r>
        <w:rPr>
          <w:b/>
        </w:rPr>
        <w:t xml:space="preserve">Preliminary Proposal </w:t>
      </w:r>
      <w:r w:rsidR="008B792A" w:rsidRPr="0027773B">
        <w:rPr>
          <w:b/>
        </w:rPr>
        <w:t>Due Day Note</w:t>
      </w:r>
      <w:r w:rsidR="008B792A" w:rsidRPr="0027773B">
        <w:t xml:space="preserve">: </w:t>
      </w:r>
      <w:r>
        <w:t>Proposals</w:t>
      </w:r>
      <w:r w:rsidR="008B792A" w:rsidRPr="0027773B">
        <w:t xml:space="preserve"> may be dropped off at the 5</w:t>
      </w:r>
      <w:r w:rsidR="008B792A" w:rsidRPr="0027773B">
        <w:rPr>
          <w:vertAlign w:val="superscript"/>
        </w:rPr>
        <w:t>th</w:t>
      </w:r>
      <w:r w:rsidR="008B792A" w:rsidRPr="0027773B">
        <w:t xml:space="preserve"> Street entrance of the Great Northern B</w:t>
      </w:r>
      <w:r w:rsidR="0045096F">
        <w:t>uilding</w:t>
      </w:r>
      <w:r w:rsidR="008B792A" w:rsidRPr="0027773B">
        <w:t xml:space="preserve"> on </w:t>
      </w:r>
      <w:r w:rsidR="00AC3106">
        <w:t>November 29</w:t>
      </w:r>
      <w:r w:rsidR="008B792A">
        <w:t xml:space="preserve">, </w:t>
      </w:r>
      <w:proofErr w:type="gramStart"/>
      <w:r w:rsidR="008B792A">
        <w:t>2023</w:t>
      </w:r>
      <w:proofErr w:type="gramEnd"/>
      <w:r w:rsidR="008B792A" w:rsidRPr="0027773B">
        <w:t xml:space="preserve"> between the hours of 8:00 a.m. and 4:00 p.m. at 180 East 5</w:t>
      </w:r>
      <w:r w:rsidR="008B792A" w:rsidRPr="0027773B">
        <w:rPr>
          <w:vertAlign w:val="superscript"/>
        </w:rPr>
        <w:t>th</w:t>
      </w:r>
      <w:r w:rsidR="008B792A" w:rsidRPr="0027773B">
        <w:t xml:space="preserve"> St., St. Paul, MN.  There will be a cart </w:t>
      </w:r>
      <w:r w:rsidR="008B792A">
        <w:t>at the 12</w:t>
      </w:r>
      <w:r w:rsidR="008B792A" w:rsidRPr="00A00796">
        <w:rPr>
          <w:vertAlign w:val="superscript"/>
        </w:rPr>
        <w:t>th</w:t>
      </w:r>
      <w:r w:rsidR="008B792A">
        <w:t xml:space="preserve"> floor elevator lobby</w:t>
      </w:r>
      <w:r w:rsidR="0045096F">
        <w:t xml:space="preserve"> only on </w:t>
      </w:r>
      <w:r w:rsidR="00AC3106">
        <w:t>November 29,</w:t>
      </w:r>
      <w:r w:rsidR="0045096F">
        <w:t xml:space="preserve"> 2023.</w:t>
      </w:r>
    </w:p>
    <w:p w14:paraId="7AA3B3C3" w14:textId="7080C289" w:rsidR="006B102C" w:rsidRDefault="006B102C" w:rsidP="006B102C">
      <w:r>
        <w:t xml:space="preserve">Preliminary Proposals must be received by DEED on or before 4:00 pm on </w:t>
      </w:r>
      <w:r w:rsidR="00AC3106">
        <w:t>Wednesday, November 29</w:t>
      </w:r>
      <w:r w:rsidR="008B792A">
        <w:t>, 2023</w:t>
      </w:r>
      <w:r>
        <w:t>.</w:t>
      </w:r>
      <w:r w:rsidR="00692196">
        <w:t xml:space="preserve"> </w:t>
      </w:r>
      <w:r>
        <w:t>Faxed or emailed</w:t>
      </w:r>
      <w:r w:rsidR="001C3D6B">
        <w:t xml:space="preserve"> proposals</w:t>
      </w:r>
      <w:r>
        <w:t xml:space="preserve"> will not be accepted. </w:t>
      </w:r>
    </w:p>
    <w:p w14:paraId="029BD1A2" w14:textId="3671705E" w:rsidR="00400877" w:rsidRDefault="00400877" w:rsidP="00400877">
      <w:r>
        <w:t xml:space="preserve">Please email Natasha Kukowski at </w:t>
      </w:r>
      <w:hyperlink r:id="rId19" w:history="1">
        <w:r w:rsidRPr="00F11EC3">
          <w:rPr>
            <w:rStyle w:val="Hyperlink"/>
          </w:rPr>
          <w:t>natasha.kukowski@state.mn.us</w:t>
        </w:r>
      </w:hyperlink>
      <w:r>
        <w:t xml:space="preserve"> to confirm your </w:t>
      </w:r>
      <w:r w:rsidR="001C3D6B">
        <w:t>Preliminary Proposal</w:t>
      </w:r>
      <w:r>
        <w:t xml:space="preserve"> had been received.</w:t>
      </w:r>
    </w:p>
    <w:p w14:paraId="6F33217A" w14:textId="22ACBAD0" w:rsidR="00531A43" w:rsidRDefault="00531A43" w:rsidP="00531A43">
      <w:pPr>
        <w:rPr>
          <w:b/>
          <w:bCs/>
          <w:i/>
          <w:iCs/>
        </w:rPr>
      </w:pPr>
      <w:r w:rsidRPr="00531A43">
        <w:rPr>
          <w:b/>
          <w:bCs/>
        </w:rPr>
        <w:t>Full Application</w:t>
      </w:r>
      <w:r>
        <w:t xml:space="preserve"> - </w:t>
      </w:r>
      <w:r>
        <w:t xml:space="preserve">Only communities with preliminary proposals that were deemed ‘competitive’ or ‘marginally competitive’ will be asked to submit </w:t>
      </w:r>
      <w:r>
        <w:rPr>
          <w:b/>
          <w:bCs/>
        </w:rPr>
        <w:t>one original and one copy</w:t>
      </w:r>
      <w:r>
        <w:t xml:space="preserve"> of the Full Application to the Department of Employment and Economic Development (DEED) </w:t>
      </w:r>
      <w:r>
        <w:rPr>
          <w:rStyle w:val="IntenseEmphasis"/>
          <w:rFonts w:eastAsiaTheme="majorEastAsia"/>
        </w:rPr>
        <w:t>on or before 4:00 pm, Wednesday, April 17th, 2024.</w:t>
      </w:r>
      <w:r w:rsidR="00BB498C">
        <w:rPr>
          <w:rStyle w:val="IntenseEmphasis"/>
          <w:rFonts w:eastAsiaTheme="majorEastAsia"/>
        </w:rPr>
        <w:t xml:space="preserve"> </w:t>
      </w:r>
      <w:r>
        <w:rPr>
          <w:b/>
          <w:bCs/>
          <w:i/>
          <w:iCs/>
        </w:rPr>
        <w:t>Faxed or e-mailed applications will not be accepted.</w:t>
      </w:r>
    </w:p>
    <w:p w14:paraId="16F6CB4C" w14:textId="00988850" w:rsidR="00531A43" w:rsidRDefault="00531A43" w:rsidP="00531A43">
      <w:r w:rsidRPr="0027773B">
        <w:rPr>
          <w:b/>
        </w:rPr>
        <w:t>For courier or U.S. Mail delivery</w:t>
      </w:r>
      <w:r w:rsidRPr="0027773B">
        <w:t>, proposals must be sent to</w:t>
      </w:r>
      <w:r>
        <w:t>:</w:t>
      </w:r>
    </w:p>
    <w:p w14:paraId="0F281CE8" w14:textId="77777777" w:rsidR="00531A43" w:rsidRDefault="00531A43" w:rsidP="00531A43">
      <w:pPr>
        <w:spacing w:after="0"/>
      </w:pPr>
      <w:r>
        <w:t>Minnesota Department of Employment and Economic Development</w:t>
      </w:r>
    </w:p>
    <w:p w14:paraId="10E9A3AF" w14:textId="77777777" w:rsidR="00531A43" w:rsidRDefault="00531A43" w:rsidP="00531A43">
      <w:pPr>
        <w:spacing w:before="0" w:after="0"/>
      </w:pPr>
      <w:r>
        <w:t>Great Northern Building</w:t>
      </w:r>
    </w:p>
    <w:p w14:paraId="6E393B46" w14:textId="77777777" w:rsidR="00531A43" w:rsidRDefault="00531A43" w:rsidP="00531A43">
      <w:pPr>
        <w:spacing w:before="0" w:after="0"/>
      </w:pPr>
      <w:r>
        <w:t>180 East Fifth Street, Suite 1200</w:t>
      </w:r>
    </w:p>
    <w:p w14:paraId="24A3F04E" w14:textId="77777777" w:rsidR="00531A43" w:rsidRDefault="00531A43" w:rsidP="00531A43">
      <w:pPr>
        <w:spacing w:before="0" w:after="0"/>
      </w:pPr>
      <w:r>
        <w:t>St. Paul, MN 55101</w:t>
      </w:r>
    </w:p>
    <w:p w14:paraId="4046AE30" w14:textId="77777777" w:rsidR="00531A43" w:rsidRDefault="00531A43" w:rsidP="00531A43">
      <w:pPr>
        <w:spacing w:before="0" w:after="0"/>
      </w:pPr>
      <w:r>
        <w:t>Attn. Community Finance Division, Small Cities Development Program Unit.</w:t>
      </w:r>
    </w:p>
    <w:p w14:paraId="601FEB89" w14:textId="19F71B04" w:rsidR="00531A43" w:rsidRDefault="00531A43" w:rsidP="00531A43">
      <w:r>
        <w:rPr>
          <w:b/>
        </w:rPr>
        <w:t>Full Application</w:t>
      </w:r>
      <w:r>
        <w:rPr>
          <w:b/>
        </w:rPr>
        <w:t xml:space="preserve"> </w:t>
      </w:r>
      <w:r w:rsidRPr="0027773B">
        <w:rPr>
          <w:b/>
        </w:rPr>
        <w:t>Due Day Note</w:t>
      </w:r>
      <w:r w:rsidRPr="0027773B">
        <w:t xml:space="preserve">: </w:t>
      </w:r>
      <w:r>
        <w:t>Proposals</w:t>
      </w:r>
      <w:r w:rsidRPr="0027773B">
        <w:t xml:space="preserve"> may be dropped off at the 5</w:t>
      </w:r>
      <w:r w:rsidRPr="0027773B">
        <w:rPr>
          <w:vertAlign w:val="superscript"/>
        </w:rPr>
        <w:t>th</w:t>
      </w:r>
      <w:r w:rsidRPr="0027773B">
        <w:t xml:space="preserve"> Street entrance of the Great Northern B</w:t>
      </w:r>
      <w:r>
        <w:t>uilding</w:t>
      </w:r>
      <w:r w:rsidRPr="0027773B">
        <w:t xml:space="preserve"> on </w:t>
      </w:r>
      <w:r w:rsidR="00BB498C">
        <w:t xml:space="preserve">April 17, </w:t>
      </w:r>
      <w:proofErr w:type="gramStart"/>
      <w:r>
        <w:t>202</w:t>
      </w:r>
      <w:r w:rsidR="00BB498C">
        <w:t>4</w:t>
      </w:r>
      <w:proofErr w:type="gramEnd"/>
      <w:r w:rsidRPr="0027773B">
        <w:t xml:space="preserve"> between the hours of 8:00 a.m. and 4:00 p.m. at 180 East 5</w:t>
      </w:r>
      <w:r w:rsidRPr="0027773B">
        <w:rPr>
          <w:vertAlign w:val="superscript"/>
        </w:rPr>
        <w:t>th</w:t>
      </w:r>
      <w:r w:rsidRPr="0027773B">
        <w:t xml:space="preserve"> St., St. Paul, MN.  There will be a cart </w:t>
      </w:r>
      <w:r>
        <w:t>at the 12</w:t>
      </w:r>
      <w:r w:rsidRPr="00A00796">
        <w:rPr>
          <w:vertAlign w:val="superscript"/>
        </w:rPr>
        <w:t>th</w:t>
      </w:r>
      <w:r>
        <w:t xml:space="preserve"> floor elevator lobby only on </w:t>
      </w:r>
      <w:r>
        <w:t>April 17</w:t>
      </w:r>
      <w:r>
        <w:t>, 202</w:t>
      </w:r>
      <w:r>
        <w:t>4</w:t>
      </w:r>
      <w:r>
        <w:t>.</w:t>
      </w:r>
    </w:p>
    <w:p w14:paraId="32C27FDE" w14:textId="6659EB82" w:rsidR="00BB498C" w:rsidRDefault="00BB498C" w:rsidP="00BB498C">
      <w:r>
        <w:t xml:space="preserve">Please email Natasha Kukowski at </w:t>
      </w:r>
      <w:hyperlink r:id="rId20" w:history="1">
        <w:r w:rsidRPr="00F11EC3">
          <w:rPr>
            <w:rStyle w:val="Hyperlink"/>
          </w:rPr>
          <w:t>natasha.kukowski@state.mn.us</w:t>
        </w:r>
      </w:hyperlink>
      <w:r>
        <w:t xml:space="preserve"> to confirm your </w:t>
      </w:r>
      <w:r>
        <w:t xml:space="preserve">Full Application </w:t>
      </w:r>
      <w:r>
        <w:t>had been received.</w:t>
      </w:r>
    </w:p>
    <w:p w14:paraId="22B0F259" w14:textId="77777777" w:rsidR="00531A43" w:rsidRDefault="00531A43" w:rsidP="006B102C"/>
    <w:sectPr w:rsidR="00531A43" w:rsidSect="00B437C8">
      <w:footerReference w:type="default" r:id="rId21"/>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E30B" w14:textId="77777777" w:rsidR="00B24B1E" w:rsidRDefault="00B24B1E" w:rsidP="00D91FF4">
      <w:r>
        <w:separator/>
      </w:r>
    </w:p>
  </w:endnote>
  <w:endnote w:type="continuationSeparator" w:id="0">
    <w:p w14:paraId="0F9EE73D" w14:textId="77777777" w:rsidR="00B24B1E" w:rsidRDefault="00B24B1E" w:rsidP="00D91FF4">
      <w:r>
        <w:continuationSeparator/>
      </w:r>
    </w:p>
  </w:endnote>
  <w:endnote w:type="continuationNotice" w:id="1">
    <w:p w14:paraId="1C4724A8" w14:textId="77777777" w:rsidR="00B24B1E" w:rsidRDefault="00B24B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8A91" w14:textId="29C00439" w:rsidR="007857F7" w:rsidRDefault="00BB498C">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4D2C72" w:rsidRPr="004D2C72">
          <w:t>Small Cities Development Program (SCDP) 202</w:t>
        </w:r>
        <w:r w:rsidR="00065DEB">
          <w:t>4</w:t>
        </w:r>
        <w:r w:rsidR="004D2C72" w:rsidRPr="004D2C72">
          <w:t xml:space="preserve"> Application Guide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D4681C">
      <w:rPr>
        <w:noProof/>
      </w:rPr>
      <w:t>6</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4AE1"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D3EB" w14:textId="77777777" w:rsidR="00B24B1E" w:rsidRDefault="00B24B1E" w:rsidP="00D91FF4">
      <w:r>
        <w:separator/>
      </w:r>
    </w:p>
  </w:footnote>
  <w:footnote w:type="continuationSeparator" w:id="0">
    <w:p w14:paraId="10B3250C" w14:textId="77777777" w:rsidR="00B24B1E" w:rsidRDefault="00B24B1E" w:rsidP="00D91FF4">
      <w:r>
        <w:continuationSeparator/>
      </w:r>
    </w:p>
  </w:footnote>
  <w:footnote w:type="continuationNotice" w:id="1">
    <w:p w14:paraId="11552722" w14:textId="77777777" w:rsidR="00B24B1E" w:rsidRDefault="00B24B1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3pt;height:24.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055EDF"/>
    <w:multiLevelType w:val="hybridMultilevel"/>
    <w:tmpl w:val="AA368152"/>
    <w:lvl w:ilvl="0" w:tplc="0D3E6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052402"/>
    <w:multiLevelType w:val="hybridMultilevel"/>
    <w:tmpl w:val="4AB0D326"/>
    <w:lvl w:ilvl="0" w:tplc="0D3E6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D66"/>
    <w:multiLevelType w:val="hybridMultilevel"/>
    <w:tmpl w:val="E1CAA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6B23"/>
    <w:multiLevelType w:val="hybridMultilevel"/>
    <w:tmpl w:val="CD84F6C2"/>
    <w:lvl w:ilvl="0" w:tplc="0D3E6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AF35FD"/>
    <w:multiLevelType w:val="hybridMultilevel"/>
    <w:tmpl w:val="26249A54"/>
    <w:lvl w:ilvl="0" w:tplc="0D3E666C">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14410"/>
    <w:multiLevelType w:val="hybridMultilevel"/>
    <w:tmpl w:val="88A6BBAA"/>
    <w:lvl w:ilvl="0" w:tplc="B310F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F6890"/>
    <w:multiLevelType w:val="hybridMultilevel"/>
    <w:tmpl w:val="5060075C"/>
    <w:lvl w:ilvl="0" w:tplc="0D3E66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759E5"/>
    <w:multiLevelType w:val="hybridMultilevel"/>
    <w:tmpl w:val="BA4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516318">
    <w:abstractNumId w:val="3"/>
  </w:num>
  <w:num w:numId="2" w16cid:durableId="537358307">
    <w:abstractNumId w:val="7"/>
  </w:num>
  <w:num w:numId="3" w16cid:durableId="827326535">
    <w:abstractNumId w:val="27"/>
  </w:num>
  <w:num w:numId="4" w16cid:durableId="501239655">
    <w:abstractNumId w:val="22"/>
  </w:num>
  <w:num w:numId="5" w16cid:durableId="1766611073">
    <w:abstractNumId w:val="20"/>
  </w:num>
  <w:num w:numId="6" w16cid:durableId="1752236322">
    <w:abstractNumId w:val="4"/>
  </w:num>
  <w:num w:numId="7" w16cid:durableId="1742486195">
    <w:abstractNumId w:val="15"/>
  </w:num>
  <w:num w:numId="8" w16cid:durableId="1730034230">
    <w:abstractNumId w:val="10"/>
  </w:num>
  <w:num w:numId="9" w16cid:durableId="349840466">
    <w:abstractNumId w:val="13"/>
  </w:num>
  <w:num w:numId="10" w16cid:durableId="1015226209">
    <w:abstractNumId w:val="2"/>
  </w:num>
  <w:num w:numId="11" w16cid:durableId="1613315776">
    <w:abstractNumId w:val="2"/>
  </w:num>
  <w:num w:numId="12" w16cid:durableId="2137677561">
    <w:abstractNumId w:val="28"/>
  </w:num>
  <w:num w:numId="13" w16cid:durableId="1982692892">
    <w:abstractNumId w:val="29"/>
  </w:num>
  <w:num w:numId="14" w16cid:durableId="821001805">
    <w:abstractNumId w:val="17"/>
  </w:num>
  <w:num w:numId="15" w16cid:durableId="514999228">
    <w:abstractNumId w:val="2"/>
  </w:num>
  <w:num w:numId="16" w16cid:durableId="362170775">
    <w:abstractNumId w:val="29"/>
  </w:num>
  <w:num w:numId="17" w16cid:durableId="1448357279">
    <w:abstractNumId w:val="17"/>
  </w:num>
  <w:num w:numId="18" w16cid:durableId="656347312">
    <w:abstractNumId w:val="12"/>
  </w:num>
  <w:num w:numId="19" w16cid:durableId="1356347868">
    <w:abstractNumId w:val="5"/>
  </w:num>
  <w:num w:numId="20" w16cid:durableId="239368520">
    <w:abstractNumId w:val="1"/>
  </w:num>
  <w:num w:numId="21" w16cid:durableId="84613635">
    <w:abstractNumId w:val="0"/>
  </w:num>
  <w:num w:numId="22" w16cid:durableId="1615752103">
    <w:abstractNumId w:val="11"/>
  </w:num>
  <w:num w:numId="23" w16cid:durableId="594679315">
    <w:abstractNumId w:val="21"/>
  </w:num>
  <w:num w:numId="24" w16cid:durableId="976641427">
    <w:abstractNumId w:val="24"/>
  </w:num>
  <w:num w:numId="25" w16cid:durableId="1374622028">
    <w:abstractNumId w:val="24"/>
  </w:num>
  <w:num w:numId="26" w16cid:durableId="1909608931">
    <w:abstractNumId w:val="25"/>
  </w:num>
  <w:num w:numId="27" w16cid:durableId="1858618747">
    <w:abstractNumId w:val="14"/>
  </w:num>
  <w:num w:numId="28" w16cid:durableId="237716599">
    <w:abstractNumId w:val="26"/>
  </w:num>
  <w:num w:numId="29" w16cid:durableId="1838305672">
    <w:abstractNumId w:val="18"/>
  </w:num>
  <w:num w:numId="30" w16cid:durableId="82725220">
    <w:abstractNumId w:val="6"/>
  </w:num>
  <w:num w:numId="31" w16cid:durableId="1568496520">
    <w:abstractNumId w:val="16"/>
  </w:num>
  <w:num w:numId="32" w16cid:durableId="1774470069">
    <w:abstractNumId w:val="23"/>
  </w:num>
  <w:num w:numId="33" w16cid:durableId="1287077260">
    <w:abstractNumId w:val="8"/>
  </w:num>
  <w:num w:numId="34" w16cid:durableId="1279140974">
    <w:abstractNumId w:val="9"/>
  </w:num>
  <w:num w:numId="35" w16cid:durableId="8600420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2C"/>
    <w:rsid w:val="00002DEC"/>
    <w:rsid w:val="0000654E"/>
    <w:rsid w:val="000065AC"/>
    <w:rsid w:val="00006A0A"/>
    <w:rsid w:val="000106D9"/>
    <w:rsid w:val="000110D5"/>
    <w:rsid w:val="00021F9D"/>
    <w:rsid w:val="00033719"/>
    <w:rsid w:val="00040C79"/>
    <w:rsid w:val="00054AA4"/>
    <w:rsid w:val="00057EB9"/>
    <w:rsid w:val="00064B90"/>
    <w:rsid w:val="00065DEB"/>
    <w:rsid w:val="00067AE7"/>
    <w:rsid w:val="000722DA"/>
    <w:rsid w:val="0007374A"/>
    <w:rsid w:val="00074B08"/>
    <w:rsid w:val="00074DFD"/>
    <w:rsid w:val="00076E90"/>
    <w:rsid w:val="00077A06"/>
    <w:rsid w:val="00080404"/>
    <w:rsid w:val="00084742"/>
    <w:rsid w:val="000A6B19"/>
    <w:rsid w:val="000B0A75"/>
    <w:rsid w:val="000B2E68"/>
    <w:rsid w:val="000C1C2B"/>
    <w:rsid w:val="000C3708"/>
    <w:rsid w:val="000C3761"/>
    <w:rsid w:val="000C7373"/>
    <w:rsid w:val="000E313B"/>
    <w:rsid w:val="000E3951"/>
    <w:rsid w:val="000E3E9D"/>
    <w:rsid w:val="000F4BB1"/>
    <w:rsid w:val="000F6454"/>
    <w:rsid w:val="001017DF"/>
    <w:rsid w:val="00103333"/>
    <w:rsid w:val="00116F42"/>
    <w:rsid w:val="00130AAD"/>
    <w:rsid w:val="00135082"/>
    <w:rsid w:val="00135DC7"/>
    <w:rsid w:val="0014612E"/>
    <w:rsid w:val="00147ED1"/>
    <w:rsid w:val="001500D6"/>
    <w:rsid w:val="00157C41"/>
    <w:rsid w:val="0016451B"/>
    <w:rsid w:val="001661D9"/>
    <w:rsid w:val="001708EC"/>
    <w:rsid w:val="00172618"/>
    <w:rsid w:val="00177341"/>
    <w:rsid w:val="001925A8"/>
    <w:rsid w:val="001950B8"/>
    <w:rsid w:val="0019673D"/>
    <w:rsid w:val="00197518"/>
    <w:rsid w:val="00197C97"/>
    <w:rsid w:val="00197F44"/>
    <w:rsid w:val="001A2417"/>
    <w:rsid w:val="001A3767"/>
    <w:rsid w:val="001A46BB"/>
    <w:rsid w:val="001B6FD0"/>
    <w:rsid w:val="001B7D48"/>
    <w:rsid w:val="001C3208"/>
    <w:rsid w:val="001C3D6B"/>
    <w:rsid w:val="001C55E0"/>
    <w:rsid w:val="001E5573"/>
    <w:rsid w:val="001E5ECF"/>
    <w:rsid w:val="001F3013"/>
    <w:rsid w:val="00211CA3"/>
    <w:rsid w:val="00222A49"/>
    <w:rsid w:val="0022552E"/>
    <w:rsid w:val="00227E68"/>
    <w:rsid w:val="00232F7C"/>
    <w:rsid w:val="00236CB0"/>
    <w:rsid w:val="00247E4A"/>
    <w:rsid w:val="0025180C"/>
    <w:rsid w:val="00257D8E"/>
    <w:rsid w:val="00261247"/>
    <w:rsid w:val="00264652"/>
    <w:rsid w:val="0026674F"/>
    <w:rsid w:val="002709CA"/>
    <w:rsid w:val="00280071"/>
    <w:rsid w:val="002812E5"/>
    <w:rsid w:val="00282084"/>
    <w:rsid w:val="00291052"/>
    <w:rsid w:val="00294B3A"/>
    <w:rsid w:val="00296787"/>
    <w:rsid w:val="002A12EA"/>
    <w:rsid w:val="002B57CC"/>
    <w:rsid w:val="002B5E79"/>
    <w:rsid w:val="002C0859"/>
    <w:rsid w:val="002C4D0D"/>
    <w:rsid w:val="002E369C"/>
    <w:rsid w:val="002E7098"/>
    <w:rsid w:val="002F1947"/>
    <w:rsid w:val="003064F7"/>
    <w:rsid w:val="00306D94"/>
    <w:rsid w:val="003125DF"/>
    <w:rsid w:val="00330A0B"/>
    <w:rsid w:val="00335736"/>
    <w:rsid w:val="00336ECC"/>
    <w:rsid w:val="00340866"/>
    <w:rsid w:val="00351EB2"/>
    <w:rsid w:val="003522AF"/>
    <w:rsid w:val="003563D2"/>
    <w:rsid w:val="00376FA5"/>
    <w:rsid w:val="003A1479"/>
    <w:rsid w:val="003A1813"/>
    <w:rsid w:val="003A71FF"/>
    <w:rsid w:val="003B4301"/>
    <w:rsid w:val="003B7D82"/>
    <w:rsid w:val="003C4644"/>
    <w:rsid w:val="003C5749"/>
    <w:rsid w:val="003C5BE3"/>
    <w:rsid w:val="003D146C"/>
    <w:rsid w:val="003D3EE1"/>
    <w:rsid w:val="003E0F6A"/>
    <w:rsid w:val="003E7203"/>
    <w:rsid w:val="003F03A0"/>
    <w:rsid w:val="00400877"/>
    <w:rsid w:val="00413A7C"/>
    <w:rsid w:val="004141DD"/>
    <w:rsid w:val="0041622A"/>
    <w:rsid w:val="00423791"/>
    <w:rsid w:val="004277A0"/>
    <w:rsid w:val="00435198"/>
    <w:rsid w:val="0043704A"/>
    <w:rsid w:val="00443DC4"/>
    <w:rsid w:val="0045096F"/>
    <w:rsid w:val="00461804"/>
    <w:rsid w:val="004643F7"/>
    <w:rsid w:val="00466810"/>
    <w:rsid w:val="00471FC8"/>
    <w:rsid w:val="0047706A"/>
    <w:rsid w:val="004801A4"/>
    <w:rsid w:val="004816B5"/>
    <w:rsid w:val="00483DD2"/>
    <w:rsid w:val="00494E6F"/>
    <w:rsid w:val="004A1B4D"/>
    <w:rsid w:val="004A2068"/>
    <w:rsid w:val="004A58DD"/>
    <w:rsid w:val="004A6119"/>
    <w:rsid w:val="004B47DC"/>
    <w:rsid w:val="004C22C9"/>
    <w:rsid w:val="004C3B48"/>
    <w:rsid w:val="004D0694"/>
    <w:rsid w:val="004D2C72"/>
    <w:rsid w:val="004E3DF6"/>
    <w:rsid w:val="004E75B3"/>
    <w:rsid w:val="004F04BA"/>
    <w:rsid w:val="004F0EA7"/>
    <w:rsid w:val="004F0EFF"/>
    <w:rsid w:val="0050093F"/>
    <w:rsid w:val="00510385"/>
    <w:rsid w:val="00514788"/>
    <w:rsid w:val="005208F1"/>
    <w:rsid w:val="00526B55"/>
    <w:rsid w:val="00527C0C"/>
    <w:rsid w:val="00531A43"/>
    <w:rsid w:val="00534DE8"/>
    <w:rsid w:val="0054371B"/>
    <w:rsid w:val="00551C89"/>
    <w:rsid w:val="00554622"/>
    <w:rsid w:val="0056615E"/>
    <w:rsid w:val="005666F2"/>
    <w:rsid w:val="0057515F"/>
    <w:rsid w:val="0058227B"/>
    <w:rsid w:val="0058390F"/>
    <w:rsid w:val="00587555"/>
    <w:rsid w:val="005B061B"/>
    <w:rsid w:val="005B2DDF"/>
    <w:rsid w:val="005B4AE7"/>
    <w:rsid w:val="005B53B0"/>
    <w:rsid w:val="005C16D8"/>
    <w:rsid w:val="005D4207"/>
    <w:rsid w:val="005D4525"/>
    <w:rsid w:val="005D45B3"/>
    <w:rsid w:val="005E3FC1"/>
    <w:rsid w:val="005F6005"/>
    <w:rsid w:val="00601B3F"/>
    <w:rsid w:val="0060495C"/>
    <w:rsid w:val="006064AB"/>
    <w:rsid w:val="00607516"/>
    <w:rsid w:val="00621BD2"/>
    <w:rsid w:val="00622BB5"/>
    <w:rsid w:val="006326DC"/>
    <w:rsid w:val="00652D74"/>
    <w:rsid w:val="00655345"/>
    <w:rsid w:val="0065683E"/>
    <w:rsid w:val="006617CE"/>
    <w:rsid w:val="00671CEB"/>
    <w:rsid w:val="00672536"/>
    <w:rsid w:val="0067649C"/>
    <w:rsid w:val="00681EDC"/>
    <w:rsid w:val="00683D66"/>
    <w:rsid w:val="0068649F"/>
    <w:rsid w:val="00687189"/>
    <w:rsid w:val="00692016"/>
    <w:rsid w:val="00692196"/>
    <w:rsid w:val="00692CF9"/>
    <w:rsid w:val="00695279"/>
    <w:rsid w:val="00697CCC"/>
    <w:rsid w:val="006A403D"/>
    <w:rsid w:val="006B102C"/>
    <w:rsid w:val="006B13B7"/>
    <w:rsid w:val="006B2942"/>
    <w:rsid w:val="006B3994"/>
    <w:rsid w:val="006C0E45"/>
    <w:rsid w:val="006D4829"/>
    <w:rsid w:val="006E18EC"/>
    <w:rsid w:val="006E67F8"/>
    <w:rsid w:val="006F3B38"/>
    <w:rsid w:val="006F49A8"/>
    <w:rsid w:val="006F4C14"/>
    <w:rsid w:val="00702CCE"/>
    <w:rsid w:val="007137A4"/>
    <w:rsid w:val="0074720C"/>
    <w:rsid w:val="00747513"/>
    <w:rsid w:val="0074778B"/>
    <w:rsid w:val="00751A5E"/>
    <w:rsid w:val="007548AF"/>
    <w:rsid w:val="0075549B"/>
    <w:rsid w:val="0077225E"/>
    <w:rsid w:val="007857F7"/>
    <w:rsid w:val="00793F48"/>
    <w:rsid w:val="007B35B2"/>
    <w:rsid w:val="007D1FFF"/>
    <w:rsid w:val="007D42A0"/>
    <w:rsid w:val="007D45C0"/>
    <w:rsid w:val="007E685C"/>
    <w:rsid w:val="007F6108"/>
    <w:rsid w:val="007F7097"/>
    <w:rsid w:val="00806678"/>
    <w:rsid w:val="008067A6"/>
    <w:rsid w:val="008114DE"/>
    <w:rsid w:val="008140CC"/>
    <w:rsid w:val="008251B3"/>
    <w:rsid w:val="00844F1D"/>
    <w:rsid w:val="0084749F"/>
    <w:rsid w:val="008524C8"/>
    <w:rsid w:val="008602AF"/>
    <w:rsid w:val="00864202"/>
    <w:rsid w:val="008B5443"/>
    <w:rsid w:val="008B792A"/>
    <w:rsid w:val="008B7A1E"/>
    <w:rsid w:val="008C7EEB"/>
    <w:rsid w:val="008D0AA7"/>
    <w:rsid w:val="008D0DEF"/>
    <w:rsid w:val="008D2256"/>
    <w:rsid w:val="008D5E3D"/>
    <w:rsid w:val="008D6397"/>
    <w:rsid w:val="008E09D4"/>
    <w:rsid w:val="008E1318"/>
    <w:rsid w:val="008F26BE"/>
    <w:rsid w:val="008F33D4"/>
    <w:rsid w:val="008F7133"/>
    <w:rsid w:val="00905BC6"/>
    <w:rsid w:val="0090737A"/>
    <w:rsid w:val="00926CAB"/>
    <w:rsid w:val="00930AB7"/>
    <w:rsid w:val="00932D1F"/>
    <w:rsid w:val="0094786F"/>
    <w:rsid w:val="00957645"/>
    <w:rsid w:val="0096108C"/>
    <w:rsid w:val="00963BA0"/>
    <w:rsid w:val="00967764"/>
    <w:rsid w:val="009810EE"/>
    <w:rsid w:val="009837DB"/>
    <w:rsid w:val="00984CC9"/>
    <w:rsid w:val="00986304"/>
    <w:rsid w:val="0098797E"/>
    <w:rsid w:val="00990E51"/>
    <w:rsid w:val="0099233F"/>
    <w:rsid w:val="009A7BEE"/>
    <w:rsid w:val="009B1B4E"/>
    <w:rsid w:val="009B54A0"/>
    <w:rsid w:val="009B57D6"/>
    <w:rsid w:val="009B6B0C"/>
    <w:rsid w:val="009C6405"/>
    <w:rsid w:val="009F6B2C"/>
    <w:rsid w:val="009F782E"/>
    <w:rsid w:val="00A11D78"/>
    <w:rsid w:val="00A1200E"/>
    <w:rsid w:val="00A2255F"/>
    <w:rsid w:val="00A2313C"/>
    <w:rsid w:val="00A24038"/>
    <w:rsid w:val="00A30799"/>
    <w:rsid w:val="00A44696"/>
    <w:rsid w:val="00A476C1"/>
    <w:rsid w:val="00A521C1"/>
    <w:rsid w:val="00A57FE8"/>
    <w:rsid w:val="00A64ECE"/>
    <w:rsid w:val="00A66185"/>
    <w:rsid w:val="00A71CAD"/>
    <w:rsid w:val="00A731A2"/>
    <w:rsid w:val="00A827B0"/>
    <w:rsid w:val="00A827C1"/>
    <w:rsid w:val="00A835DA"/>
    <w:rsid w:val="00A92AFF"/>
    <w:rsid w:val="00A93F40"/>
    <w:rsid w:val="00A96406"/>
    <w:rsid w:val="00A96F93"/>
    <w:rsid w:val="00AA6C10"/>
    <w:rsid w:val="00AB1F46"/>
    <w:rsid w:val="00AB65FF"/>
    <w:rsid w:val="00AC3106"/>
    <w:rsid w:val="00AC769E"/>
    <w:rsid w:val="00AD122F"/>
    <w:rsid w:val="00AD39DA"/>
    <w:rsid w:val="00AD5DFE"/>
    <w:rsid w:val="00AE1E2A"/>
    <w:rsid w:val="00AE5772"/>
    <w:rsid w:val="00AF22AD"/>
    <w:rsid w:val="00AF5107"/>
    <w:rsid w:val="00AF6CC8"/>
    <w:rsid w:val="00B06264"/>
    <w:rsid w:val="00B07C8F"/>
    <w:rsid w:val="00B234B7"/>
    <w:rsid w:val="00B24B1E"/>
    <w:rsid w:val="00B275D4"/>
    <w:rsid w:val="00B313D6"/>
    <w:rsid w:val="00B32BAD"/>
    <w:rsid w:val="00B437C8"/>
    <w:rsid w:val="00B75051"/>
    <w:rsid w:val="00B77CC5"/>
    <w:rsid w:val="00B859DE"/>
    <w:rsid w:val="00B94EF2"/>
    <w:rsid w:val="00B95D91"/>
    <w:rsid w:val="00BB04AE"/>
    <w:rsid w:val="00BB498C"/>
    <w:rsid w:val="00BD0E59"/>
    <w:rsid w:val="00BE0288"/>
    <w:rsid w:val="00BE3444"/>
    <w:rsid w:val="00BE6499"/>
    <w:rsid w:val="00C05A8E"/>
    <w:rsid w:val="00C06C53"/>
    <w:rsid w:val="00C12D2F"/>
    <w:rsid w:val="00C277A8"/>
    <w:rsid w:val="00C309AE"/>
    <w:rsid w:val="00C31230"/>
    <w:rsid w:val="00C35E40"/>
    <w:rsid w:val="00C365CE"/>
    <w:rsid w:val="00C417EB"/>
    <w:rsid w:val="00C528AE"/>
    <w:rsid w:val="00C54EB9"/>
    <w:rsid w:val="00C90830"/>
    <w:rsid w:val="00CA5D23"/>
    <w:rsid w:val="00CA655B"/>
    <w:rsid w:val="00CA6DAC"/>
    <w:rsid w:val="00CC3579"/>
    <w:rsid w:val="00CE0FEE"/>
    <w:rsid w:val="00CE378F"/>
    <w:rsid w:val="00CE45B0"/>
    <w:rsid w:val="00CF1393"/>
    <w:rsid w:val="00CF3F99"/>
    <w:rsid w:val="00CF4F3A"/>
    <w:rsid w:val="00D0014D"/>
    <w:rsid w:val="00D03C05"/>
    <w:rsid w:val="00D12A91"/>
    <w:rsid w:val="00D22819"/>
    <w:rsid w:val="00D3312F"/>
    <w:rsid w:val="00D33929"/>
    <w:rsid w:val="00D40AD5"/>
    <w:rsid w:val="00D4681C"/>
    <w:rsid w:val="00D511F0"/>
    <w:rsid w:val="00D54EE5"/>
    <w:rsid w:val="00D61E6D"/>
    <w:rsid w:val="00D63F82"/>
    <w:rsid w:val="00D640FC"/>
    <w:rsid w:val="00D70F7D"/>
    <w:rsid w:val="00D71C5E"/>
    <w:rsid w:val="00D761F7"/>
    <w:rsid w:val="00D91FF4"/>
    <w:rsid w:val="00D92929"/>
    <w:rsid w:val="00D93C2E"/>
    <w:rsid w:val="00D96824"/>
    <w:rsid w:val="00D970A5"/>
    <w:rsid w:val="00DB1CDA"/>
    <w:rsid w:val="00DB4967"/>
    <w:rsid w:val="00DC0FF7"/>
    <w:rsid w:val="00DC1A1C"/>
    <w:rsid w:val="00DC1C78"/>
    <w:rsid w:val="00DC22CF"/>
    <w:rsid w:val="00DE50CB"/>
    <w:rsid w:val="00E114F0"/>
    <w:rsid w:val="00E206AE"/>
    <w:rsid w:val="00E20F02"/>
    <w:rsid w:val="00E229C1"/>
    <w:rsid w:val="00E23397"/>
    <w:rsid w:val="00E32CD7"/>
    <w:rsid w:val="00E37DF5"/>
    <w:rsid w:val="00E44EE1"/>
    <w:rsid w:val="00E5241D"/>
    <w:rsid w:val="00E55EE8"/>
    <w:rsid w:val="00E563FE"/>
    <w:rsid w:val="00E5680C"/>
    <w:rsid w:val="00E61A16"/>
    <w:rsid w:val="00E66E2F"/>
    <w:rsid w:val="00E7358D"/>
    <w:rsid w:val="00E76267"/>
    <w:rsid w:val="00E91B72"/>
    <w:rsid w:val="00E921F1"/>
    <w:rsid w:val="00EA1022"/>
    <w:rsid w:val="00EA535B"/>
    <w:rsid w:val="00EC3112"/>
    <w:rsid w:val="00EC579D"/>
    <w:rsid w:val="00ED5BDC"/>
    <w:rsid w:val="00ED7A1F"/>
    <w:rsid w:val="00ED7DAC"/>
    <w:rsid w:val="00EF2E90"/>
    <w:rsid w:val="00F067A6"/>
    <w:rsid w:val="00F120CE"/>
    <w:rsid w:val="00F20B25"/>
    <w:rsid w:val="00F212F3"/>
    <w:rsid w:val="00F278C3"/>
    <w:rsid w:val="00F41EEF"/>
    <w:rsid w:val="00F42281"/>
    <w:rsid w:val="00F61332"/>
    <w:rsid w:val="00F70C03"/>
    <w:rsid w:val="00F73E54"/>
    <w:rsid w:val="00F840C9"/>
    <w:rsid w:val="00F9084A"/>
    <w:rsid w:val="00FB6E40"/>
    <w:rsid w:val="00FC6C57"/>
    <w:rsid w:val="00FD1804"/>
    <w:rsid w:val="00FD1CCB"/>
    <w:rsid w:val="00FD5BF8"/>
    <w:rsid w:val="00FE270A"/>
    <w:rsid w:val="00FE4049"/>
    <w:rsid w:val="00FE6649"/>
    <w:rsid w:val="01BAA24B"/>
    <w:rsid w:val="0205554A"/>
    <w:rsid w:val="02204DAC"/>
    <w:rsid w:val="0235C8BE"/>
    <w:rsid w:val="02EA130D"/>
    <w:rsid w:val="03D3ADA7"/>
    <w:rsid w:val="045A24D3"/>
    <w:rsid w:val="046AEA8E"/>
    <w:rsid w:val="04F2430D"/>
    <w:rsid w:val="057589A0"/>
    <w:rsid w:val="0621B3CF"/>
    <w:rsid w:val="06478E14"/>
    <w:rsid w:val="068E136E"/>
    <w:rsid w:val="06CDC4D3"/>
    <w:rsid w:val="081B05DD"/>
    <w:rsid w:val="090E6955"/>
    <w:rsid w:val="096A29C6"/>
    <w:rsid w:val="0B7C83D6"/>
    <w:rsid w:val="0C6A0A0B"/>
    <w:rsid w:val="0C7861A0"/>
    <w:rsid w:val="0C917DBF"/>
    <w:rsid w:val="0D00F7CC"/>
    <w:rsid w:val="0F06BE3A"/>
    <w:rsid w:val="0F23A04A"/>
    <w:rsid w:val="0F310074"/>
    <w:rsid w:val="144F9BF6"/>
    <w:rsid w:val="14ACDC6D"/>
    <w:rsid w:val="14E8F1FC"/>
    <w:rsid w:val="1599B94D"/>
    <w:rsid w:val="15B68FD3"/>
    <w:rsid w:val="169A5B7F"/>
    <w:rsid w:val="17E47D2F"/>
    <w:rsid w:val="17EC6AB5"/>
    <w:rsid w:val="18593993"/>
    <w:rsid w:val="1B00ED95"/>
    <w:rsid w:val="1B1B43E7"/>
    <w:rsid w:val="1CBFDBD8"/>
    <w:rsid w:val="1D75F7C3"/>
    <w:rsid w:val="1F70BB56"/>
    <w:rsid w:val="1FEF8F14"/>
    <w:rsid w:val="214CB1B9"/>
    <w:rsid w:val="22C3B2E0"/>
    <w:rsid w:val="2382595A"/>
    <w:rsid w:val="23D86184"/>
    <w:rsid w:val="2434BD36"/>
    <w:rsid w:val="245D54D6"/>
    <w:rsid w:val="24CAEDBD"/>
    <w:rsid w:val="286052C1"/>
    <w:rsid w:val="296BEDFA"/>
    <w:rsid w:val="29FD4FF7"/>
    <w:rsid w:val="2AE060EA"/>
    <w:rsid w:val="2AE80036"/>
    <w:rsid w:val="2B6368F1"/>
    <w:rsid w:val="2BA730F0"/>
    <w:rsid w:val="2D31836F"/>
    <w:rsid w:val="2DFEC0E3"/>
    <w:rsid w:val="2EA0611C"/>
    <w:rsid w:val="308B7D6F"/>
    <w:rsid w:val="30D3AB1C"/>
    <w:rsid w:val="30DAB3D8"/>
    <w:rsid w:val="31BBAD27"/>
    <w:rsid w:val="33454126"/>
    <w:rsid w:val="340E12DB"/>
    <w:rsid w:val="358F2147"/>
    <w:rsid w:val="36215DE5"/>
    <w:rsid w:val="36AACC4C"/>
    <w:rsid w:val="37A428F6"/>
    <w:rsid w:val="380D9869"/>
    <w:rsid w:val="3B974CE2"/>
    <w:rsid w:val="3BA4C9FC"/>
    <w:rsid w:val="3C227A98"/>
    <w:rsid w:val="3C2AEDA1"/>
    <w:rsid w:val="3C4BCFB8"/>
    <w:rsid w:val="3F96127E"/>
    <w:rsid w:val="3FD2DB5F"/>
    <w:rsid w:val="408975F6"/>
    <w:rsid w:val="410AE87A"/>
    <w:rsid w:val="41279874"/>
    <w:rsid w:val="4140C0D1"/>
    <w:rsid w:val="4195F678"/>
    <w:rsid w:val="44518F60"/>
    <w:rsid w:val="44E669B9"/>
    <w:rsid w:val="46006100"/>
    <w:rsid w:val="471EBE69"/>
    <w:rsid w:val="494BD2B6"/>
    <w:rsid w:val="4AD3D223"/>
    <w:rsid w:val="4D319C74"/>
    <w:rsid w:val="4D9E3410"/>
    <w:rsid w:val="4ED20BA2"/>
    <w:rsid w:val="4FBA3AED"/>
    <w:rsid w:val="4FFBDFA3"/>
    <w:rsid w:val="50B8FE8B"/>
    <w:rsid w:val="513DBC3E"/>
    <w:rsid w:val="51638C76"/>
    <w:rsid w:val="523BC99C"/>
    <w:rsid w:val="529F1818"/>
    <w:rsid w:val="52DAABFC"/>
    <w:rsid w:val="531604B7"/>
    <w:rsid w:val="5392B9B4"/>
    <w:rsid w:val="54B1D518"/>
    <w:rsid w:val="54C9DA7C"/>
    <w:rsid w:val="5708E0D3"/>
    <w:rsid w:val="5722D8A2"/>
    <w:rsid w:val="579226FB"/>
    <w:rsid w:val="57A74172"/>
    <w:rsid w:val="57E975DA"/>
    <w:rsid w:val="57ED612A"/>
    <w:rsid w:val="58AA142D"/>
    <w:rsid w:val="58CB8DBC"/>
    <w:rsid w:val="599CCCA0"/>
    <w:rsid w:val="59C47587"/>
    <w:rsid w:val="59F8C917"/>
    <w:rsid w:val="5A19D262"/>
    <w:rsid w:val="5A45E48E"/>
    <w:rsid w:val="5B5A24F1"/>
    <w:rsid w:val="5B7FA259"/>
    <w:rsid w:val="5BD86177"/>
    <w:rsid w:val="5C6FB7C1"/>
    <w:rsid w:val="5CA3BEA0"/>
    <w:rsid w:val="5E5C0CB1"/>
    <w:rsid w:val="5E733C1E"/>
    <w:rsid w:val="60833AFA"/>
    <w:rsid w:val="62EAADA6"/>
    <w:rsid w:val="64C0DD6F"/>
    <w:rsid w:val="65D3B447"/>
    <w:rsid w:val="67E67147"/>
    <w:rsid w:val="6844FD04"/>
    <w:rsid w:val="68DAC488"/>
    <w:rsid w:val="69530E7F"/>
    <w:rsid w:val="69917F15"/>
    <w:rsid w:val="69A8C7F7"/>
    <w:rsid w:val="6AA4DDBA"/>
    <w:rsid w:val="6AA51D6B"/>
    <w:rsid w:val="6B1D3B0F"/>
    <w:rsid w:val="6D4FE11B"/>
    <w:rsid w:val="6E64F038"/>
    <w:rsid w:val="6ED0A259"/>
    <w:rsid w:val="6F25C688"/>
    <w:rsid w:val="70BCD091"/>
    <w:rsid w:val="7223523E"/>
    <w:rsid w:val="725A9F97"/>
    <w:rsid w:val="726FDBA9"/>
    <w:rsid w:val="7322D2C4"/>
    <w:rsid w:val="73DAB279"/>
    <w:rsid w:val="74C43125"/>
    <w:rsid w:val="74F5EF16"/>
    <w:rsid w:val="755AF300"/>
    <w:rsid w:val="758763C9"/>
    <w:rsid w:val="771E5DEA"/>
    <w:rsid w:val="781832E8"/>
    <w:rsid w:val="784E8791"/>
    <w:rsid w:val="78572888"/>
    <w:rsid w:val="788779E2"/>
    <w:rsid w:val="789293C2"/>
    <w:rsid w:val="79001BBD"/>
    <w:rsid w:val="79296659"/>
    <w:rsid w:val="797A16AE"/>
    <w:rsid w:val="79BE9AC1"/>
    <w:rsid w:val="7A234A43"/>
    <w:rsid w:val="7AD598E3"/>
    <w:rsid w:val="7BE7CFB6"/>
    <w:rsid w:val="7D9A1F80"/>
    <w:rsid w:val="7F587E15"/>
    <w:rsid w:val="7F6689F4"/>
    <w:rsid w:val="7FEC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CFD52E3"/>
  <w15:docId w15:val="{547D9A9A-947D-4FCC-8C18-ADD631A6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CommentReference">
    <w:name w:val="annotation reference"/>
    <w:basedOn w:val="DefaultParagraphFont"/>
    <w:semiHidden/>
    <w:unhideWhenUsed/>
    <w:rsid w:val="006B102C"/>
    <w:rPr>
      <w:sz w:val="16"/>
      <w:szCs w:val="16"/>
    </w:rPr>
  </w:style>
  <w:style w:type="paragraph" w:styleId="CommentText">
    <w:name w:val="annotation text"/>
    <w:basedOn w:val="Normal"/>
    <w:link w:val="CommentTextChar"/>
    <w:semiHidden/>
    <w:unhideWhenUsed/>
    <w:rsid w:val="006B102C"/>
    <w:pPr>
      <w:spacing w:line="240" w:lineRule="auto"/>
    </w:pPr>
    <w:rPr>
      <w:sz w:val="20"/>
      <w:szCs w:val="20"/>
    </w:rPr>
  </w:style>
  <w:style w:type="character" w:customStyle="1" w:styleId="CommentTextChar">
    <w:name w:val="Comment Text Char"/>
    <w:basedOn w:val="DefaultParagraphFont"/>
    <w:link w:val="CommentText"/>
    <w:semiHidden/>
    <w:rsid w:val="006B102C"/>
    <w:rPr>
      <w:sz w:val="20"/>
      <w:szCs w:val="20"/>
    </w:rPr>
  </w:style>
  <w:style w:type="paragraph" w:styleId="CommentSubject">
    <w:name w:val="annotation subject"/>
    <w:basedOn w:val="CommentText"/>
    <w:next w:val="CommentText"/>
    <w:link w:val="CommentSubjectChar"/>
    <w:semiHidden/>
    <w:unhideWhenUsed/>
    <w:rsid w:val="006B102C"/>
    <w:rPr>
      <w:b/>
      <w:bCs/>
    </w:rPr>
  </w:style>
  <w:style w:type="character" w:customStyle="1" w:styleId="CommentSubjectChar">
    <w:name w:val="Comment Subject Char"/>
    <w:basedOn w:val="CommentTextChar"/>
    <w:link w:val="CommentSubject"/>
    <w:semiHidden/>
    <w:rsid w:val="006B102C"/>
    <w:rPr>
      <w:b/>
      <w:bCs/>
      <w:sz w:val="20"/>
      <w:szCs w:val="20"/>
    </w:rPr>
  </w:style>
  <w:style w:type="paragraph" w:styleId="BalloonText">
    <w:name w:val="Balloon Text"/>
    <w:basedOn w:val="Normal"/>
    <w:link w:val="BalloonTextChar"/>
    <w:semiHidden/>
    <w:unhideWhenUsed/>
    <w:rsid w:val="006B10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B102C"/>
    <w:rPr>
      <w:rFonts w:ascii="Segoe UI" w:hAnsi="Segoe UI" w:cs="Segoe UI"/>
      <w:sz w:val="18"/>
      <w:szCs w:val="18"/>
    </w:rPr>
  </w:style>
  <w:style w:type="paragraph" w:styleId="Header">
    <w:name w:val="header"/>
    <w:basedOn w:val="Normal"/>
    <w:link w:val="HeaderChar"/>
    <w:uiPriority w:val="99"/>
    <w:unhideWhenUsed/>
    <w:rsid w:val="006A403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03D"/>
  </w:style>
  <w:style w:type="paragraph" w:styleId="Revision">
    <w:name w:val="Revision"/>
    <w:hidden/>
    <w:uiPriority w:val="99"/>
    <w:semiHidden/>
    <w:rsid w:val="00AA6C10"/>
    <w:pPr>
      <w:spacing w:before="0" w:line="240" w:lineRule="auto"/>
    </w:pPr>
  </w:style>
  <w:style w:type="character" w:styleId="FollowedHyperlink">
    <w:name w:val="FollowedHyperlink"/>
    <w:basedOn w:val="DefaultParagraphFont"/>
    <w:semiHidden/>
    <w:unhideWhenUsed/>
    <w:rsid w:val="00E91B72"/>
    <w:rPr>
      <w:color w:val="5D295F" w:themeColor="followedHyperlink"/>
      <w:u w:val="single"/>
    </w:rPr>
  </w:style>
  <w:style w:type="character" w:styleId="UnresolvedMention">
    <w:name w:val="Unresolved Mention"/>
    <w:basedOn w:val="DefaultParagraphFont"/>
    <w:uiPriority w:val="99"/>
    <w:semiHidden/>
    <w:unhideWhenUsed/>
    <w:rsid w:val="0040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279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states/minnesota/community/cdbg" TargetMode="External"/><Relationship Id="rId18" Type="http://schemas.openxmlformats.org/officeDocument/2006/relationships/hyperlink" Target="https://mn.gov/deed/government/financial-assistance/community-funding/small-cities.j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n.gov/deed/government/financial-assistance/community-funding/small-cities.jsp" TargetMode="External"/><Relationship Id="rId17" Type="http://schemas.openxmlformats.org/officeDocument/2006/relationships/hyperlink" Target="https://mn.gov/deed/assets/scdp-a-z-guide_tcm1045-255727.pdf" TargetMode="External"/><Relationship Id="rId2" Type="http://schemas.openxmlformats.org/officeDocument/2006/relationships/customXml" Target="../customXml/item2.xml"/><Relationship Id="rId16" Type="http://schemas.openxmlformats.org/officeDocument/2006/relationships/hyperlink" Target="https://mn.gov/deed/government/financial-assistance/community-funding/small-cities.jsp" TargetMode="External"/><Relationship Id="rId20" Type="http://schemas.openxmlformats.org/officeDocument/2006/relationships/hyperlink" Target="mailto:natasha.kukowski@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n.gov/deed/assets/scdp-a-z-guide_tcm1045-25572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tasha.kukowski@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rules/4300/"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ukowsk\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2" ma:contentTypeDescription="Create a new document." ma:contentTypeScope="" ma:versionID="6634708d5f8af38d2b40a4c1efe6de4e">
  <xsd:schema xmlns:xsd="http://www.w3.org/2001/XMLSchema" xmlns:xs="http://www.w3.org/2001/XMLSchema" xmlns:p="http://schemas.microsoft.com/office/2006/metadata/properties" xmlns:ns2="df1db236-f4ed-46d7-a734-34aadf213676" targetNamespace="http://schemas.microsoft.com/office/2006/metadata/properties" ma:root="true" ma:fieldsID="f567e774dc632c582ca9024970a971c4" ns2:_="">
    <xsd:import namespace="df1db236-f4ed-46d7-a734-34aadf2136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2.xml><?xml version="1.0" encoding="utf-8"?>
<ds:datastoreItem xmlns:ds="http://schemas.openxmlformats.org/officeDocument/2006/customXml" ds:itemID="{C3262A15-A8F5-4478-AD14-16046D9A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48447-1285-41C3-AFDF-006D280B474C}">
  <ds:schemaRefs>
    <ds:schemaRef ds:uri="http://schemas.openxmlformats.org/officeDocument/2006/bibliography"/>
  </ds:schemaRefs>
</ds:datastoreItem>
</file>

<file path=customXml/itemProps4.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Use</Template>
  <TotalTime>9</TotalTime>
  <Pages>7</Pages>
  <Words>2249</Words>
  <Characters>14095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Small Cities Development Program (SCDP) 2024 Application Guide</vt:lpstr>
    </vt:vector>
  </TitlesOfParts>
  <Manager/>
  <Company/>
  <LinksUpToDate>false</LinksUpToDate>
  <CharactersWithSpaces>16312</CharactersWithSpaces>
  <SharedDoc>false</SharedDoc>
  <HLinks>
    <vt:vector size="54" baseType="variant">
      <vt:variant>
        <vt:i4>3801156</vt:i4>
      </vt:variant>
      <vt:variant>
        <vt:i4>24</vt:i4>
      </vt:variant>
      <vt:variant>
        <vt:i4>0</vt:i4>
      </vt:variant>
      <vt:variant>
        <vt:i4>5</vt:i4>
      </vt:variant>
      <vt:variant>
        <vt:lpwstr>https://mn.gov/deed/government/financial-assistance/community-funding/small-cities.jsp</vt:lpwstr>
      </vt:variant>
      <vt:variant>
        <vt:lpwstr>7</vt:lpwstr>
      </vt:variant>
      <vt:variant>
        <vt:i4>4325471</vt:i4>
      </vt:variant>
      <vt:variant>
        <vt:i4>21</vt:i4>
      </vt:variant>
      <vt:variant>
        <vt:i4>0</vt:i4>
      </vt:variant>
      <vt:variant>
        <vt:i4>5</vt:i4>
      </vt:variant>
      <vt:variant>
        <vt:lpwstr>https://www.ecfr.gov/current/title-2/subtitle-A/chapter-II/part-200?toc=1</vt:lpwstr>
      </vt:variant>
      <vt:variant>
        <vt:lpwstr/>
      </vt:variant>
      <vt:variant>
        <vt:i4>3735563</vt:i4>
      </vt:variant>
      <vt:variant>
        <vt:i4>18</vt:i4>
      </vt:variant>
      <vt:variant>
        <vt:i4>0</vt:i4>
      </vt:variant>
      <vt:variant>
        <vt:i4>5</vt:i4>
      </vt:variant>
      <vt:variant>
        <vt:lpwstr>https://mn.gov/deed/assets/scdp-a-z-guide_tcm1045-255727.pdf</vt:lpwstr>
      </vt:variant>
      <vt:variant>
        <vt:lpwstr/>
      </vt:variant>
      <vt:variant>
        <vt:i4>3801203</vt:i4>
      </vt:variant>
      <vt:variant>
        <vt:i4>15</vt:i4>
      </vt:variant>
      <vt:variant>
        <vt:i4>0</vt:i4>
      </vt:variant>
      <vt:variant>
        <vt:i4>5</vt:i4>
      </vt:variant>
      <vt:variant>
        <vt:lpwstr>https://mn.gov/deed/government/financial-assistance/community-funding/small-cities.jsp</vt:lpwstr>
      </vt:variant>
      <vt:variant>
        <vt:lpwstr/>
      </vt:variant>
      <vt:variant>
        <vt:i4>3735563</vt:i4>
      </vt:variant>
      <vt:variant>
        <vt:i4>12</vt:i4>
      </vt:variant>
      <vt:variant>
        <vt:i4>0</vt:i4>
      </vt:variant>
      <vt:variant>
        <vt:i4>5</vt:i4>
      </vt:variant>
      <vt:variant>
        <vt:lpwstr>https://mn.gov/deed/assets/scdp-a-z-guide_tcm1045-255727.pdf</vt:lpwstr>
      </vt:variant>
      <vt:variant>
        <vt:lpwstr/>
      </vt:variant>
      <vt:variant>
        <vt:i4>983073</vt:i4>
      </vt:variant>
      <vt:variant>
        <vt:i4>9</vt:i4>
      </vt:variant>
      <vt:variant>
        <vt:i4>0</vt:i4>
      </vt:variant>
      <vt:variant>
        <vt:i4>5</vt:i4>
      </vt:variant>
      <vt:variant>
        <vt:lpwstr>https://mn.gov/deed/assets/scdp-a-z-guide_tcm1045-255727.pdf</vt:lpwstr>
      </vt:variant>
      <vt:variant>
        <vt:lpwstr>page=28</vt:lpwstr>
      </vt:variant>
      <vt:variant>
        <vt:i4>3932282</vt:i4>
      </vt:variant>
      <vt:variant>
        <vt:i4>6</vt:i4>
      </vt:variant>
      <vt:variant>
        <vt:i4>0</vt:i4>
      </vt:variant>
      <vt:variant>
        <vt:i4>5</vt:i4>
      </vt:variant>
      <vt:variant>
        <vt:lpwstr>https://www.revisor.mn.gov/rules/4300/</vt:lpwstr>
      </vt:variant>
      <vt:variant>
        <vt:lpwstr/>
      </vt:variant>
      <vt:variant>
        <vt:i4>2228345</vt:i4>
      </vt:variant>
      <vt:variant>
        <vt:i4>3</vt:i4>
      </vt:variant>
      <vt:variant>
        <vt:i4>0</vt:i4>
      </vt:variant>
      <vt:variant>
        <vt:i4>5</vt:i4>
      </vt:variant>
      <vt:variant>
        <vt:lpwstr>https://www.hud.gov/states/minnesota/community/cdbg</vt:lpwstr>
      </vt:variant>
      <vt:variant>
        <vt:lpwstr/>
      </vt:variant>
      <vt:variant>
        <vt:i4>3801203</vt:i4>
      </vt:variant>
      <vt:variant>
        <vt:i4>0</vt:i4>
      </vt:variant>
      <vt:variant>
        <vt:i4>0</vt:i4>
      </vt:variant>
      <vt:variant>
        <vt:i4>5</vt:i4>
      </vt:variant>
      <vt:variant>
        <vt:lpwstr>https://mn.gov/deed/government/financial-assistance/community-funding/small-cities.jsp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Development Program (SCDP) 2024 Application Guide</dc:title>
  <dc:subject/>
  <dc:creator>Tim Larson</dc:creator>
  <cp:keywords/>
  <dc:description>Document template version 1.2, Released 4-2017</dc:description>
  <cp:lastModifiedBy>Kukowski, Natasha (DEED)</cp:lastModifiedBy>
  <cp:revision>2</cp:revision>
  <dcterms:created xsi:type="dcterms:W3CDTF">2024-01-02T17:27:00Z</dcterms:created>
  <dcterms:modified xsi:type="dcterms:W3CDTF">2024-01-02T17:27:00Z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ies>
</file>