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32759A4E" w14:textId="77777777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0630FF66" wp14:editId="20C293FE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4AD7FFF" w14:textId="1B2AC206" w:rsidR="005A0060" w:rsidRDefault="005A0060" w:rsidP="00E7010F">
      <w:pPr>
        <w:pStyle w:val="Heading1"/>
        <w:jc w:val="center"/>
      </w:pPr>
      <w:r>
        <w:t>202</w:t>
      </w:r>
      <w:r w:rsidR="0007257B">
        <w:t>4</w:t>
      </w:r>
      <w:r>
        <w:t xml:space="preserve"> Small Cities Development Program Application Coversheet</w:t>
      </w:r>
    </w:p>
    <w:p w14:paraId="6F14356C" w14:textId="5C04B927" w:rsidR="005A0060" w:rsidRDefault="005A0060" w:rsidP="005A0060">
      <w:r>
        <w:t xml:space="preserve">Complete </w:t>
      </w:r>
      <w:r w:rsidR="00577BFA" w:rsidRPr="009E3C34">
        <w:rPr>
          <w:b/>
          <w:bCs/>
          <w:u w:val="single"/>
        </w:rPr>
        <w:t>one</w:t>
      </w:r>
      <w:r w:rsidR="00577BFA">
        <w:t xml:space="preserve"> coversheet</w:t>
      </w:r>
      <w:r>
        <w:t xml:space="preserve"> for all </w:t>
      </w:r>
      <w:r w:rsidR="005B61A2">
        <w:t>activiti</w:t>
      </w:r>
      <w:r w:rsidR="005C1836">
        <w:t>es</w:t>
      </w:r>
      <w:r w:rsidR="005B61A2">
        <w:t xml:space="preserve"> </w:t>
      </w:r>
      <w:r w:rsidR="005C1836">
        <w:t>and</w:t>
      </w:r>
      <w:r>
        <w:t xml:space="preserve"> </w:t>
      </w:r>
      <w:r w:rsidR="00F25A65">
        <w:t xml:space="preserve">a </w:t>
      </w:r>
      <w:r>
        <w:t xml:space="preserve">separate </w:t>
      </w:r>
      <w:r w:rsidR="005C1836">
        <w:t xml:space="preserve">program </w:t>
      </w:r>
      <w:r>
        <w:t>application</w:t>
      </w:r>
      <w:r w:rsidR="00F25A65">
        <w:t xml:space="preserve"> </w:t>
      </w:r>
      <w:r>
        <w:t>for each</w:t>
      </w:r>
      <w:r w:rsidR="00F25A65">
        <w:t xml:space="preserve"> activity being applied for. </w:t>
      </w:r>
    </w:p>
    <w:p w14:paraId="06456FB9" w14:textId="227B738D" w:rsidR="001236CC" w:rsidRDefault="00F25A65" w:rsidP="001236CC">
      <w:r>
        <w:t>Refer to the “</w:t>
      </w:r>
      <w:r w:rsidR="001236CC">
        <w:t>Checklist</w:t>
      </w:r>
      <w:r>
        <w:t>”</w:t>
      </w:r>
      <w:r w:rsidR="001236CC">
        <w:t xml:space="preserve"> for </w:t>
      </w:r>
      <w:r>
        <w:t xml:space="preserve">the </w:t>
      </w:r>
      <w:r w:rsidR="001236CC">
        <w:t xml:space="preserve">required </w:t>
      </w:r>
      <w:r w:rsidR="002A2417">
        <w:t>attachments</w:t>
      </w:r>
      <w:r w:rsidR="001236CC">
        <w:t xml:space="preserve"> and </w:t>
      </w:r>
      <w:r>
        <w:t xml:space="preserve">the </w:t>
      </w:r>
      <w:r w:rsidR="001236CC">
        <w:t>order of</w:t>
      </w:r>
      <w:r w:rsidR="00611B6B">
        <w:t xml:space="preserve"> the</w:t>
      </w:r>
      <w:r w:rsidR="001236CC">
        <w:t xml:space="preserve"> documents.</w:t>
      </w:r>
      <w:r>
        <w:t xml:space="preserve"> The submitted application packet must contain the required </w:t>
      </w:r>
      <w:r w:rsidR="002A2417">
        <w:t xml:space="preserve">attachments </w:t>
      </w:r>
      <w:r>
        <w:t xml:space="preserve">listed for the application, the specific project(s)  and any other </w:t>
      </w:r>
      <w:r w:rsidR="006B3C75">
        <w:t>pertinent</w:t>
      </w:r>
      <w:r>
        <w:t xml:space="preserve"> </w:t>
      </w:r>
      <w:r w:rsidR="006B3C75">
        <w:t>information</w:t>
      </w:r>
      <w:r>
        <w:t>.</w:t>
      </w:r>
    </w:p>
    <w:p w14:paraId="75525DA0" w14:textId="77777777" w:rsidR="005A0060" w:rsidRDefault="005A0060" w:rsidP="005A0060">
      <w:pPr>
        <w:pStyle w:val="Heading2"/>
      </w:pPr>
      <w:r>
        <w:t>Application Information</w:t>
      </w:r>
    </w:p>
    <w:p w14:paraId="73DECAD1" w14:textId="0FE8545E" w:rsidR="005A0060" w:rsidRDefault="005A0060" w:rsidP="005A0060">
      <w:r>
        <w:t>Applicant:</w:t>
      </w:r>
      <w:r w:rsidRPr="005A006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5EF95989" w14:textId="412E0610" w:rsidR="004D7915" w:rsidRDefault="004D7915" w:rsidP="005A0060">
      <w:r>
        <w:t>Primary contact for application</w:t>
      </w:r>
      <w:r w:rsidR="00352643">
        <w:t xml:space="preserve">: </w:t>
      </w:r>
      <w:r w:rsidR="00352643">
        <w:fldChar w:fldCharType="begin">
          <w:ffData>
            <w:name w:val="Text1"/>
            <w:enabled/>
            <w:calcOnExit w:val="0"/>
            <w:textInput/>
          </w:ffData>
        </w:fldChar>
      </w:r>
      <w:r w:rsidR="00352643">
        <w:instrText xml:space="preserve"> FORMTEXT </w:instrText>
      </w:r>
      <w:r w:rsidR="00352643">
        <w:fldChar w:fldCharType="separate"/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fldChar w:fldCharType="end"/>
      </w:r>
    </w:p>
    <w:p w14:paraId="76AE47F7" w14:textId="54A03115" w:rsidR="004D7915" w:rsidRDefault="004D7915" w:rsidP="005A0060">
      <w:r>
        <w:t>Secondary contact for application</w:t>
      </w:r>
      <w:r w:rsidR="00352643">
        <w:t xml:space="preserve">: </w:t>
      </w:r>
      <w:r w:rsidR="00352643">
        <w:fldChar w:fldCharType="begin">
          <w:ffData>
            <w:name w:val="Text1"/>
            <w:enabled/>
            <w:calcOnExit w:val="0"/>
            <w:textInput/>
          </w:ffData>
        </w:fldChar>
      </w:r>
      <w:r w:rsidR="00352643">
        <w:instrText xml:space="preserve"> FORMTEXT </w:instrText>
      </w:r>
      <w:r w:rsidR="00352643">
        <w:fldChar w:fldCharType="separate"/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rPr>
          <w:noProof/>
        </w:rPr>
        <w:t> </w:t>
      </w:r>
      <w:r w:rsidR="00352643">
        <w:fldChar w:fldCharType="end"/>
      </w:r>
    </w:p>
    <w:p w14:paraId="39212AD7" w14:textId="77777777" w:rsidR="005A0060" w:rsidRDefault="005A0060" w:rsidP="005A0060">
      <w:r>
        <w:t>SCDP Amount Requested: $</w:t>
      </w:r>
      <w:r w:rsidRPr="005A006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754A47" w14:textId="77777777" w:rsidR="005A0060" w:rsidRDefault="005A0060" w:rsidP="005A0060">
      <w:r>
        <w:t>Amount of Other Funds: $</w:t>
      </w:r>
      <w:r w:rsidRPr="005A006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AF6D45" w14:textId="7A84C77C" w:rsidR="005A0060" w:rsidRDefault="00573637" w:rsidP="005A0060">
      <w:bookmarkStart w:id="1" w:name="_Hlk153061867"/>
      <w:r>
        <w:t xml:space="preserve">Committed </w:t>
      </w:r>
      <w:r w:rsidR="005A0060">
        <w:t>SCDP Program Income</w:t>
      </w:r>
      <w:bookmarkEnd w:id="1"/>
      <w:r w:rsidR="005A0060">
        <w:t>: $</w:t>
      </w:r>
      <w:r w:rsidR="005A0060" w:rsidRPr="005A0060">
        <w:t xml:space="preserve"> </w:t>
      </w:r>
      <w:r w:rsidR="005A0060">
        <w:fldChar w:fldCharType="begin">
          <w:ffData>
            <w:name w:val="Text1"/>
            <w:enabled/>
            <w:calcOnExit w:val="0"/>
            <w:textInput/>
          </w:ffData>
        </w:fldChar>
      </w:r>
      <w:r w:rsidR="005A0060">
        <w:instrText xml:space="preserve"> FORMTEXT </w:instrText>
      </w:r>
      <w:r w:rsidR="005A0060">
        <w:fldChar w:fldCharType="separate"/>
      </w:r>
      <w:r w:rsidR="005A0060">
        <w:rPr>
          <w:noProof/>
        </w:rPr>
        <w:t> </w:t>
      </w:r>
      <w:r w:rsidR="005A0060">
        <w:rPr>
          <w:noProof/>
        </w:rPr>
        <w:t> </w:t>
      </w:r>
      <w:r w:rsidR="005A0060">
        <w:rPr>
          <w:noProof/>
        </w:rPr>
        <w:t> </w:t>
      </w:r>
      <w:r w:rsidR="005A0060">
        <w:rPr>
          <w:noProof/>
        </w:rPr>
        <w:t> </w:t>
      </w:r>
      <w:r w:rsidR="005A0060">
        <w:rPr>
          <w:noProof/>
        </w:rPr>
        <w:t> </w:t>
      </w:r>
      <w:r w:rsidR="005A0060">
        <w:fldChar w:fldCharType="end"/>
      </w:r>
    </w:p>
    <w:p w14:paraId="22FFC3FD" w14:textId="77777777" w:rsidR="005A0060" w:rsidRDefault="005A0060" w:rsidP="005A0060">
      <w:r>
        <w:t>Estimated Total Project Cost: $</w:t>
      </w:r>
      <w:r w:rsidRPr="005A0060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E852B" w14:textId="77777777" w:rsidR="005A0060" w:rsidRDefault="005A0060" w:rsidP="005A0060">
      <w:pPr>
        <w:pStyle w:val="Heading2"/>
      </w:pPr>
      <w:r>
        <w:t>Application Components</w:t>
      </w:r>
    </w:p>
    <w:p w14:paraId="4D17AEAB" w14:textId="77777777" w:rsidR="005A0060" w:rsidRDefault="005A0060" w:rsidP="005A0060">
      <w:r>
        <w:t>Please indicate if this is (choose one):</w:t>
      </w:r>
    </w:p>
    <w:p w14:paraId="2094AD1D" w14:textId="77777777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-8496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rPr>
          <w:rFonts w:ascii="Segoe UI Symbol" w:hAnsi="Segoe UI Symbol" w:cs="Segoe UI Symbol"/>
        </w:rPr>
        <w:t xml:space="preserve"> </w:t>
      </w:r>
      <w:r w:rsidR="005A0060">
        <w:t>Single Purpose Application</w:t>
      </w:r>
    </w:p>
    <w:p w14:paraId="02C206F5" w14:textId="77777777" w:rsidR="005A0060" w:rsidRDefault="00443297" w:rsidP="005A0060">
      <w:sdt>
        <w:sdtPr>
          <w:rPr>
            <w:rFonts w:ascii="Segoe UI Symbol" w:hAnsi="Segoe UI Symbol" w:cs="Segoe UI Symbol"/>
          </w:rPr>
          <w:id w:val="34143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Comprehensive Application</w:t>
      </w:r>
    </w:p>
    <w:p w14:paraId="68919B2D" w14:textId="046F0A9C" w:rsidR="005A0060" w:rsidRDefault="005A0060" w:rsidP="005A0060">
      <w:r>
        <w:t xml:space="preserve">Which </w:t>
      </w:r>
      <w:r w:rsidR="6B5D02CF">
        <w:t>activities are included in th</w:t>
      </w:r>
      <w:r w:rsidR="46B8DF76">
        <w:t>is</w:t>
      </w:r>
      <w:r w:rsidR="6B5D02CF">
        <w:t xml:space="preserve"> application</w:t>
      </w:r>
      <w:r w:rsidR="2BE9D2BE">
        <w:t xml:space="preserve"> packet</w:t>
      </w:r>
      <w:r w:rsidR="6B5D02CF">
        <w:t xml:space="preserve"> </w:t>
      </w:r>
      <w:r>
        <w:t>(choose all that apply</w:t>
      </w:r>
      <w:r w:rsidR="00B82514">
        <w:t xml:space="preserve">, and complete the </w:t>
      </w:r>
      <w:r w:rsidR="284485E8">
        <w:t xml:space="preserve">individual </w:t>
      </w:r>
      <w:r w:rsidR="00B82514">
        <w:t>application</w:t>
      </w:r>
      <w:r w:rsidR="14E504B2">
        <w:t xml:space="preserve"> for each selected </w:t>
      </w:r>
      <w:r w:rsidR="5624E896">
        <w:t xml:space="preserve">activity </w:t>
      </w:r>
      <w:r w:rsidR="00B82514">
        <w:t xml:space="preserve">and </w:t>
      </w:r>
      <w:r w:rsidR="6659FE9C">
        <w:t xml:space="preserve">one </w:t>
      </w:r>
      <w:r w:rsidR="00AA6BD4">
        <w:t xml:space="preserve">full </w:t>
      </w:r>
      <w:r w:rsidR="00B82514">
        <w:t xml:space="preserve">budget as found on the </w:t>
      </w:r>
      <w:hyperlink r:id="rId12">
        <w:r w:rsidR="00B82514" w:rsidRPr="6EDA969F">
          <w:rPr>
            <w:rStyle w:val="Hyperlink"/>
          </w:rPr>
          <w:t>SCDP website</w:t>
        </w:r>
      </w:hyperlink>
      <w:r>
        <w:t>):</w:t>
      </w:r>
    </w:p>
    <w:p w14:paraId="34FAF3B4" w14:textId="77777777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-98123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29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Owner Occupied Rehab</w:t>
      </w:r>
    </w:p>
    <w:p w14:paraId="1A640F84" w14:textId="77777777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-3212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Single Family Rental</w:t>
      </w:r>
    </w:p>
    <w:p w14:paraId="0BB40D9A" w14:textId="77777777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121276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Multi-Family Rental</w:t>
      </w:r>
    </w:p>
    <w:p w14:paraId="157A8DD6" w14:textId="166D13E4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88475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Mixed Use (use for buildings containing residential</w:t>
      </w:r>
      <w:r w:rsidR="008218EF">
        <w:t xml:space="preserve"> rental</w:t>
      </w:r>
      <w:r w:rsidR="005A0060">
        <w:t xml:space="preserve"> units</w:t>
      </w:r>
      <w:r w:rsidR="00595EF4" w:rsidRPr="00595EF4">
        <w:t xml:space="preserve"> </w:t>
      </w:r>
      <w:r w:rsidR="00595EF4">
        <w:t>in commercial buildings</w:t>
      </w:r>
      <w:r w:rsidR="005A0060">
        <w:t>)</w:t>
      </w:r>
    </w:p>
    <w:p w14:paraId="256BC00B" w14:textId="26B9D66E" w:rsidR="00595EF4" w:rsidRDefault="00443297" w:rsidP="00D57294">
      <w:pPr>
        <w:contextualSpacing/>
      </w:pPr>
      <w:sdt>
        <w:sdtPr>
          <w:id w:val="144234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F4">
            <w:rPr>
              <w:rFonts w:ascii="MS Gothic" w:eastAsia="MS Gothic" w:hAnsi="MS Gothic" w:hint="eastAsia"/>
            </w:rPr>
            <w:t>☐</w:t>
          </w:r>
        </w:sdtContent>
      </w:sdt>
      <w:r w:rsidR="00595EF4">
        <w:t xml:space="preserve"> Duplex Rental</w:t>
      </w:r>
    </w:p>
    <w:p w14:paraId="19A009C2" w14:textId="0EFF9C24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-47629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Commercial</w:t>
      </w:r>
      <w:r w:rsidR="00030EA3">
        <w:t xml:space="preserve"> (Must be part of comprehensive application)</w:t>
      </w:r>
    </w:p>
    <w:p w14:paraId="2BA3281A" w14:textId="40F3C457" w:rsidR="005A0060" w:rsidRDefault="00443297" w:rsidP="00D57294">
      <w:pPr>
        <w:contextualSpacing/>
      </w:pPr>
      <w:sdt>
        <w:sdtPr>
          <w:rPr>
            <w:rFonts w:ascii="Segoe UI Symbol" w:hAnsi="Segoe UI Symbol" w:cs="Segoe UI Symbol"/>
          </w:rPr>
          <w:id w:val="-13382955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/>
            </w:rPr>
            <w:t>☐</w:t>
          </w:r>
        </w:sdtContent>
      </w:sdt>
      <w:r w:rsidR="005A0060">
        <w:t xml:space="preserve"> Public Facility </w:t>
      </w:r>
      <w:r w:rsidR="002F61D9">
        <w:t>– I</w:t>
      </w:r>
      <w:r w:rsidR="002C1D4F">
        <w:t>nfrastructure</w:t>
      </w:r>
    </w:p>
    <w:p w14:paraId="14B7EB73" w14:textId="656E9AB9" w:rsidR="00901D33" w:rsidRDefault="00443297" w:rsidP="00901D33">
      <w:pPr>
        <w:contextualSpacing/>
      </w:pPr>
      <w:sdt>
        <w:sdtPr>
          <w:id w:val="-432978366"/>
          <w:placeholder>
            <w:docPart w:val="B49479FF1FEA476BA8814FDAA44971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D33">
            <w:rPr>
              <w:rFonts w:ascii="MS Gothic" w:eastAsia="MS Gothic" w:hAnsi="MS Gothic"/>
            </w:rPr>
            <w:t>☐</w:t>
          </w:r>
        </w:sdtContent>
      </w:sdt>
      <w:r w:rsidR="00901D33">
        <w:t xml:space="preserve"> Public Facility </w:t>
      </w:r>
      <w:r w:rsidR="002F61D9">
        <w:t>– Community Center</w:t>
      </w:r>
    </w:p>
    <w:p w14:paraId="2D463202" w14:textId="360809F0" w:rsidR="005A0060" w:rsidRDefault="00443297" w:rsidP="005A0060">
      <w:sdt>
        <w:sdtPr>
          <w:rPr>
            <w:rFonts w:ascii="Segoe UI Symbol" w:hAnsi="Segoe UI Symbol" w:cs="Segoe UI Symbol"/>
          </w:rPr>
          <w:id w:val="-143551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06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A0060">
        <w:t xml:space="preserve"> </w:t>
      </w:r>
      <w:r w:rsidR="002F61D9">
        <w:t xml:space="preserve">Public Facility </w:t>
      </w:r>
      <w:r w:rsidR="00E36AEE">
        <w:t>–</w:t>
      </w:r>
      <w:r w:rsidR="002F61D9">
        <w:t xml:space="preserve"> </w:t>
      </w:r>
      <w:r w:rsidR="005A0060">
        <w:t>Street Scape</w:t>
      </w:r>
    </w:p>
    <w:p w14:paraId="0AFCF13F" w14:textId="21BC579C" w:rsidR="005A0060" w:rsidRDefault="006B3C75" w:rsidP="00BB5CDE">
      <w:pPr>
        <w:pStyle w:val="Heading2"/>
      </w:pPr>
      <w:r>
        <w:t xml:space="preserve">Full </w:t>
      </w:r>
      <w:r w:rsidR="005A0060">
        <w:t>Application Description</w:t>
      </w:r>
    </w:p>
    <w:p w14:paraId="24BFAE84" w14:textId="4E2426D6" w:rsidR="005A0060" w:rsidRDefault="005A0060" w:rsidP="005A0060">
      <w:r>
        <w:t xml:space="preserve">Briefly summarize the </w:t>
      </w:r>
      <w:r w:rsidR="0063712B">
        <w:t>Full Application</w:t>
      </w:r>
      <w:r w:rsidR="009E3C34">
        <w:t xml:space="preserve"> for the following</w:t>
      </w:r>
      <w:r w:rsidR="00871D63">
        <w:t>:</w:t>
      </w:r>
    </w:p>
    <w:p w14:paraId="7D37C00B" w14:textId="572C38A7" w:rsidR="005A0060" w:rsidRDefault="005A0060" w:rsidP="005A0060">
      <w:pPr>
        <w:pStyle w:val="ListParagraph"/>
        <w:numPr>
          <w:ilvl w:val="0"/>
          <w:numId w:val="29"/>
        </w:numPr>
      </w:pPr>
      <w:r>
        <w:t>A description of the project</w:t>
      </w:r>
      <w:r w:rsidR="006B3C75">
        <w:t>(s):</w:t>
      </w:r>
    </w:p>
    <w:p w14:paraId="0723D7EE" w14:textId="77777777" w:rsidR="009E3C34" w:rsidRDefault="009E3C34" w:rsidP="00871D63">
      <w:pPr>
        <w:pStyle w:val="ListParagraph"/>
        <w:numPr>
          <w:ilvl w:val="0"/>
          <w:numId w:val="0"/>
        </w:numPr>
        <w:ind w:left="1080"/>
      </w:pPr>
      <w:r w:rsidRPr="009E3C34">
        <w:rPr>
          <w:b/>
          <w:bCs/>
        </w:rPr>
        <w:t>Narrative Answer: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11DBA3" w14:textId="77777777" w:rsidR="009E3C34" w:rsidRDefault="009E3C34" w:rsidP="009E3C34">
      <w:pPr>
        <w:pStyle w:val="ListParagraph"/>
        <w:numPr>
          <w:ilvl w:val="0"/>
          <w:numId w:val="0"/>
        </w:numPr>
        <w:ind w:left="1080"/>
      </w:pPr>
    </w:p>
    <w:p w14:paraId="5ECF72B6" w14:textId="56863AD4" w:rsidR="005A0060" w:rsidRDefault="00871D63" w:rsidP="005A0060">
      <w:pPr>
        <w:pStyle w:val="ListParagraph"/>
        <w:numPr>
          <w:ilvl w:val="0"/>
          <w:numId w:val="29"/>
        </w:numPr>
      </w:pPr>
      <w:r>
        <w:t>Source of committed leverage</w:t>
      </w:r>
      <w:r w:rsidR="006B3C75">
        <w:t>:</w:t>
      </w:r>
    </w:p>
    <w:p w14:paraId="3FC7D236" w14:textId="77777777" w:rsidR="00871D63" w:rsidRDefault="00871D63" w:rsidP="00871D63">
      <w:pPr>
        <w:pStyle w:val="ListParagraph"/>
        <w:numPr>
          <w:ilvl w:val="0"/>
          <w:numId w:val="0"/>
        </w:numPr>
        <w:ind w:left="1080"/>
      </w:pPr>
      <w:r w:rsidRPr="00871D63">
        <w:rPr>
          <w:b/>
          <w:bCs/>
        </w:rPr>
        <w:t>Narrative Answer: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E1D57C" w14:textId="77777777" w:rsidR="00871D63" w:rsidRDefault="00871D63" w:rsidP="00871D63">
      <w:pPr>
        <w:pStyle w:val="ListParagraph"/>
        <w:numPr>
          <w:ilvl w:val="0"/>
          <w:numId w:val="0"/>
        </w:numPr>
        <w:ind w:left="1080"/>
      </w:pPr>
    </w:p>
    <w:p w14:paraId="3671A0DB" w14:textId="5B181021" w:rsidR="00DB07EB" w:rsidRDefault="00DB07EB" w:rsidP="00DB07EB">
      <w:pPr>
        <w:pStyle w:val="ListParagraph"/>
        <w:numPr>
          <w:ilvl w:val="0"/>
          <w:numId w:val="29"/>
        </w:numPr>
      </w:pPr>
      <w:r>
        <w:t xml:space="preserve">Describe any other existing or planned economic development </w:t>
      </w:r>
      <w:r w:rsidR="00443297">
        <w:t xml:space="preserve">or community development </w:t>
      </w:r>
      <w:r>
        <w:t>activities in the community that will have a positive effect on the viability of the proposed project(s).</w:t>
      </w:r>
    </w:p>
    <w:p w14:paraId="4034D118" w14:textId="503A70DA" w:rsidR="00DB07EB" w:rsidRDefault="00DB07EB" w:rsidP="00DB07EB">
      <w:pPr>
        <w:pStyle w:val="ListParagraph"/>
        <w:numPr>
          <w:ilvl w:val="0"/>
          <w:numId w:val="0"/>
        </w:numPr>
        <w:ind w:left="1080"/>
      </w:pPr>
      <w:r w:rsidRPr="00871D63">
        <w:rPr>
          <w:b/>
          <w:bCs/>
        </w:rPr>
        <w:t>Narrative Answer: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083D0D" w14:textId="77777777" w:rsidR="00DB07EB" w:rsidRDefault="00DB07EB" w:rsidP="00DB07EB">
      <w:pPr>
        <w:pStyle w:val="ListParagraph"/>
        <w:numPr>
          <w:ilvl w:val="0"/>
          <w:numId w:val="0"/>
        </w:numPr>
        <w:ind w:left="1080"/>
      </w:pPr>
    </w:p>
    <w:p w14:paraId="701AFE1A" w14:textId="32397498" w:rsidR="00DB07EB" w:rsidRDefault="00DB07EB" w:rsidP="00C403BE">
      <w:pPr>
        <w:pStyle w:val="ListParagraph"/>
        <w:numPr>
          <w:ilvl w:val="0"/>
          <w:numId w:val="29"/>
        </w:numPr>
      </w:pPr>
      <w:r>
        <w:t xml:space="preserve">Describe the community’s SCDP grant(s) history (within the last six (6) years) and how this grant application </w:t>
      </w:r>
      <w:r>
        <w:t xml:space="preserve">could build on past </w:t>
      </w:r>
      <w:r w:rsidR="00C403BE">
        <w:t>grants</w:t>
      </w:r>
      <w:r w:rsidR="007A2D0D">
        <w:t>.</w:t>
      </w:r>
    </w:p>
    <w:p w14:paraId="56931851" w14:textId="77777777" w:rsidR="00DB07EB" w:rsidRDefault="00DB07EB" w:rsidP="00C403BE">
      <w:pPr>
        <w:pStyle w:val="ListParagraph"/>
        <w:numPr>
          <w:ilvl w:val="0"/>
          <w:numId w:val="0"/>
        </w:numPr>
        <w:ind w:left="1080"/>
      </w:pPr>
      <w:r w:rsidRPr="00C403BE">
        <w:t>Narrative</w:t>
      </w:r>
      <w:r w:rsidRPr="00A160D9">
        <w:rPr>
          <w:b/>
        </w:rPr>
        <w:t xml:space="preserve">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A131A3" w14:textId="77777777" w:rsidR="00DB07EB" w:rsidRDefault="00DB07EB" w:rsidP="00C403BE">
      <w:pPr>
        <w:pStyle w:val="ListParagraph"/>
        <w:numPr>
          <w:ilvl w:val="0"/>
          <w:numId w:val="0"/>
        </w:numPr>
        <w:ind w:left="1080"/>
      </w:pPr>
    </w:p>
    <w:p w14:paraId="0C757FFF" w14:textId="56FA0657" w:rsidR="0030750B" w:rsidRDefault="0030750B" w:rsidP="0030750B">
      <w:pPr>
        <w:pStyle w:val="ListParagraph"/>
        <w:numPr>
          <w:ilvl w:val="0"/>
          <w:numId w:val="29"/>
        </w:numPr>
      </w:pPr>
      <w:r w:rsidRPr="007C37CD">
        <w:t xml:space="preserve">What is the applicant’s or grant administrator’s (if applicable) plan </w:t>
      </w:r>
      <w:r w:rsidR="0063712B">
        <w:t>for</w:t>
      </w:r>
      <w:r w:rsidRPr="007C37CD">
        <w:t xml:space="preserve"> outreach to</w:t>
      </w:r>
      <w:r w:rsidRPr="00C1149E">
        <w:t xml:space="preserve"> minority, underserved, veteran </w:t>
      </w:r>
      <w:r>
        <w:t>or</w:t>
      </w:r>
      <w:r w:rsidRPr="00C1149E">
        <w:t xml:space="preserve"> disabled</w:t>
      </w:r>
      <w:r w:rsidRPr="007C37CD">
        <w:t xml:space="preserve"> community members?</w:t>
      </w:r>
    </w:p>
    <w:p w14:paraId="4B7620FF" w14:textId="45D051A8" w:rsidR="00871D63" w:rsidRDefault="00871D63" w:rsidP="00871D63">
      <w:pPr>
        <w:pStyle w:val="ListParagraph"/>
        <w:numPr>
          <w:ilvl w:val="0"/>
          <w:numId w:val="0"/>
        </w:numPr>
        <w:ind w:left="1080"/>
      </w:pPr>
      <w:r w:rsidRPr="00871D63">
        <w:rPr>
          <w:b/>
          <w:bCs/>
        </w:rPr>
        <w:t>Narrative Answer: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DC14D7" w14:textId="77777777" w:rsidR="005C1836" w:rsidRDefault="005C1836" w:rsidP="00B765AF">
      <w:pPr>
        <w:pStyle w:val="ListParagraph"/>
        <w:numPr>
          <w:ilvl w:val="0"/>
          <w:numId w:val="0"/>
        </w:numPr>
        <w:ind w:left="1080"/>
      </w:pPr>
    </w:p>
    <w:p w14:paraId="40C0B85B" w14:textId="77777777" w:rsidR="005C1836" w:rsidRDefault="005C1836" w:rsidP="005C1836">
      <w:pPr>
        <w:pStyle w:val="ListParagraph"/>
        <w:numPr>
          <w:ilvl w:val="0"/>
          <w:numId w:val="29"/>
        </w:numPr>
      </w:pPr>
      <w:r>
        <w:t xml:space="preserve">Describe </w:t>
      </w:r>
      <w:r>
        <w:t>how the program will be marketed to contractors in the area.</w:t>
      </w:r>
    </w:p>
    <w:p w14:paraId="3218F5F3" w14:textId="2D696E7F" w:rsidR="005C1836" w:rsidRDefault="005C1836" w:rsidP="00A11A5B">
      <w:pPr>
        <w:pStyle w:val="ListParagraph"/>
        <w:numPr>
          <w:ilvl w:val="0"/>
          <w:numId w:val="0"/>
        </w:numPr>
        <w:ind w:left="1080"/>
      </w:pPr>
      <w:r w:rsidRPr="005C1836">
        <w:rPr>
          <w:b/>
          <w:bCs/>
        </w:rPr>
        <w:t>Narrative Answer: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70383D" w14:textId="7473C9EC" w:rsidR="005A0060" w:rsidRDefault="005A0060" w:rsidP="00C35245">
      <w:pPr>
        <w:pStyle w:val="Heading2"/>
      </w:pPr>
      <w:r>
        <w:t>Signature Page</w:t>
      </w:r>
    </w:p>
    <w:p w14:paraId="7B2A625C" w14:textId="616FE878" w:rsidR="005A0060" w:rsidRDefault="005A0060" w:rsidP="00412814">
      <w:pPr>
        <w:spacing w:before="0" w:after="0" w:line="240" w:lineRule="auto"/>
        <w:contextualSpacing/>
      </w:pPr>
      <w:r>
        <w:t xml:space="preserve">By signing below, the Applicant certifies to the best of their knowledge that the data and information provided in the Application is true and correct. </w:t>
      </w:r>
    </w:p>
    <w:p w14:paraId="240C5A56" w14:textId="6BFE8C41" w:rsidR="005A0060" w:rsidRDefault="005A0060" w:rsidP="00C35245">
      <w:pPr>
        <w:pStyle w:val="Heading3"/>
      </w:pPr>
      <w:r>
        <w:t>Signature of Authorized Official</w:t>
      </w:r>
      <w:r w:rsidR="57424BA8">
        <w:t xml:space="preserve"> (Primary Community)</w:t>
      </w:r>
      <w:r>
        <w:t>:</w:t>
      </w:r>
    </w:p>
    <w:p w14:paraId="0C143852" w14:textId="77777777" w:rsidR="00412814" w:rsidRDefault="00412814" w:rsidP="00412814">
      <w:pPr>
        <w:spacing w:before="760"/>
        <w:contextualSpacing/>
      </w:pPr>
      <w:r>
        <w:t>________________________________________________ Date: __________________</w:t>
      </w:r>
    </w:p>
    <w:p w14:paraId="47190210" w14:textId="019926FD" w:rsidR="00C35245" w:rsidRDefault="00C35245" w:rsidP="00BB5CDE">
      <w:pPr>
        <w:spacing w:before="960"/>
        <w:contextualSpacing/>
      </w:pPr>
      <w:r>
        <w:lastRenderedPageBreak/>
        <w:t xml:space="preserve">Name of Authorized Official: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  <w:bookmarkEnd w:id="2"/>
    </w:p>
    <w:p w14:paraId="53637AED" w14:textId="1DAFFAD5" w:rsidR="005A0060" w:rsidRDefault="005A0060" w:rsidP="00C35245">
      <w:pPr>
        <w:pStyle w:val="Heading3"/>
      </w:pPr>
      <w:r>
        <w:t>Signature of Authorized Official (</w:t>
      </w:r>
      <w:r w:rsidR="08ED5A50">
        <w:t xml:space="preserve">Partnering </w:t>
      </w:r>
      <w:r>
        <w:t>Community</w:t>
      </w:r>
      <w:r w:rsidR="00A728BC">
        <w:t xml:space="preserve"> – </w:t>
      </w:r>
      <w:r w:rsidR="4553E392">
        <w:t>if</w:t>
      </w:r>
      <w:r w:rsidR="00A728BC">
        <w:t xml:space="preserve"> </w:t>
      </w:r>
      <w:r w:rsidR="4553E392">
        <w:t>applicable</w:t>
      </w:r>
      <w:r>
        <w:t>):</w:t>
      </w:r>
    </w:p>
    <w:p w14:paraId="5145AF14" w14:textId="77777777" w:rsidR="00412814" w:rsidRDefault="00412814" w:rsidP="00412814">
      <w:pPr>
        <w:spacing w:before="760"/>
        <w:contextualSpacing/>
      </w:pPr>
      <w:r>
        <w:t>________________________________________________ Date: __________________</w:t>
      </w:r>
    </w:p>
    <w:p w14:paraId="1C745CA6" w14:textId="0445C982" w:rsidR="00C35245" w:rsidRDefault="00C35245" w:rsidP="00C35245">
      <w:pPr>
        <w:spacing w:before="960"/>
        <w:contextualSpacing/>
      </w:pPr>
      <w:r>
        <w:t>Name of Authorized Official (Partnering Primary Community):</w:t>
      </w:r>
      <w:r w:rsidR="008218EF">
        <w:t xml:space="preserve">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</w:p>
    <w:p w14:paraId="1BEB02C6" w14:textId="03368204" w:rsidR="005A0060" w:rsidRDefault="005A0060" w:rsidP="00C35245">
      <w:pPr>
        <w:pStyle w:val="Heading3"/>
      </w:pPr>
      <w:r>
        <w:t>Signature of Authorized Official (Partnering Community – if applicable):</w:t>
      </w:r>
    </w:p>
    <w:p w14:paraId="5C7FF34E" w14:textId="044F9675" w:rsidR="00412814" w:rsidRDefault="00412814" w:rsidP="00412814">
      <w:pPr>
        <w:spacing w:before="760"/>
        <w:contextualSpacing/>
      </w:pPr>
      <w:r>
        <w:t>________________________________________________ Date: __________________</w:t>
      </w:r>
      <w:r w:rsidR="00443B25">
        <w:t xml:space="preserve"> </w:t>
      </w:r>
    </w:p>
    <w:p w14:paraId="33BC50A0" w14:textId="0450216C" w:rsidR="00C35245" w:rsidRDefault="00C35245" w:rsidP="00C35245">
      <w:pPr>
        <w:spacing w:before="960"/>
        <w:contextualSpacing/>
      </w:pPr>
      <w:r>
        <w:t>Name of Authorized Official (Partnering Community – if applicable):</w:t>
      </w:r>
      <w:r w:rsidR="008218EF">
        <w:t xml:space="preserve">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</w:p>
    <w:p w14:paraId="2E73F2A0" w14:textId="43B567A9" w:rsidR="005A0060" w:rsidRDefault="005A0060" w:rsidP="00C35245">
      <w:pPr>
        <w:pStyle w:val="Heading3"/>
      </w:pPr>
      <w:r>
        <w:t>Signature of Primary Administrator</w:t>
      </w:r>
      <w:r w:rsidR="00443B25">
        <w:t xml:space="preserve"> (if available)</w:t>
      </w:r>
    </w:p>
    <w:p w14:paraId="2108F276" w14:textId="77777777" w:rsidR="00412814" w:rsidRDefault="00412814" w:rsidP="00412814">
      <w:pPr>
        <w:spacing w:before="760"/>
        <w:contextualSpacing/>
      </w:pPr>
      <w:r>
        <w:t>________________________________________________ Date: __________________</w:t>
      </w:r>
    </w:p>
    <w:p w14:paraId="56CA29B7" w14:textId="111EF19F" w:rsidR="00C35245" w:rsidRDefault="00C35245" w:rsidP="00C35245">
      <w:pPr>
        <w:spacing w:before="960"/>
        <w:contextualSpacing/>
      </w:pPr>
      <w:r>
        <w:t>Name of Primary Administrator:</w:t>
      </w:r>
      <w:r w:rsidR="008218EF">
        <w:t xml:space="preserve">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</w:p>
    <w:p w14:paraId="0E94CA0C" w14:textId="26B1FEA8" w:rsidR="005A0060" w:rsidRDefault="005A0060" w:rsidP="00C35245">
      <w:pPr>
        <w:pStyle w:val="Heading3"/>
      </w:pPr>
      <w:r>
        <w:t>Signature of Secondary Administrative Entity (if applicable)</w:t>
      </w:r>
    </w:p>
    <w:p w14:paraId="60E2EC8A" w14:textId="77777777" w:rsidR="00412814" w:rsidRDefault="00412814" w:rsidP="00412814">
      <w:pPr>
        <w:spacing w:before="760"/>
        <w:contextualSpacing/>
      </w:pPr>
      <w:r>
        <w:t>________________________________________________ Date: __________________</w:t>
      </w:r>
    </w:p>
    <w:p w14:paraId="3BB5B392" w14:textId="6B281BE1" w:rsidR="00C35245" w:rsidRDefault="00C35245" w:rsidP="00C35245">
      <w:pPr>
        <w:spacing w:before="960"/>
        <w:contextualSpacing/>
      </w:pPr>
      <w:r>
        <w:t>Name of Secondary Administrative Entity (if applicable):</w:t>
      </w:r>
      <w:r w:rsidR="008218EF">
        <w:t xml:space="preserve">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</w:p>
    <w:p w14:paraId="1645B72E" w14:textId="04EBC10F" w:rsidR="005A0060" w:rsidRDefault="005A0060" w:rsidP="00412814">
      <w:pPr>
        <w:pStyle w:val="Heading3"/>
        <w:spacing w:before="120"/>
      </w:pPr>
      <w:r>
        <w:t>Signature of Engineering firm for Public Facility Projects (if applicable)</w:t>
      </w:r>
    </w:p>
    <w:p w14:paraId="2433A4D4" w14:textId="2961AE4A" w:rsidR="00C35245" w:rsidRDefault="00C35245" w:rsidP="00412814">
      <w:pPr>
        <w:spacing w:before="760"/>
        <w:contextualSpacing/>
      </w:pPr>
      <w:r>
        <w:t>________________________________________________ Date: __________________</w:t>
      </w:r>
    </w:p>
    <w:p w14:paraId="6C470FA3" w14:textId="7CC26CA3" w:rsidR="00C35245" w:rsidRDefault="00C35245" w:rsidP="00C35245">
      <w:pPr>
        <w:spacing w:before="960"/>
        <w:contextualSpacing/>
      </w:pPr>
      <w:r>
        <w:t>Name of Engineering Firm (if applicable):</w:t>
      </w:r>
      <w:r w:rsidR="008218EF">
        <w:t xml:space="preserve"> </w:t>
      </w:r>
      <w:r w:rsidR="008218EF">
        <w:fldChar w:fldCharType="begin">
          <w:ffData>
            <w:name w:val="Text2"/>
            <w:enabled/>
            <w:calcOnExit w:val="0"/>
            <w:textInput/>
          </w:ffData>
        </w:fldChar>
      </w:r>
      <w:r w:rsidR="008218EF">
        <w:instrText xml:space="preserve"> FORMTEXT </w:instrText>
      </w:r>
      <w:r w:rsidR="008218EF">
        <w:fldChar w:fldCharType="separate"/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rPr>
          <w:noProof/>
        </w:rPr>
        <w:t> </w:t>
      </w:r>
      <w:r w:rsidR="008218EF">
        <w:fldChar w:fldCharType="end"/>
      </w:r>
    </w:p>
    <w:p w14:paraId="60698B3F" w14:textId="4C2456DD" w:rsidR="005A0060" w:rsidRDefault="005A0060" w:rsidP="00790339">
      <w:pPr>
        <w:pStyle w:val="Heading2"/>
      </w:pPr>
      <w:r>
        <w:br w:type="page"/>
      </w:r>
      <w:r>
        <w:lastRenderedPageBreak/>
        <w:t>Grantee Summary Information Sheet</w:t>
      </w:r>
      <w:r w:rsidR="00C67FD1">
        <w:t xml:space="preserve"> (GSIS)</w:t>
      </w:r>
    </w:p>
    <w:p w14:paraId="4C0FD0FE" w14:textId="77777777" w:rsidR="005A0060" w:rsidRDefault="005A0060" w:rsidP="005A0060">
      <w:r>
        <w:t>Small Cities Development Program – State of Minnesota</w:t>
      </w:r>
    </w:p>
    <w:p w14:paraId="15D189B3" w14:textId="1037A752" w:rsidR="005A0060" w:rsidRDefault="005A0060" w:rsidP="005A0060">
      <w:r>
        <w:t>Please complete all sections that apply to the proposed</w:t>
      </w:r>
      <w:r w:rsidR="00790339">
        <w:t xml:space="preserve"> </w:t>
      </w:r>
      <w:r w:rsidR="00DD080D">
        <w:t>activities</w:t>
      </w:r>
      <w:r>
        <w:t>. If the same person is responsible for multiple duties, please list their name for each duty they are assigned to</w:t>
      </w:r>
      <w:r w:rsidR="00327BC9">
        <w:t xml:space="preserve"> for this</w:t>
      </w:r>
      <w:r w:rsidR="008218EF">
        <w:t xml:space="preserve"> </w:t>
      </w:r>
      <w:r w:rsidR="00443B25">
        <w:t>application</w:t>
      </w:r>
      <w:r>
        <w:t>.</w:t>
      </w:r>
      <w:r w:rsidR="003A7EE5">
        <w:t xml:space="preserve"> Contact information only needs to be listed once. </w:t>
      </w:r>
      <w:r>
        <w:t xml:space="preserve">If a category is not applicable to your grant, please indicate </w:t>
      </w:r>
      <w:r w:rsidR="00327BC9">
        <w:t>as not applicable.</w:t>
      </w:r>
      <w:r w:rsidR="12E6CF84">
        <w:t xml:space="preserve"> </w:t>
      </w:r>
    </w:p>
    <w:p w14:paraId="229C614F" w14:textId="77777777" w:rsidR="005A0060" w:rsidRDefault="005A0060" w:rsidP="00327BC9">
      <w:pPr>
        <w:pStyle w:val="Heading3"/>
      </w:pPr>
      <w:r>
        <w:t>Authorized Official and Environmental Certifying Officer Information (mayor or board chair)</w:t>
      </w:r>
    </w:p>
    <w:p w14:paraId="2345053D" w14:textId="5538E553" w:rsidR="00436551" w:rsidRPr="00436551" w:rsidRDefault="00436551" w:rsidP="00436551">
      <w:r>
        <w:t>All information in this section is required, unless otherwise directed</w:t>
      </w:r>
      <w:r w:rsidR="00C403BE">
        <w:t>.</w:t>
      </w:r>
    </w:p>
    <w:p w14:paraId="644DDFE6" w14:textId="213C4B4F" w:rsidR="00327BC9" w:rsidRDefault="00327BC9" w:rsidP="007E33F4">
      <w:pPr>
        <w:contextualSpacing/>
      </w:pPr>
      <w:r>
        <w:t xml:space="preserve">Name: </w:t>
      </w:r>
      <w:sdt>
        <w:sdtPr>
          <w:id w:val="1111709398"/>
          <w:placeholder>
            <w:docPart w:val="DefaultPlaceholder_1081868574"/>
          </w:placeholder>
          <w:showingPlcHdr/>
        </w:sdtPr>
        <w:sdtEndPr/>
        <w:sdtContent/>
      </w:sdt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937058" w14:textId="77777777" w:rsidR="00327BC9" w:rsidRDefault="005A0060" w:rsidP="007E33F4">
      <w:pPr>
        <w:contextualSpacing/>
      </w:pPr>
      <w:r>
        <w:t>Title: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2549A820" w14:textId="77777777" w:rsidR="00327BC9" w:rsidRDefault="005A0060" w:rsidP="007E33F4">
      <w:pPr>
        <w:contextualSpacing/>
      </w:pPr>
      <w:r>
        <w:t>Address: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15C3AA65" w14:textId="0E876DED" w:rsidR="00327BC9" w:rsidRDefault="005A0060" w:rsidP="007E33F4">
      <w:pPr>
        <w:contextualSpacing/>
      </w:pPr>
      <w:r>
        <w:t xml:space="preserve">City, State, </w:t>
      </w:r>
      <w:r w:rsidR="00436551">
        <w:t>ZIP</w:t>
      </w:r>
      <w:r>
        <w:t>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0E6CA535" w14:textId="77777777" w:rsidR="00327BC9" w:rsidRDefault="005A0060" w:rsidP="007E33F4">
      <w:pPr>
        <w:contextualSpacing/>
      </w:pPr>
      <w:r>
        <w:t>Phone: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2D1A6DED" w14:textId="18743D8D" w:rsidR="00180889" w:rsidRDefault="008218EF" w:rsidP="007E33F4">
      <w:pPr>
        <w:contextualSpacing/>
      </w:pPr>
      <w:r>
        <w:t xml:space="preserve">Primary </w:t>
      </w:r>
      <w:r w:rsidR="005A0060">
        <w:t>Email: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6406A267" w14:textId="6067E141" w:rsidR="008218EF" w:rsidRDefault="008218EF" w:rsidP="007E33F4">
      <w:pPr>
        <w:contextualSpacing/>
      </w:pPr>
      <w:r>
        <w:t>Secondary Email</w:t>
      </w:r>
      <w:r w:rsidR="00436551">
        <w:t xml:space="preserve"> (if applicable)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60BE9D" w14:textId="77777777" w:rsidR="00327BC9" w:rsidRDefault="005A0060" w:rsidP="007E33F4">
      <w:pPr>
        <w:contextualSpacing/>
      </w:pPr>
      <w:r>
        <w:t>Federal ID#: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227D4FCC" w14:textId="77777777" w:rsidR="00327BC9" w:rsidRDefault="005A0060" w:rsidP="007E33F4">
      <w:pPr>
        <w:contextualSpacing/>
      </w:pPr>
      <w:r>
        <w:t>State ID#: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3C6B18E1" w14:textId="77777777" w:rsidR="00327BC9" w:rsidRDefault="005A0060" w:rsidP="007E33F4">
      <w:pPr>
        <w:contextualSpacing/>
      </w:pPr>
      <w:r>
        <w:t>State Vendor #: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73A64C6C" w14:textId="1C4EC025" w:rsidR="00327BC9" w:rsidRDefault="005A0060" w:rsidP="007E33F4">
      <w:pPr>
        <w:contextualSpacing/>
      </w:pPr>
      <w:r>
        <w:t xml:space="preserve">Applicant </w:t>
      </w:r>
      <w:r w:rsidR="00915912">
        <w:t>Unique Entity Identifier (</w:t>
      </w:r>
      <w:r w:rsidR="00E122C7">
        <w:t>UEI</w:t>
      </w:r>
      <w:r w:rsidR="00915912">
        <w:t>)</w:t>
      </w:r>
      <w:r>
        <w:t>#: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4DCEBF86" w14:textId="77777777" w:rsidR="005A0060" w:rsidRDefault="005A0060" w:rsidP="00327BC9">
      <w:pPr>
        <w:pStyle w:val="Heading3"/>
      </w:pPr>
      <w:r>
        <w:t>Applicant (proposal) Author</w:t>
      </w:r>
    </w:p>
    <w:p w14:paraId="0F964DED" w14:textId="77777777" w:rsidR="005A0060" w:rsidRDefault="00327BC9" w:rsidP="00327BC9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83333" w14:textId="77777777" w:rsidR="005A0060" w:rsidRDefault="00327BC9" w:rsidP="00327BC9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10E48C" w14:textId="77777777" w:rsidR="005A0060" w:rsidRDefault="005A0060" w:rsidP="00327BC9">
      <w:pPr>
        <w:contextualSpacing/>
      </w:pPr>
      <w:r>
        <w:t>Address</w:t>
      </w:r>
      <w:r>
        <w:tab/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74C7D7FB" w14:textId="77777777" w:rsidR="00436551" w:rsidRDefault="00436551" w:rsidP="00436551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1CB177" w14:textId="77777777" w:rsidR="005A0060" w:rsidRDefault="00327BC9" w:rsidP="00327BC9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D0FD92" w14:textId="77777777" w:rsidR="005A0060" w:rsidRDefault="005A0060" w:rsidP="00327BC9">
      <w:pPr>
        <w:contextualSpacing/>
      </w:pPr>
      <w:r>
        <w:t>Emai</w:t>
      </w:r>
      <w:r w:rsidR="00327BC9">
        <w:t xml:space="preserve">l: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3AB7BD95" w14:textId="192C416A" w:rsidR="005A0060" w:rsidRDefault="005A0060" w:rsidP="00790339">
      <w:pPr>
        <w:pStyle w:val="Heading3"/>
      </w:pPr>
      <w:r>
        <w:t>Primary Implementation Agency</w:t>
      </w:r>
    </w:p>
    <w:p w14:paraId="35F0C908" w14:textId="77777777" w:rsidR="005A0060" w:rsidRDefault="00327BC9" w:rsidP="00327BC9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5D11D1" w14:textId="5670B311" w:rsidR="005A0060" w:rsidRDefault="002F503E" w:rsidP="00327BC9">
      <w:pPr>
        <w:contextualSpacing/>
      </w:pPr>
      <w:r>
        <w:t>Primary Contact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1A817DEF" w14:textId="77777777" w:rsidR="005A0060" w:rsidRDefault="00327BC9" w:rsidP="00327BC9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C8E8CD" w14:textId="77777777" w:rsidR="005A0060" w:rsidRDefault="005A0060" w:rsidP="00327BC9">
      <w:pPr>
        <w:contextualSpacing/>
      </w:pPr>
      <w:r>
        <w:t>Address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5A97FC67" w14:textId="77F1B183" w:rsidR="005A0060" w:rsidRDefault="00327BC9" w:rsidP="00327BC9">
      <w:pPr>
        <w:contextualSpacing/>
      </w:pPr>
      <w:r>
        <w:t xml:space="preserve">City, State, </w:t>
      </w:r>
      <w:r w:rsidR="00436551">
        <w:t>ZIP</w:t>
      </w:r>
      <w:r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BAE60B" w14:textId="77777777" w:rsidR="005A0060" w:rsidRDefault="00327BC9" w:rsidP="00327BC9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F8413D" w14:textId="113627BD" w:rsidR="00915912" w:rsidRDefault="00327BC9" w:rsidP="004B2DA5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A07EC" w14:textId="7A08BE91" w:rsidR="004B2DA5" w:rsidRDefault="00800A5D" w:rsidP="004B2DA5">
      <w:pPr>
        <w:pStyle w:val="Heading3"/>
      </w:pPr>
      <w:r>
        <w:lastRenderedPageBreak/>
        <w:t>Secondary</w:t>
      </w:r>
      <w:r w:rsidR="004B2DA5">
        <w:t xml:space="preserve"> Implementation Agency</w:t>
      </w:r>
      <w:r>
        <w:t xml:space="preserve"> (if applicable)</w:t>
      </w:r>
    </w:p>
    <w:p w14:paraId="00DEA235" w14:textId="77777777" w:rsidR="004B2DA5" w:rsidRDefault="004B2DA5" w:rsidP="004B2DA5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018AF1" w14:textId="77777777" w:rsidR="004B2DA5" w:rsidRDefault="004B2DA5" w:rsidP="004B2DA5">
      <w:pPr>
        <w:contextualSpacing/>
      </w:pPr>
      <w:r>
        <w:t xml:space="preserve">Primary Contact: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3C2886" w14:textId="77777777" w:rsidR="004B2DA5" w:rsidRDefault="004B2DA5" w:rsidP="004B2DA5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EB947E" w14:textId="77777777" w:rsidR="004B2DA5" w:rsidRDefault="004B2DA5" w:rsidP="004B2DA5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AC6A56" w14:textId="77777777" w:rsidR="004B2DA5" w:rsidRDefault="004B2DA5" w:rsidP="004B2DA5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78206F" w14:textId="77777777" w:rsidR="004B2DA5" w:rsidRDefault="004B2DA5" w:rsidP="004B2DA5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812F32" w14:textId="77777777" w:rsidR="004B2DA5" w:rsidRPr="004B2DA5" w:rsidRDefault="004B2DA5" w:rsidP="004B2DA5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D25F34" w14:textId="4654DDCD" w:rsidR="005A0060" w:rsidRDefault="005A0060" w:rsidP="00327BC9">
      <w:pPr>
        <w:pStyle w:val="Heading3"/>
      </w:pPr>
      <w:r>
        <w:t xml:space="preserve">Environmental </w:t>
      </w:r>
      <w:r w:rsidR="17DD6958">
        <w:t xml:space="preserve">Review </w:t>
      </w:r>
      <w:r>
        <w:t>Coordinator</w:t>
      </w:r>
      <w:r w:rsidR="00F73760">
        <w:t xml:space="preserve"> </w:t>
      </w:r>
      <w:r w:rsidR="00800A5D" w:rsidRPr="00790339">
        <w:rPr>
          <w:i/>
          <w:iCs/>
        </w:rPr>
        <w:t>(required for all project types)</w:t>
      </w:r>
    </w:p>
    <w:p w14:paraId="6F9B234E" w14:textId="77777777" w:rsidR="005A0060" w:rsidRDefault="00327BC9" w:rsidP="00327BC9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A66A3D" w14:textId="77777777" w:rsidR="005A0060" w:rsidRDefault="005A0060" w:rsidP="00327BC9">
      <w:pPr>
        <w:contextualSpacing/>
      </w:pPr>
      <w:r>
        <w:t>Name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64466639" w14:textId="0FF35CB9" w:rsidR="00327BC9" w:rsidRDefault="005A0060" w:rsidP="00327BC9">
      <w:pPr>
        <w:contextualSpacing/>
      </w:pPr>
      <w:r>
        <w:t>Title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5155BB49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FEB17D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CC7E28" w14:textId="77777777" w:rsidR="005A0060" w:rsidRDefault="005A0060" w:rsidP="00327BC9">
      <w:pPr>
        <w:contextualSpacing/>
      </w:pPr>
      <w:r>
        <w:t>Phone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6F10C27C" w14:textId="77777777" w:rsidR="005A0060" w:rsidRDefault="005A0060" w:rsidP="00327BC9">
      <w:pPr>
        <w:contextualSpacing/>
      </w:pPr>
      <w:r>
        <w:t>Email</w:t>
      </w:r>
      <w:r w:rsidR="00327BC9">
        <w:t xml:space="preserve">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7101F5EC" w14:textId="77777777" w:rsidR="005A0060" w:rsidRDefault="005A0060" w:rsidP="00327BC9">
      <w:pPr>
        <w:contextualSpacing/>
      </w:pPr>
      <w:r>
        <w:t>List experience with federal o</w:t>
      </w:r>
      <w:r w:rsidR="00327BC9">
        <w:t xml:space="preserve">r state rehabilitation programs: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734447B5" w14:textId="521DE91D" w:rsidR="005A0060" w:rsidRDefault="005A0060" w:rsidP="00327BC9">
      <w:pPr>
        <w:pStyle w:val="Heading3"/>
      </w:pPr>
      <w:r>
        <w:t xml:space="preserve">Fair Housing/Equal Opportunity Coordinator </w:t>
      </w:r>
      <w:r w:rsidRPr="00790339">
        <w:rPr>
          <w:i/>
          <w:iCs/>
        </w:rPr>
        <w:t>(required for all project types)</w:t>
      </w:r>
    </w:p>
    <w:p w14:paraId="7557576E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1FE70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4AE2AE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E71ECD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958666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51CE80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6BB700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58652C" w14:textId="77777777" w:rsid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A0EDC2" w14:textId="46730C3C" w:rsidR="005A0060" w:rsidRPr="00790339" w:rsidRDefault="005A0060" w:rsidP="1958B026">
      <w:pPr>
        <w:pStyle w:val="Heading3"/>
        <w:rPr>
          <w:i/>
        </w:rPr>
      </w:pPr>
      <w:r>
        <w:t>Rehabilitation Coordinator</w:t>
      </w:r>
      <w:r w:rsidR="00C403BE">
        <w:t xml:space="preserve"> </w:t>
      </w:r>
    </w:p>
    <w:p w14:paraId="7C4A52F4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5D482F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A7227D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E3196F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539342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454650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A71DCA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2EA719" w14:textId="77777777" w:rsid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CA865B" w14:textId="6F59E86B" w:rsidR="005A0060" w:rsidRDefault="005A0060" w:rsidP="00327BC9">
      <w:pPr>
        <w:pStyle w:val="Heading3"/>
      </w:pPr>
      <w:r>
        <w:lastRenderedPageBreak/>
        <w:t>Labor Standards Coordinator</w:t>
      </w:r>
      <w:r w:rsidR="00443B25">
        <w:t xml:space="preserve"> </w:t>
      </w:r>
      <w:r w:rsidR="00443B25" w:rsidRPr="00C403BE">
        <w:rPr>
          <w:i/>
          <w:iCs/>
        </w:rPr>
        <w:t>(if applicable)</w:t>
      </w:r>
    </w:p>
    <w:p w14:paraId="2BC7D34C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01CBA6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EE6C41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BBE85B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CDD6BC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B39E72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D26570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8A545A" w14:textId="77777777" w:rsid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FBFAA5" w14:textId="77777777" w:rsidR="005A0060" w:rsidRDefault="005A0060" w:rsidP="00327BC9">
      <w:pPr>
        <w:pStyle w:val="Heading3"/>
      </w:pPr>
      <w:r>
        <w:t>Property Inspector</w:t>
      </w:r>
    </w:p>
    <w:p w14:paraId="58D02A95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FE8E77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C3A21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3EE819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5AADF9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D0E75A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481C85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7AF655" w14:textId="77777777" w:rsid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1CFF53" w14:textId="77777777" w:rsidR="005A0060" w:rsidRDefault="005A0060" w:rsidP="00327BC9">
      <w:pPr>
        <w:pStyle w:val="Heading3"/>
      </w:pPr>
      <w:r>
        <w:t>Income Verification Coordinator</w:t>
      </w:r>
    </w:p>
    <w:p w14:paraId="7E27E97C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3523EB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AFE188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6C2593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EA6C51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4A3932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80D781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D84D60" w14:textId="77777777" w:rsid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44EF71" w14:textId="2AAB8DD2" w:rsidR="005A0060" w:rsidRDefault="005A0060" w:rsidP="00327BC9">
      <w:pPr>
        <w:pStyle w:val="Heading3"/>
      </w:pPr>
      <w:r>
        <w:t>Rent Limit and Rental Notice Coordinator</w:t>
      </w:r>
      <w:r w:rsidR="00443B25">
        <w:t xml:space="preserve"> </w:t>
      </w:r>
      <w:r w:rsidR="00443B25" w:rsidRPr="00074563">
        <w:rPr>
          <w:i/>
          <w:iCs/>
        </w:rPr>
        <w:t>(if applicable)</w:t>
      </w:r>
    </w:p>
    <w:p w14:paraId="089FD97E" w14:textId="77777777" w:rsidR="005D3CC3" w:rsidRDefault="005D3CC3" w:rsidP="005D3CC3">
      <w:pPr>
        <w:contextualSpacing/>
      </w:pPr>
      <w:r>
        <w:t xml:space="preserve">Name of Organization: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675976" w14:textId="77777777" w:rsidR="005D3CC3" w:rsidRDefault="005D3CC3" w:rsidP="005D3CC3">
      <w:pPr>
        <w:contextualSpacing/>
      </w:pPr>
      <w:r>
        <w:t xml:space="preserve">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E007E4" w14:textId="77777777" w:rsidR="005D3CC3" w:rsidRDefault="005D3CC3" w:rsidP="005D3CC3">
      <w:pPr>
        <w:contextualSpacing/>
      </w:pPr>
      <w:r>
        <w:t xml:space="preserve">Title: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9B91C3" w14:textId="77777777" w:rsidR="005D3CC3" w:rsidRDefault="005D3CC3" w:rsidP="005D3CC3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33E12C" w14:textId="77777777" w:rsidR="005D3CC3" w:rsidRDefault="005D3CC3" w:rsidP="005D3CC3">
      <w:pPr>
        <w:contextualSpacing/>
      </w:pPr>
      <w:r>
        <w:t xml:space="preserve">City, State, ZIP: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522E3A" w14:textId="77777777" w:rsidR="005D3CC3" w:rsidRDefault="005D3CC3" w:rsidP="005D3CC3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C4275B" w14:textId="77777777" w:rsidR="005D3CC3" w:rsidRDefault="005D3CC3" w:rsidP="005D3CC3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2ECAF1" w14:textId="2B9889C6" w:rsidR="005E690A" w:rsidRPr="005D3CC3" w:rsidRDefault="005D3CC3" w:rsidP="005D3CC3">
      <w:pPr>
        <w:contextualSpacing/>
      </w:pPr>
      <w:r>
        <w:t xml:space="preserve">List experience with federal or state rehabilitation programs: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E690A">
        <w:br w:type="page"/>
      </w:r>
    </w:p>
    <w:p w14:paraId="6FF61818" w14:textId="00920557" w:rsidR="00327BC9" w:rsidRDefault="005A0060" w:rsidP="00327BC9">
      <w:pPr>
        <w:pStyle w:val="Heading3"/>
      </w:pPr>
      <w:r>
        <w:lastRenderedPageBreak/>
        <w:t>C</w:t>
      </w:r>
      <w:r w:rsidR="00327BC9">
        <w:t>o-funding contact information</w:t>
      </w:r>
      <w:r w:rsidR="003A16E9">
        <w:t xml:space="preserve"> </w:t>
      </w:r>
      <w:r w:rsidR="003A16E9" w:rsidRPr="00074563">
        <w:rPr>
          <w:i/>
          <w:iCs/>
        </w:rPr>
        <w:t>(if applicable)</w:t>
      </w:r>
    </w:p>
    <w:p w14:paraId="4F0733EC" w14:textId="77777777" w:rsidR="005A0060" w:rsidRDefault="00327BC9" w:rsidP="005A0060">
      <w:r>
        <w:t>L</w:t>
      </w:r>
      <w:r w:rsidR="005A0060">
        <w:t>ist all agencies also supporting the proposed project, both committed and pending (examples may include: MN Housing, Greater MN Housing, Public Facilities Authority, Rural Development, and local source</w:t>
      </w:r>
      <w:r>
        <w:t>s of if other than applicant).</w:t>
      </w:r>
    </w:p>
    <w:p w14:paraId="625FD174" w14:textId="77777777" w:rsidR="00327BC9" w:rsidRDefault="00327BC9" w:rsidP="00327BC9">
      <w:pPr>
        <w:pStyle w:val="Heading4"/>
      </w:pPr>
      <w:r>
        <w:t>Agency #1</w:t>
      </w:r>
    </w:p>
    <w:p w14:paraId="10F33E7D" w14:textId="77777777" w:rsidR="005A0060" w:rsidRDefault="005A0060" w:rsidP="00327BC9">
      <w:pPr>
        <w:contextualSpacing/>
      </w:pPr>
      <w:r>
        <w:t>Agency</w:t>
      </w:r>
      <w:r w:rsidR="00327BC9">
        <w:t xml:space="preserve"> Name: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5EB0F1BD" w14:textId="76EA0FAF" w:rsidR="005A0060" w:rsidRDefault="005A0060" w:rsidP="00327BC9">
      <w:pPr>
        <w:contextualSpacing/>
      </w:pPr>
      <w:r>
        <w:t>Na</w:t>
      </w:r>
      <w:r w:rsidR="00327BC9">
        <w:t xml:space="preserve">me of primary point of </w:t>
      </w:r>
      <w:r w:rsidR="00436551">
        <w:t>contact:</w:t>
      </w:r>
      <w:r w:rsidR="00327BC9">
        <w:t xml:space="preserve"> </w:t>
      </w:r>
      <w:r w:rsidR="00327BC9">
        <w:fldChar w:fldCharType="begin">
          <w:ffData>
            <w:name w:val=""/>
            <w:enabled/>
            <w:calcOnExit w:val="0"/>
            <w:textInput/>
          </w:ffData>
        </w:fldChar>
      </w:r>
      <w:r w:rsidR="00327BC9">
        <w:instrText xml:space="preserve"> FORMTEXT </w:instrText>
      </w:r>
      <w:r w:rsidR="00327BC9">
        <w:fldChar w:fldCharType="separate"/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rPr>
          <w:noProof/>
        </w:rPr>
        <w:t> </w:t>
      </w:r>
      <w:r w:rsidR="00327BC9">
        <w:fldChar w:fldCharType="end"/>
      </w:r>
    </w:p>
    <w:p w14:paraId="4536BF92" w14:textId="77777777" w:rsidR="005A0060" w:rsidRDefault="00327BC9" w:rsidP="00327BC9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600AB2" w14:textId="77777777" w:rsidR="005A0060" w:rsidRDefault="00327BC9" w:rsidP="00327BC9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873384" w14:textId="77777777" w:rsidR="005A0060" w:rsidRDefault="00327BC9" w:rsidP="00327BC9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D03B86" w14:textId="77777777" w:rsidR="00327BC9" w:rsidRDefault="00327BC9" w:rsidP="00327BC9">
      <w:pPr>
        <w:pStyle w:val="Heading4"/>
      </w:pPr>
      <w:r>
        <w:t>Agency #2</w:t>
      </w:r>
    </w:p>
    <w:p w14:paraId="2F886516" w14:textId="77777777" w:rsidR="00327BC9" w:rsidRDefault="00327BC9" w:rsidP="00327BC9">
      <w:pPr>
        <w:contextualSpacing/>
      </w:pPr>
      <w:r>
        <w:t xml:space="preserve">Agency 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9ADBEE" w14:textId="245A9B41" w:rsidR="00327BC9" w:rsidRDefault="00327BC9" w:rsidP="00327BC9">
      <w:pPr>
        <w:contextualSpacing/>
      </w:pPr>
      <w:r>
        <w:t xml:space="preserve">Name of primary point of </w:t>
      </w:r>
      <w:r w:rsidR="00436551">
        <w:t>contact: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F3F242" w14:textId="77777777" w:rsidR="00327BC9" w:rsidRDefault="00327BC9" w:rsidP="00327BC9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A19BAD" w14:textId="77777777" w:rsidR="00327BC9" w:rsidRDefault="00327BC9" w:rsidP="00327BC9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DE238C" w14:textId="77777777" w:rsidR="00327BC9" w:rsidRDefault="00327BC9" w:rsidP="00327BC9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069AAF" w14:textId="77777777" w:rsidR="00327BC9" w:rsidRDefault="00327BC9" w:rsidP="00327BC9">
      <w:pPr>
        <w:pStyle w:val="Heading4"/>
      </w:pPr>
      <w:r>
        <w:t>Agency #3</w:t>
      </w:r>
    </w:p>
    <w:p w14:paraId="3D6909D6" w14:textId="77777777" w:rsidR="00327BC9" w:rsidRDefault="00327BC9" w:rsidP="00327BC9">
      <w:pPr>
        <w:contextualSpacing/>
      </w:pPr>
      <w:r>
        <w:t xml:space="preserve">Agency Name: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AB1D8E" w14:textId="5F52F8B4" w:rsidR="00327BC9" w:rsidRDefault="00327BC9" w:rsidP="00327BC9">
      <w:pPr>
        <w:contextualSpacing/>
      </w:pPr>
      <w:r>
        <w:t xml:space="preserve">Name of primary point of </w:t>
      </w:r>
      <w:r w:rsidR="00436551">
        <w:t>contact: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9976A7" w14:textId="77777777" w:rsidR="00327BC9" w:rsidRDefault="00327BC9" w:rsidP="00327BC9">
      <w:pPr>
        <w:contextualSpacing/>
      </w:pPr>
      <w:r>
        <w:t xml:space="preserve">Address: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69A2A3" w14:textId="77777777" w:rsidR="00327BC9" w:rsidRDefault="00327BC9" w:rsidP="00327BC9">
      <w:pPr>
        <w:contextualSpacing/>
      </w:pPr>
      <w:r>
        <w:t xml:space="preserve">Phone: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911A02" w14:textId="3A88984B" w:rsidR="005A0060" w:rsidRDefault="00327BC9" w:rsidP="00327BC9">
      <w:pPr>
        <w:contextualSpacing/>
      </w:pPr>
      <w:r>
        <w:t xml:space="preserve">Email: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A0060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782" w14:textId="77777777" w:rsidR="00A94975" w:rsidRDefault="00A94975" w:rsidP="00D91FF4">
      <w:r>
        <w:separator/>
      </w:r>
    </w:p>
  </w:endnote>
  <w:endnote w:type="continuationSeparator" w:id="0">
    <w:p w14:paraId="3692CF5D" w14:textId="77777777" w:rsidR="00A94975" w:rsidRDefault="00A94975" w:rsidP="00D91FF4">
      <w:r>
        <w:continuationSeparator/>
      </w:r>
    </w:p>
  </w:endnote>
  <w:endnote w:type="continuationNotice" w:id="1">
    <w:p w14:paraId="1A8E1AA5" w14:textId="77777777" w:rsidR="00A94975" w:rsidRDefault="00A9497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F524" w14:textId="04885A23" w:rsidR="00327BC9" w:rsidRDefault="00443297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44FD" w:rsidRPr="000344FD">
          <w:t>202</w:t>
        </w:r>
        <w:r w:rsidR="0007257B">
          <w:t>4</w:t>
        </w:r>
        <w:r w:rsidR="000344FD" w:rsidRPr="000344FD">
          <w:t xml:space="preserve"> Small Cities Development Program Application Coversheet</w:t>
        </w:r>
      </w:sdtContent>
    </w:sdt>
    <w:r w:rsidR="00327BC9" w:rsidRPr="00AF5107">
      <w:tab/>
    </w:r>
    <w:r w:rsidR="00327BC9" w:rsidRPr="00AF5107">
      <w:fldChar w:fldCharType="begin"/>
    </w:r>
    <w:r w:rsidR="00327BC9" w:rsidRPr="00AF5107">
      <w:instrText xml:space="preserve"> PAGE   \* MERGEFORMAT </w:instrText>
    </w:r>
    <w:r w:rsidR="00327BC9" w:rsidRPr="00AF5107">
      <w:fldChar w:fldCharType="separate"/>
    </w:r>
    <w:r w:rsidR="00772C0B">
      <w:rPr>
        <w:noProof/>
      </w:rPr>
      <w:t>5</w:t>
    </w:r>
    <w:r w:rsidR="00327BC9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D870" w14:textId="77777777" w:rsidR="00327BC9" w:rsidRPr="00B437C8" w:rsidRDefault="00327BC9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B147" w14:textId="77777777" w:rsidR="00A94975" w:rsidRDefault="00A94975" w:rsidP="00D91FF4">
      <w:r>
        <w:separator/>
      </w:r>
    </w:p>
  </w:footnote>
  <w:footnote w:type="continuationSeparator" w:id="0">
    <w:p w14:paraId="193367E7" w14:textId="77777777" w:rsidR="00A94975" w:rsidRDefault="00A94975" w:rsidP="00D91FF4">
      <w:r>
        <w:continuationSeparator/>
      </w:r>
    </w:p>
  </w:footnote>
  <w:footnote w:type="continuationNotice" w:id="1">
    <w:p w14:paraId="19B5DDF7" w14:textId="77777777" w:rsidR="00A94975" w:rsidRDefault="00A9497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4" type="#_x0000_t75" style="width:12.9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D1C34"/>
    <w:multiLevelType w:val="hybridMultilevel"/>
    <w:tmpl w:val="6B74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E389A"/>
    <w:multiLevelType w:val="hybridMultilevel"/>
    <w:tmpl w:val="3DD6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C60AD"/>
    <w:multiLevelType w:val="hybridMultilevel"/>
    <w:tmpl w:val="1BE46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C6D95"/>
    <w:multiLevelType w:val="hybridMultilevel"/>
    <w:tmpl w:val="931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C5A32"/>
    <w:multiLevelType w:val="hybridMultilevel"/>
    <w:tmpl w:val="50BC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76ADD"/>
    <w:multiLevelType w:val="hybridMultilevel"/>
    <w:tmpl w:val="8564D2E6"/>
    <w:lvl w:ilvl="0" w:tplc="8118D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0AD"/>
    <w:multiLevelType w:val="hybridMultilevel"/>
    <w:tmpl w:val="9CBC6D9C"/>
    <w:lvl w:ilvl="0" w:tplc="7ABCE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1F1"/>
    <w:multiLevelType w:val="hybridMultilevel"/>
    <w:tmpl w:val="AAA2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41423"/>
    <w:multiLevelType w:val="hybridMultilevel"/>
    <w:tmpl w:val="2A92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6767A"/>
    <w:multiLevelType w:val="hybridMultilevel"/>
    <w:tmpl w:val="F696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12458">
    <w:abstractNumId w:val="3"/>
  </w:num>
  <w:num w:numId="2" w16cid:durableId="690843258">
    <w:abstractNumId w:val="7"/>
  </w:num>
  <w:num w:numId="3" w16cid:durableId="1991397174">
    <w:abstractNumId w:val="28"/>
  </w:num>
  <w:num w:numId="4" w16cid:durableId="1176075351">
    <w:abstractNumId w:val="24"/>
  </w:num>
  <w:num w:numId="5" w16cid:durableId="1966883982">
    <w:abstractNumId w:val="21"/>
  </w:num>
  <w:num w:numId="6" w16cid:durableId="181166958">
    <w:abstractNumId w:val="4"/>
  </w:num>
  <w:num w:numId="7" w16cid:durableId="1979650161">
    <w:abstractNumId w:val="17"/>
  </w:num>
  <w:num w:numId="8" w16cid:durableId="798376790">
    <w:abstractNumId w:val="8"/>
  </w:num>
  <w:num w:numId="9" w16cid:durableId="810290657">
    <w:abstractNumId w:val="13"/>
  </w:num>
  <w:num w:numId="10" w16cid:durableId="1615017044">
    <w:abstractNumId w:val="2"/>
  </w:num>
  <w:num w:numId="11" w16cid:durableId="1134368252">
    <w:abstractNumId w:val="2"/>
  </w:num>
  <w:num w:numId="12" w16cid:durableId="872963312">
    <w:abstractNumId w:val="29"/>
  </w:num>
  <w:num w:numId="13" w16cid:durableId="990209535">
    <w:abstractNumId w:val="31"/>
  </w:num>
  <w:num w:numId="14" w16cid:durableId="1743335971">
    <w:abstractNumId w:val="20"/>
  </w:num>
  <w:num w:numId="15" w16cid:durableId="1020622959">
    <w:abstractNumId w:val="2"/>
  </w:num>
  <w:num w:numId="16" w16cid:durableId="345642231">
    <w:abstractNumId w:val="31"/>
  </w:num>
  <w:num w:numId="17" w16cid:durableId="1283805992">
    <w:abstractNumId w:val="20"/>
  </w:num>
  <w:num w:numId="18" w16cid:durableId="738402074">
    <w:abstractNumId w:val="10"/>
  </w:num>
  <w:num w:numId="19" w16cid:durableId="226259047">
    <w:abstractNumId w:val="6"/>
  </w:num>
  <w:num w:numId="20" w16cid:durableId="452597605">
    <w:abstractNumId w:val="1"/>
  </w:num>
  <w:num w:numId="21" w16cid:durableId="856230568">
    <w:abstractNumId w:val="0"/>
  </w:num>
  <w:num w:numId="22" w16cid:durableId="928973635">
    <w:abstractNumId w:val="9"/>
  </w:num>
  <w:num w:numId="23" w16cid:durableId="310596763">
    <w:abstractNumId w:val="23"/>
  </w:num>
  <w:num w:numId="24" w16cid:durableId="1062170740">
    <w:abstractNumId w:val="25"/>
  </w:num>
  <w:num w:numId="25" w16cid:durableId="1247618311">
    <w:abstractNumId w:val="25"/>
  </w:num>
  <w:num w:numId="26" w16cid:durableId="666979370">
    <w:abstractNumId w:val="26"/>
  </w:num>
  <w:num w:numId="27" w16cid:durableId="249894241">
    <w:abstractNumId w:val="14"/>
  </w:num>
  <w:num w:numId="28" w16cid:durableId="434447030">
    <w:abstractNumId w:val="22"/>
  </w:num>
  <w:num w:numId="29" w16cid:durableId="474689552">
    <w:abstractNumId w:val="18"/>
  </w:num>
  <w:num w:numId="30" w16cid:durableId="1553034574">
    <w:abstractNumId w:val="16"/>
  </w:num>
  <w:num w:numId="31" w16cid:durableId="807476389">
    <w:abstractNumId w:val="15"/>
  </w:num>
  <w:num w:numId="32" w16cid:durableId="472063082">
    <w:abstractNumId w:val="5"/>
  </w:num>
  <w:num w:numId="33" w16cid:durableId="743527532">
    <w:abstractNumId w:val="12"/>
  </w:num>
  <w:num w:numId="34" w16cid:durableId="121578598">
    <w:abstractNumId w:val="27"/>
  </w:num>
  <w:num w:numId="35" w16cid:durableId="636103274">
    <w:abstractNumId w:val="30"/>
  </w:num>
  <w:num w:numId="36" w16cid:durableId="1159730566">
    <w:abstractNumId w:val="19"/>
  </w:num>
  <w:num w:numId="37" w16cid:durableId="1862892993">
    <w:abstractNumId w:val="11"/>
  </w:num>
  <w:num w:numId="38" w16cid:durableId="9864701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60"/>
    <w:rsid w:val="00002DEC"/>
    <w:rsid w:val="00004865"/>
    <w:rsid w:val="000062E3"/>
    <w:rsid w:val="000065AC"/>
    <w:rsid w:val="00006A0A"/>
    <w:rsid w:val="00021F9D"/>
    <w:rsid w:val="00030EA3"/>
    <w:rsid w:val="000344FD"/>
    <w:rsid w:val="0003631B"/>
    <w:rsid w:val="00040C79"/>
    <w:rsid w:val="00057EB9"/>
    <w:rsid w:val="00064B90"/>
    <w:rsid w:val="000722DA"/>
    <w:rsid w:val="0007257B"/>
    <w:rsid w:val="0007374A"/>
    <w:rsid w:val="00074563"/>
    <w:rsid w:val="00075C2A"/>
    <w:rsid w:val="00077A06"/>
    <w:rsid w:val="00080404"/>
    <w:rsid w:val="00084742"/>
    <w:rsid w:val="000B0A75"/>
    <w:rsid w:val="000B2E68"/>
    <w:rsid w:val="000C3708"/>
    <w:rsid w:val="000C3761"/>
    <w:rsid w:val="000C7373"/>
    <w:rsid w:val="000D10DC"/>
    <w:rsid w:val="000E313B"/>
    <w:rsid w:val="000E3E9D"/>
    <w:rsid w:val="000F4BB1"/>
    <w:rsid w:val="001017DF"/>
    <w:rsid w:val="001236CC"/>
    <w:rsid w:val="00135082"/>
    <w:rsid w:val="00135DC7"/>
    <w:rsid w:val="00147C87"/>
    <w:rsid w:val="00147ED1"/>
    <w:rsid w:val="001500D6"/>
    <w:rsid w:val="0015256A"/>
    <w:rsid w:val="00157C41"/>
    <w:rsid w:val="0016451B"/>
    <w:rsid w:val="001661D9"/>
    <w:rsid w:val="001708EC"/>
    <w:rsid w:val="00180889"/>
    <w:rsid w:val="00187CA3"/>
    <w:rsid w:val="001925A8"/>
    <w:rsid w:val="0019354A"/>
    <w:rsid w:val="0019673D"/>
    <w:rsid w:val="00197518"/>
    <w:rsid w:val="00197F44"/>
    <w:rsid w:val="001A46BB"/>
    <w:rsid w:val="001B6FD0"/>
    <w:rsid w:val="001B7D48"/>
    <w:rsid w:val="001C3208"/>
    <w:rsid w:val="001C55E0"/>
    <w:rsid w:val="001D18A4"/>
    <w:rsid w:val="001E5573"/>
    <w:rsid w:val="001E5ECF"/>
    <w:rsid w:val="00211CA3"/>
    <w:rsid w:val="00216FB1"/>
    <w:rsid w:val="00222A49"/>
    <w:rsid w:val="0022552E"/>
    <w:rsid w:val="00227E68"/>
    <w:rsid w:val="00232F7C"/>
    <w:rsid w:val="00236CB0"/>
    <w:rsid w:val="00240DB0"/>
    <w:rsid w:val="00261247"/>
    <w:rsid w:val="00264652"/>
    <w:rsid w:val="0026500C"/>
    <w:rsid w:val="0026674F"/>
    <w:rsid w:val="00280071"/>
    <w:rsid w:val="00282084"/>
    <w:rsid w:val="00290130"/>
    <w:rsid w:val="00291052"/>
    <w:rsid w:val="002A018E"/>
    <w:rsid w:val="002A12EA"/>
    <w:rsid w:val="002A2417"/>
    <w:rsid w:val="002A6CDC"/>
    <w:rsid w:val="002B57CC"/>
    <w:rsid w:val="002B5E79"/>
    <w:rsid w:val="002C0600"/>
    <w:rsid w:val="002C0859"/>
    <w:rsid w:val="002C1D4F"/>
    <w:rsid w:val="002C4D0D"/>
    <w:rsid w:val="002E7098"/>
    <w:rsid w:val="002F1947"/>
    <w:rsid w:val="002F503E"/>
    <w:rsid w:val="002F61D9"/>
    <w:rsid w:val="00306D94"/>
    <w:rsid w:val="0030750B"/>
    <w:rsid w:val="003125DF"/>
    <w:rsid w:val="00323127"/>
    <w:rsid w:val="00327BC9"/>
    <w:rsid w:val="00330A0B"/>
    <w:rsid w:val="00335736"/>
    <w:rsid w:val="00352643"/>
    <w:rsid w:val="00355832"/>
    <w:rsid w:val="003563D2"/>
    <w:rsid w:val="00376FA5"/>
    <w:rsid w:val="0038380D"/>
    <w:rsid w:val="003A1479"/>
    <w:rsid w:val="003A16E9"/>
    <w:rsid w:val="003A1813"/>
    <w:rsid w:val="003A7EE5"/>
    <w:rsid w:val="003B7D82"/>
    <w:rsid w:val="003C4644"/>
    <w:rsid w:val="003C5BE3"/>
    <w:rsid w:val="00412814"/>
    <w:rsid w:val="00413A7C"/>
    <w:rsid w:val="004141DD"/>
    <w:rsid w:val="00414926"/>
    <w:rsid w:val="00417531"/>
    <w:rsid w:val="0043208B"/>
    <w:rsid w:val="00436551"/>
    <w:rsid w:val="00443297"/>
    <w:rsid w:val="00443B25"/>
    <w:rsid w:val="00443DC4"/>
    <w:rsid w:val="00461804"/>
    <w:rsid w:val="004643F7"/>
    <w:rsid w:val="00466810"/>
    <w:rsid w:val="00470B23"/>
    <w:rsid w:val="0047706A"/>
    <w:rsid w:val="004816B5"/>
    <w:rsid w:val="00483DD2"/>
    <w:rsid w:val="00485D53"/>
    <w:rsid w:val="00490BA8"/>
    <w:rsid w:val="00494E6F"/>
    <w:rsid w:val="004A1B4D"/>
    <w:rsid w:val="004A58DD"/>
    <w:rsid w:val="004A6119"/>
    <w:rsid w:val="004B2DA5"/>
    <w:rsid w:val="004B47DC"/>
    <w:rsid w:val="004C2024"/>
    <w:rsid w:val="004D7915"/>
    <w:rsid w:val="004E3DF6"/>
    <w:rsid w:val="004E75B3"/>
    <w:rsid w:val="004F04BA"/>
    <w:rsid w:val="004F0EFF"/>
    <w:rsid w:val="0050093F"/>
    <w:rsid w:val="005066B3"/>
    <w:rsid w:val="00514788"/>
    <w:rsid w:val="00522CB6"/>
    <w:rsid w:val="00525E53"/>
    <w:rsid w:val="00530EF9"/>
    <w:rsid w:val="00536B1F"/>
    <w:rsid w:val="0054371B"/>
    <w:rsid w:val="005579A0"/>
    <w:rsid w:val="0056615E"/>
    <w:rsid w:val="005666F2"/>
    <w:rsid w:val="00573637"/>
    <w:rsid w:val="0057515F"/>
    <w:rsid w:val="00577BFA"/>
    <w:rsid w:val="0058227B"/>
    <w:rsid w:val="00595EF4"/>
    <w:rsid w:val="005A0060"/>
    <w:rsid w:val="005B2DDF"/>
    <w:rsid w:val="005B4AE7"/>
    <w:rsid w:val="005B53B0"/>
    <w:rsid w:val="005B61A2"/>
    <w:rsid w:val="005C16D8"/>
    <w:rsid w:val="005C1836"/>
    <w:rsid w:val="005D1D8C"/>
    <w:rsid w:val="005D1FB3"/>
    <w:rsid w:val="005D3CC3"/>
    <w:rsid w:val="005D4207"/>
    <w:rsid w:val="005D4525"/>
    <w:rsid w:val="005D45B3"/>
    <w:rsid w:val="005E3FC1"/>
    <w:rsid w:val="005E690A"/>
    <w:rsid w:val="005F6005"/>
    <w:rsid w:val="00601B3F"/>
    <w:rsid w:val="006064AB"/>
    <w:rsid w:val="00611B6B"/>
    <w:rsid w:val="00621BD2"/>
    <w:rsid w:val="00622BB5"/>
    <w:rsid w:val="006240DE"/>
    <w:rsid w:val="006241C3"/>
    <w:rsid w:val="0063712B"/>
    <w:rsid w:val="00652D74"/>
    <w:rsid w:val="00655345"/>
    <w:rsid w:val="0065683E"/>
    <w:rsid w:val="00672536"/>
    <w:rsid w:val="006745B5"/>
    <w:rsid w:val="00681EDC"/>
    <w:rsid w:val="00683D66"/>
    <w:rsid w:val="0068649F"/>
    <w:rsid w:val="00687189"/>
    <w:rsid w:val="00697CCC"/>
    <w:rsid w:val="006A6BC5"/>
    <w:rsid w:val="006B13B7"/>
    <w:rsid w:val="006B2942"/>
    <w:rsid w:val="006B2FBA"/>
    <w:rsid w:val="006B3994"/>
    <w:rsid w:val="006B3C75"/>
    <w:rsid w:val="006C0E45"/>
    <w:rsid w:val="006C5328"/>
    <w:rsid w:val="006D4829"/>
    <w:rsid w:val="006E18EC"/>
    <w:rsid w:val="006F3B38"/>
    <w:rsid w:val="006F700B"/>
    <w:rsid w:val="00712E7A"/>
    <w:rsid w:val="007137A4"/>
    <w:rsid w:val="007138B2"/>
    <w:rsid w:val="00717933"/>
    <w:rsid w:val="00740646"/>
    <w:rsid w:val="0074778B"/>
    <w:rsid w:val="0077225E"/>
    <w:rsid w:val="00772C0B"/>
    <w:rsid w:val="00783302"/>
    <w:rsid w:val="007857F7"/>
    <w:rsid w:val="00790339"/>
    <w:rsid w:val="00791E57"/>
    <w:rsid w:val="00793F48"/>
    <w:rsid w:val="007959EB"/>
    <w:rsid w:val="007A2D0D"/>
    <w:rsid w:val="007B33C8"/>
    <w:rsid w:val="007B35B2"/>
    <w:rsid w:val="007D1FFF"/>
    <w:rsid w:val="007D42A0"/>
    <w:rsid w:val="007E33F4"/>
    <w:rsid w:val="007E685C"/>
    <w:rsid w:val="007F6108"/>
    <w:rsid w:val="007F7097"/>
    <w:rsid w:val="00800A5D"/>
    <w:rsid w:val="0080454F"/>
    <w:rsid w:val="00806678"/>
    <w:rsid w:val="008067A6"/>
    <w:rsid w:val="008140CC"/>
    <w:rsid w:val="008218EF"/>
    <w:rsid w:val="008251B3"/>
    <w:rsid w:val="00833F57"/>
    <w:rsid w:val="008412A1"/>
    <w:rsid w:val="00844F1D"/>
    <w:rsid w:val="0084749F"/>
    <w:rsid w:val="00853661"/>
    <w:rsid w:val="008623B3"/>
    <w:rsid w:val="00864202"/>
    <w:rsid w:val="00871D63"/>
    <w:rsid w:val="00880432"/>
    <w:rsid w:val="008A4506"/>
    <w:rsid w:val="008B2D67"/>
    <w:rsid w:val="008B5443"/>
    <w:rsid w:val="008B7A1E"/>
    <w:rsid w:val="008C7EEB"/>
    <w:rsid w:val="008D0DEF"/>
    <w:rsid w:val="008D2256"/>
    <w:rsid w:val="008D5E3D"/>
    <w:rsid w:val="008D6397"/>
    <w:rsid w:val="008E09D4"/>
    <w:rsid w:val="008E12C7"/>
    <w:rsid w:val="008F7133"/>
    <w:rsid w:val="00901D33"/>
    <w:rsid w:val="00905BC6"/>
    <w:rsid w:val="0090737A"/>
    <w:rsid w:val="00915912"/>
    <w:rsid w:val="00934167"/>
    <w:rsid w:val="00943CEE"/>
    <w:rsid w:val="0094786F"/>
    <w:rsid w:val="009533F8"/>
    <w:rsid w:val="0096108C"/>
    <w:rsid w:val="00963BA0"/>
    <w:rsid w:val="00967764"/>
    <w:rsid w:val="00980022"/>
    <w:rsid w:val="009810EE"/>
    <w:rsid w:val="009837DB"/>
    <w:rsid w:val="00984CC9"/>
    <w:rsid w:val="0098579C"/>
    <w:rsid w:val="00985934"/>
    <w:rsid w:val="00990E51"/>
    <w:rsid w:val="0099233F"/>
    <w:rsid w:val="009B54A0"/>
    <w:rsid w:val="009C6405"/>
    <w:rsid w:val="009E3C34"/>
    <w:rsid w:val="009E4195"/>
    <w:rsid w:val="009F03E2"/>
    <w:rsid w:val="009F6B2C"/>
    <w:rsid w:val="00A1094F"/>
    <w:rsid w:val="00A10C8E"/>
    <w:rsid w:val="00A11969"/>
    <w:rsid w:val="00A16A47"/>
    <w:rsid w:val="00A2771B"/>
    <w:rsid w:val="00A30799"/>
    <w:rsid w:val="00A36A7E"/>
    <w:rsid w:val="00A476C1"/>
    <w:rsid w:val="00A57FE8"/>
    <w:rsid w:val="00A64ECE"/>
    <w:rsid w:val="00A66185"/>
    <w:rsid w:val="00A71CAD"/>
    <w:rsid w:val="00A728BC"/>
    <w:rsid w:val="00A731A2"/>
    <w:rsid w:val="00A827B0"/>
    <w:rsid w:val="00A827C1"/>
    <w:rsid w:val="00A835DA"/>
    <w:rsid w:val="00A86D08"/>
    <w:rsid w:val="00A92AFF"/>
    <w:rsid w:val="00A93F40"/>
    <w:rsid w:val="00A94975"/>
    <w:rsid w:val="00A95435"/>
    <w:rsid w:val="00A96F93"/>
    <w:rsid w:val="00AA6BD4"/>
    <w:rsid w:val="00AB1F46"/>
    <w:rsid w:val="00AB65FF"/>
    <w:rsid w:val="00AD122F"/>
    <w:rsid w:val="00AD39DA"/>
    <w:rsid w:val="00AD5DFE"/>
    <w:rsid w:val="00AE4F26"/>
    <w:rsid w:val="00AE54E1"/>
    <w:rsid w:val="00AE5772"/>
    <w:rsid w:val="00AF22AD"/>
    <w:rsid w:val="00AF43D4"/>
    <w:rsid w:val="00AF5107"/>
    <w:rsid w:val="00B06264"/>
    <w:rsid w:val="00B07C8F"/>
    <w:rsid w:val="00B275D4"/>
    <w:rsid w:val="00B437C8"/>
    <w:rsid w:val="00B75051"/>
    <w:rsid w:val="00B765AF"/>
    <w:rsid w:val="00B77CAE"/>
    <w:rsid w:val="00B77CC5"/>
    <w:rsid w:val="00B82514"/>
    <w:rsid w:val="00B859DE"/>
    <w:rsid w:val="00B938C1"/>
    <w:rsid w:val="00B94EF2"/>
    <w:rsid w:val="00BA3888"/>
    <w:rsid w:val="00BB5CDE"/>
    <w:rsid w:val="00BD0E59"/>
    <w:rsid w:val="00BE0288"/>
    <w:rsid w:val="00BE3444"/>
    <w:rsid w:val="00C05A8E"/>
    <w:rsid w:val="00C12D2F"/>
    <w:rsid w:val="00C277A8"/>
    <w:rsid w:val="00C309AE"/>
    <w:rsid w:val="00C35245"/>
    <w:rsid w:val="00C365CE"/>
    <w:rsid w:val="00C403BE"/>
    <w:rsid w:val="00C417EB"/>
    <w:rsid w:val="00C43FD3"/>
    <w:rsid w:val="00C528AE"/>
    <w:rsid w:val="00C67FD1"/>
    <w:rsid w:val="00C90830"/>
    <w:rsid w:val="00CA5D23"/>
    <w:rsid w:val="00CB590F"/>
    <w:rsid w:val="00CE0FEE"/>
    <w:rsid w:val="00CE45B0"/>
    <w:rsid w:val="00CF1393"/>
    <w:rsid w:val="00CF4F3A"/>
    <w:rsid w:val="00D0014D"/>
    <w:rsid w:val="00D12A91"/>
    <w:rsid w:val="00D22819"/>
    <w:rsid w:val="00D33929"/>
    <w:rsid w:val="00D511F0"/>
    <w:rsid w:val="00D54EE5"/>
    <w:rsid w:val="00D56A35"/>
    <w:rsid w:val="00D57294"/>
    <w:rsid w:val="00D63F82"/>
    <w:rsid w:val="00D640FC"/>
    <w:rsid w:val="00D65BEE"/>
    <w:rsid w:val="00D70F7D"/>
    <w:rsid w:val="00D761F7"/>
    <w:rsid w:val="00D87EDD"/>
    <w:rsid w:val="00D91FF4"/>
    <w:rsid w:val="00D92929"/>
    <w:rsid w:val="00D93C2E"/>
    <w:rsid w:val="00D970A5"/>
    <w:rsid w:val="00DA2870"/>
    <w:rsid w:val="00DB07EB"/>
    <w:rsid w:val="00DB4967"/>
    <w:rsid w:val="00DC1A1C"/>
    <w:rsid w:val="00DC22CF"/>
    <w:rsid w:val="00DD080D"/>
    <w:rsid w:val="00DE50CB"/>
    <w:rsid w:val="00DE6706"/>
    <w:rsid w:val="00DE7EB6"/>
    <w:rsid w:val="00E04C69"/>
    <w:rsid w:val="00E075A8"/>
    <w:rsid w:val="00E122C7"/>
    <w:rsid w:val="00E206AE"/>
    <w:rsid w:val="00E20F02"/>
    <w:rsid w:val="00E229C1"/>
    <w:rsid w:val="00E23397"/>
    <w:rsid w:val="00E32CD7"/>
    <w:rsid w:val="00E36AEE"/>
    <w:rsid w:val="00E37DF5"/>
    <w:rsid w:val="00E44EE1"/>
    <w:rsid w:val="00E5241D"/>
    <w:rsid w:val="00E55EE8"/>
    <w:rsid w:val="00E5680C"/>
    <w:rsid w:val="00E61A16"/>
    <w:rsid w:val="00E64241"/>
    <w:rsid w:val="00E7010F"/>
    <w:rsid w:val="00E7358D"/>
    <w:rsid w:val="00E76267"/>
    <w:rsid w:val="00EA417A"/>
    <w:rsid w:val="00EA535B"/>
    <w:rsid w:val="00EA5C2C"/>
    <w:rsid w:val="00EC579D"/>
    <w:rsid w:val="00ED5BDC"/>
    <w:rsid w:val="00ED7DAC"/>
    <w:rsid w:val="00EE0032"/>
    <w:rsid w:val="00F067A6"/>
    <w:rsid w:val="00F20B25"/>
    <w:rsid w:val="00F212F3"/>
    <w:rsid w:val="00F25A65"/>
    <w:rsid w:val="00F278C3"/>
    <w:rsid w:val="00F3588C"/>
    <w:rsid w:val="00F70C03"/>
    <w:rsid w:val="00F73760"/>
    <w:rsid w:val="00F77C05"/>
    <w:rsid w:val="00F9084A"/>
    <w:rsid w:val="00F95C21"/>
    <w:rsid w:val="00FA6921"/>
    <w:rsid w:val="00FB6E40"/>
    <w:rsid w:val="00FD1CCB"/>
    <w:rsid w:val="00FD56C9"/>
    <w:rsid w:val="00FD5BF8"/>
    <w:rsid w:val="00FE270A"/>
    <w:rsid w:val="00FF6F07"/>
    <w:rsid w:val="08ED5A50"/>
    <w:rsid w:val="0B49B04A"/>
    <w:rsid w:val="0DD0D8B8"/>
    <w:rsid w:val="0EFB1551"/>
    <w:rsid w:val="11B17F09"/>
    <w:rsid w:val="12E6CF84"/>
    <w:rsid w:val="14E504B2"/>
    <w:rsid w:val="17D8D446"/>
    <w:rsid w:val="17DD6958"/>
    <w:rsid w:val="1958B026"/>
    <w:rsid w:val="1974A4A7"/>
    <w:rsid w:val="1A7E70FD"/>
    <w:rsid w:val="1CCA3AD4"/>
    <w:rsid w:val="24BF44D4"/>
    <w:rsid w:val="2738C1DA"/>
    <w:rsid w:val="284485E8"/>
    <w:rsid w:val="2BE9D2BE"/>
    <w:rsid w:val="2C153D65"/>
    <w:rsid w:val="2EE025C8"/>
    <w:rsid w:val="32256109"/>
    <w:rsid w:val="343B0937"/>
    <w:rsid w:val="371E14F9"/>
    <w:rsid w:val="379B32A1"/>
    <w:rsid w:val="44F2030E"/>
    <w:rsid w:val="4553E392"/>
    <w:rsid w:val="46B8DF76"/>
    <w:rsid w:val="509E1011"/>
    <w:rsid w:val="547E9E9C"/>
    <w:rsid w:val="5624E896"/>
    <w:rsid w:val="57424BA8"/>
    <w:rsid w:val="5EBA5A40"/>
    <w:rsid w:val="5EF82DF2"/>
    <w:rsid w:val="5F71F237"/>
    <w:rsid w:val="6659FE9C"/>
    <w:rsid w:val="68B0E39E"/>
    <w:rsid w:val="6B5D02CF"/>
    <w:rsid w:val="6CD80E6C"/>
    <w:rsid w:val="6E5ED189"/>
    <w:rsid w:val="6EDA969F"/>
    <w:rsid w:val="754C2B1D"/>
    <w:rsid w:val="7BA5633E"/>
    <w:rsid w:val="7D4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2"/>
    </o:shapelayout>
  </w:shapeDefaults>
  <w:decimalSymbol w:val="."/>
  <w:listSeparator w:val=","/>
  <w14:docId w14:val="2779B8BE"/>
  <w15:docId w15:val="{3A50C7BC-6244-4064-AF27-C532112A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CC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25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14"/>
  </w:style>
  <w:style w:type="character" w:styleId="CommentReference">
    <w:name w:val="annotation reference"/>
    <w:basedOn w:val="DefaultParagraphFont"/>
    <w:semiHidden/>
    <w:unhideWhenUsed/>
    <w:rsid w:val="00B825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2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2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2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825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25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5C2C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0D8E-8B8E-4633-93AD-C0836DD22095}"/>
      </w:docPartPr>
      <w:docPartBody>
        <w:p w:rsidR="008B5547" w:rsidRDefault="008B5547"/>
      </w:docPartBody>
    </w:docPart>
    <w:docPart>
      <w:docPartPr>
        <w:name w:val="B49479FF1FEA476BA8814FDAA449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36E9-A684-4A2B-8A57-F69368A9E436}"/>
      </w:docPartPr>
      <w:docPartBody>
        <w:p w:rsidR="00EC5A78" w:rsidRDefault="00EC5A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47"/>
    <w:rsid w:val="002D44BB"/>
    <w:rsid w:val="003C5E95"/>
    <w:rsid w:val="00531EB2"/>
    <w:rsid w:val="00541E0A"/>
    <w:rsid w:val="008B5547"/>
    <w:rsid w:val="00A030AC"/>
    <w:rsid w:val="00B83DBD"/>
    <w:rsid w:val="00EA100F"/>
    <w:rsid w:val="00E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11E73-9ED9-4F7D-8970-A23DA0A7D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A5D67-BF3C-4F96-BCB7-31ABE735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28ECF-4407-42A3-AE1F-C69F45EC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db236-f4ed-46d7-a734-34aadf2136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324</TotalTime>
  <Pages>7</Pages>
  <Words>956</Words>
  <Characters>7918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Small Cities Development Program Application Coversheet</vt:lpstr>
    </vt:vector>
  </TitlesOfParts>
  <Manager/>
  <Company/>
  <LinksUpToDate>false</LinksUpToDate>
  <CharactersWithSpaces>8857</CharactersWithSpaces>
  <SharedDoc>false</SharedDoc>
  <HLinks>
    <vt:vector size="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Small Cities Development Program Application Coversheet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12</cp:revision>
  <cp:lastPrinted>2022-07-15T19:48:00Z</cp:lastPrinted>
  <dcterms:created xsi:type="dcterms:W3CDTF">2023-12-31T01:50:00Z</dcterms:created>
  <dcterms:modified xsi:type="dcterms:W3CDTF">2024-01-01T01:43:00Z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