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89D3" w14:textId="1FBCD09D" w:rsidR="00275260" w:rsidRPr="004F6799" w:rsidRDefault="00136196" w:rsidP="00275260">
      <w:pPr>
        <w:pStyle w:val="Heading1"/>
        <w:rPr>
          <w:rFonts w:ascii="Calibri" w:hAnsi="Calibri" w:cs="Calibri"/>
          <w:i w:val="0"/>
          <w:iCs/>
        </w:rPr>
      </w:pPr>
      <w:r>
        <w:rPr>
          <w:rFonts w:ascii="Calibri" w:hAnsi="Calibri" w:cs="Calibri"/>
          <w:i w:val="0"/>
          <w:iCs/>
        </w:rPr>
        <w:t xml:space="preserve"> </w:t>
      </w:r>
      <w:r w:rsidR="00316E2F" w:rsidRPr="004F6799">
        <w:rPr>
          <w:rFonts w:ascii="Calibri" w:hAnsi="Calibri" w:cs="Calibri"/>
          <w:i w:val="0"/>
          <w:iCs/>
        </w:rPr>
        <w:t>State Rehabilitation Council for the Blind</w:t>
      </w:r>
    </w:p>
    <w:p w14:paraId="37E84A9B" w14:textId="32FD1104" w:rsidR="00275260" w:rsidRPr="00424E0E" w:rsidRDefault="0017369F" w:rsidP="009D4984">
      <w:pPr>
        <w:pStyle w:val="Heading1"/>
        <w:rPr>
          <w:rFonts w:ascii="Calibri" w:hAnsi="Calibri" w:cs="Calibri"/>
          <w:i w:val="0"/>
          <w:iCs/>
        </w:rPr>
      </w:pPr>
      <w:r w:rsidRPr="00424E0E">
        <w:rPr>
          <w:rFonts w:ascii="Calibri" w:hAnsi="Calibri" w:cs="Calibri"/>
          <w:i w:val="0"/>
          <w:iCs/>
        </w:rPr>
        <w:t>Bi-</w:t>
      </w:r>
      <w:r w:rsidR="00316E2F" w:rsidRPr="00424E0E">
        <w:rPr>
          <w:rFonts w:ascii="Calibri" w:hAnsi="Calibri" w:cs="Calibri"/>
          <w:i w:val="0"/>
          <w:iCs/>
        </w:rPr>
        <w:t xml:space="preserve">Monthly </w:t>
      </w:r>
      <w:sdt>
        <w:sdtPr>
          <w:rPr>
            <w:rFonts w:ascii="Calibri" w:hAnsi="Calibri" w:cs="Calibri"/>
            <w:i w:val="0"/>
            <w:iCs/>
          </w:rPr>
          <w:alias w:val="Meeting minutes:"/>
          <w:tag w:val="Meeting minutes:"/>
          <w:id w:val="1780671977"/>
          <w:placeholder>
            <w:docPart w:val="00273856800E40839679887A28532805"/>
          </w:placeholder>
          <w:temporary/>
          <w:showingPlcHdr/>
          <w15:appearance w15:val="hidden"/>
        </w:sdtPr>
        <w:sdtEndPr/>
        <w:sdtContent>
          <w:r w:rsidR="00275260" w:rsidRPr="00424E0E">
            <w:rPr>
              <w:rFonts w:ascii="Calibri" w:hAnsi="Calibri" w:cs="Calibri"/>
              <w:i w:val="0"/>
              <w:iCs/>
            </w:rPr>
            <w:t>Meeting Minutes</w:t>
          </w:r>
        </w:sdtContent>
      </w:sdt>
    </w:p>
    <w:p w14:paraId="6582E5D0" w14:textId="328C32F7" w:rsidR="00554276" w:rsidRPr="00424E0E" w:rsidRDefault="00273630" w:rsidP="009F4E19">
      <w:pPr>
        <w:pStyle w:val="Date"/>
        <w:rPr>
          <w:rFonts w:ascii="Calibri" w:hAnsi="Calibri" w:cs="Calibri"/>
        </w:rPr>
      </w:pPr>
      <w:r>
        <w:rPr>
          <w:rFonts w:ascii="Calibri" w:hAnsi="Calibri" w:cs="Calibri"/>
        </w:rPr>
        <w:t>Thursday, February 22, 2024</w:t>
      </w:r>
    </w:p>
    <w:p w14:paraId="69B73DAB" w14:textId="404A6F6F" w:rsidR="00554276" w:rsidRPr="00424E0E" w:rsidRDefault="00252824" w:rsidP="003F1D7C">
      <w:pPr>
        <w:pStyle w:val="Heading2"/>
      </w:pPr>
      <w:r w:rsidRPr="00424E0E">
        <w:rPr>
          <w:rFonts w:eastAsiaTheme="majorEastAsia"/>
        </w:rPr>
        <w:t xml:space="preserve">I. </w:t>
      </w: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56B44349CAAE42ED9921C3CEEEBEF07C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424E0E">
            <w:rPr>
              <w:rFonts w:eastAsiaTheme="majorEastAsia"/>
            </w:rPr>
            <w:t>Call to order</w:t>
          </w:r>
        </w:sdtContent>
      </w:sdt>
    </w:p>
    <w:p w14:paraId="35C5B28C" w14:textId="3AC080F9" w:rsidR="00D50D23" w:rsidRPr="00424E0E" w:rsidRDefault="00D37B4A" w:rsidP="00D512BB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Enter facilitator name:"/>
          <w:tag w:val="Enter facilitator name:"/>
          <w:id w:val="-28566333"/>
          <w:placeholder>
            <w:docPart w:val="DD47764E8E6B47818B1E9DA926E159AC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113EB0">
            <w:rPr>
              <w:rFonts w:ascii="Calibri" w:hAnsi="Calibri" w:cs="Calibri"/>
            </w:rPr>
            <w:t xml:space="preserve">Vice </w:t>
          </w:r>
          <w:r w:rsidR="36E3F517" w:rsidRPr="00424E0E">
            <w:rPr>
              <w:rFonts w:ascii="Calibri" w:hAnsi="Calibri" w:cs="Calibri"/>
            </w:rPr>
            <w:t xml:space="preserve">Chairperson </w:t>
          </w:r>
          <w:r w:rsidR="00113EB0">
            <w:rPr>
              <w:rFonts w:ascii="Calibri" w:hAnsi="Calibri" w:cs="Calibri"/>
            </w:rPr>
            <w:t>Judy Sanders</w:t>
          </w:r>
        </w:sdtContent>
      </w:sdt>
      <w:r w:rsidR="2260982A" w:rsidRPr="00424E0E">
        <w:rPr>
          <w:rFonts w:ascii="Calibri" w:hAnsi="Calibri" w:cs="Calibri"/>
        </w:rPr>
        <w:t xml:space="preserve"> called the regular meeting of the</w:t>
      </w:r>
      <w:r w:rsidR="6A0B75ED" w:rsidRPr="00424E0E">
        <w:rPr>
          <w:rFonts w:ascii="Calibri" w:hAnsi="Calibri" w:cs="Calibri"/>
        </w:rPr>
        <w:t xml:space="preserve"> </w:t>
      </w:r>
      <w:r w:rsidR="25F3E705" w:rsidRPr="00424E0E">
        <w:rPr>
          <w:rFonts w:ascii="Calibri" w:hAnsi="Calibri" w:cs="Calibri"/>
        </w:rPr>
        <w:t>State Rehabilitation Council for the Blind</w:t>
      </w:r>
      <w:r w:rsidR="6A0B75ED" w:rsidRPr="00424E0E">
        <w:rPr>
          <w:rFonts w:ascii="Calibri" w:hAnsi="Calibri" w:cs="Calibri"/>
        </w:rPr>
        <w:t xml:space="preserve"> </w:t>
      </w:r>
      <w:r w:rsidR="2260982A" w:rsidRPr="00424E0E">
        <w:rPr>
          <w:rFonts w:ascii="Calibri" w:hAnsi="Calibri" w:cs="Calibri"/>
        </w:rPr>
        <w:t xml:space="preserve">to order </w:t>
      </w:r>
      <w:sdt>
        <w:sdtPr>
          <w:rPr>
            <w:rFonts w:ascii="Calibri" w:hAnsi="Calibri" w:cs="Calibri"/>
          </w:rPr>
          <w:alias w:val="Enter paragraph text:"/>
          <w:tag w:val="Enter paragraph text:"/>
          <w:id w:val="-1182578516"/>
          <w:placeholder>
            <w:docPart w:val="B2E8DBA9D4B64C9CB631CBB43BD7E1B9"/>
          </w:placeholder>
          <w:temporary/>
          <w:showingPlcHdr/>
          <w15:appearance w15:val="hidden"/>
        </w:sdtPr>
        <w:sdtEndPr/>
        <w:sdtContent>
          <w:r w:rsidR="6A0B75ED" w:rsidRPr="00424E0E">
            <w:rPr>
              <w:rFonts w:ascii="Calibri" w:hAnsi="Calibri" w:cs="Calibri"/>
            </w:rPr>
            <w:t>at</w:t>
          </w:r>
        </w:sdtContent>
      </w:sdt>
      <w:r w:rsidR="6A0B75ED" w:rsidRPr="00424E0E">
        <w:rPr>
          <w:rFonts w:ascii="Calibri" w:hAnsi="Calibri" w:cs="Calibri"/>
        </w:rPr>
        <w:t xml:space="preserve"> </w:t>
      </w:r>
      <w:r w:rsidR="25F3E705" w:rsidRPr="00424E0E">
        <w:rPr>
          <w:rFonts w:ascii="Calibri" w:hAnsi="Calibri" w:cs="Calibri"/>
        </w:rPr>
        <w:t>5:</w:t>
      </w:r>
      <w:r w:rsidR="0F0A8F2D" w:rsidRPr="00424E0E">
        <w:rPr>
          <w:rFonts w:ascii="Calibri" w:hAnsi="Calibri" w:cs="Calibri"/>
        </w:rPr>
        <w:t>4</w:t>
      </w:r>
      <w:r w:rsidR="07E05DF3" w:rsidRPr="00424E0E">
        <w:rPr>
          <w:rFonts w:ascii="Calibri" w:hAnsi="Calibri" w:cs="Calibri"/>
        </w:rPr>
        <w:t>0</w:t>
      </w:r>
      <w:r w:rsidR="25F3E705" w:rsidRPr="00424E0E">
        <w:rPr>
          <w:rFonts w:ascii="Calibri" w:hAnsi="Calibri" w:cs="Calibri"/>
        </w:rPr>
        <w:t xml:space="preserve"> PM</w:t>
      </w:r>
      <w:r w:rsidR="6A0B75ED" w:rsidRPr="00424E0E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Enter paragraph text:"/>
          <w:tag w:val="Enter paragraph text:"/>
          <w:id w:val="1841049215"/>
          <w:placeholder>
            <w:docPart w:val="AEEE4B7057434C3F96EE6EB75B2C591A"/>
          </w:placeholder>
          <w:temporary/>
          <w:showingPlcHdr/>
          <w15:appearance w15:val="hidden"/>
        </w:sdtPr>
        <w:sdtEndPr/>
        <w:sdtContent>
          <w:r w:rsidR="6A0B75ED" w:rsidRPr="00424E0E">
            <w:rPr>
              <w:rFonts w:ascii="Calibri" w:hAnsi="Calibri" w:cs="Calibri"/>
            </w:rPr>
            <w:t>on</w:t>
          </w:r>
        </w:sdtContent>
      </w:sdt>
      <w:r w:rsidR="25F3E705" w:rsidRPr="00424E0E">
        <w:rPr>
          <w:rFonts w:ascii="Calibri" w:hAnsi="Calibri" w:cs="Calibri"/>
        </w:rPr>
        <w:t xml:space="preserve"> Thursday</w:t>
      </w:r>
      <w:r w:rsidR="6BFC6911" w:rsidRPr="00424E0E">
        <w:rPr>
          <w:rFonts w:ascii="Calibri" w:hAnsi="Calibri" w:cs="Calibri"/>
        </w:rPr>
        <w:t>,</w:t>
      </w:r>
      <w:r w:rsidR="25F3E705" w:rsidRPr="00424E0E">
        <w:rPr>
          <w:rFonts w:ascii="Calibri" w:hAnsi="Calibri" w:cs="Calibri"/>
        </w:rPr>
        <w:t xml:space="preserve"> </w:t>
      </w:r>
      <w:r w:rsidR="00B043F3">
        <w:rPr>
          <w:rFonts w:ascii="Calibri" w:hAnsi="Calibri" w:cs="Calibri"/>
        </w:rPr>
        <w:t>February 8</w:t>
      </w:r>
      <w:r w:rsidR="25F3E705" w:rsidRPr="00424E0E">
        <w:rPr>
          <w:rFonts w:ascii="Calibri" w:hAnsi="Calibri" w:cs="Calibri"/>
        </w:rPr>
        <w:t xml:space="preserve">, </w:t>
      </w:r>
      <w:r w:rsidR="1F3057C1" w:rsidRPr="00424E0E">
        <w:rPr>
          <w:rFonts w:ascii="Calibri" w:hAnsi="Calibri" w:cs="Calibri"/>
        </w:rPr>
        <w:t>202</w:t>
      </w:r>
      <w:r w:rsidR="00B043F3">
        <w:rPr>
          <w:rFonts w:ascii="Calibri" w:hAnsi="Calibri" w:cs="Calibri"/>
        </w:rPr>
        <w:t>4</w:t>
      </w:r>
      <w:r w:rsidR="49EE7FE0" w:rsidRPr="00424E0E">
        <w:rPr>
          <w:rFonts w:ascii="Calibri" w:hAnsi="Calibri" w:cs="Calibri"/>
        </w:rPr>
        <w:t>,</w:t>
      </w:r>
      <w:r w:rsidR="6A0B75ED" w:rsidRPr="00424E0E">
        <w:rPr>
          <w:rFonts w:ascii="Calibri" w:hAnsi="Calibri" w:cs="Calibri"/>
        </w:rPr>
        <w:t xml:space="preserve"> </w:t>
      </w:r>
      <w:r w:rsidR="00051C6E">
        <w:rPr>
          <w:rFonts w:ascii="Calibri" w:hAnsi="Calibri" w:cs="Calibri"/>
        </w:rPr>
        <w:t>on zoom</w:t>
      </w:r>
      <w:r w:rsidR="6A0B75ED" w:rsidRPr="00424E0E">
        <w:rPr>
          <w:rFonts w:ascii="Calibri" w:hAnsi="Calibri" w:cs="Calibri"/>
        </w:rPr>
        <w:t>.</w:t>
      </w:r>
    </w:p>
    <w:p w14:paraId="7C5F6E23" w14:textId="7245E998" w:rsidR="0015180F" w:rsidRPr="00424E0E" w:rsidRDefault="00252824" w:rsidP="003F1D7C">
      <w:pPr>
        <w:pStyle w:val="Heading2"/>
      </w:pPr>
      <w:r w:rsidRPr="00424E0E">
        <w:rPr>
          <w:rFonts w:eastAsiaTheme="majorEastAsia"/>
        </w:rPr>
        <w:t xml:space="preserve">II. </w:t>
      </w: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9B5AFD9155904048BFD3A2A141BC1AC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424E0E">
            <w:rPr>
              <w:rFonts w:eastAsiaTheme="majorEastAsia"/>
            </w:rPr>
            <w:t>Roll call</w:t>
          </w:r>
        </w:sdtContent>
      </w:sdt>
    </w:p>
    <w:p w14:paraId="6A615A6D" w14:textId="1020EB47" w:rsidR="00A969C1" w:rsidRPr="00424E0E" w:rsidRDefault="000440AE" w:rsidP="00F01B3D">
      <w:pPr>
        <w:pStyle w:val="ListNumber"/>
        <w:numPr>
          <w:ilvl w:val="0"/>
          <w:numId w:val="0"/>
        </w:numPr>
        <w:ind w:firstLine="173"/>
        <w:rPr>
          <w:rFonts w:ascii="Calibri" w:hAnsi="Calibri" w:cs="Calibri"/>
          <w:b w:val="0"/>
          <w:bCs/>
        </w:rPr>
      </w:pPr>
      <w:r>
        <w:rPr>
          <w:rFonts w:ascii="Calibri" w:eastAsiaTheme="majorEastAsia" w:hAnsi="Calibri" w:cs="Calibri"/>
          <w:b w:val="0"/>
          <w:bCs/>
        </w:rPr>
        <w:t>Judy Sanders</w:t>
      </w:r>
      <w:r w:rsidR="00A969C1" w:rsidRPr="00424E0E">
        <w:rPr>
          <w:rFonts w:ascii="Calibri" w:eastAsiaTheme="majorEastAsia" w:hAnsi="Calibri" w:cs="Calibri"/>
          <w:b w:val="0"/>
          <w:bCs/>
        </w:rPr>
        <w:t xml:space="preserve"> conducted a roll call</w:t>
      </w:r>
      <w:r w:rsidR="005D6493" w:rsidRPr="00424E0E">
        <w:rPr>
          <w:rFonts w:ascii="Calibri" w:eastAsiaTheme="majorEastAsia" w:hAnsi="Calibri" w:cs="Calibri"/>
          <w:b w:val="0"/>
          <w:bCs/>
        </w:rPr>
        <w:t>, and</w:t>
      </w:r>
      <w:r w:rsidR="00A969C1" w:rsidRPr="00424E0E">
        <w:rPr>
          <w:rFonts w:ascii="Calibri" w:eastAsiaTheme="majorEastAsia" w:hAnsi="Calibri" w:cs="Calibri"/>
          <w:b w:val="0"/>
          <w:bCs/>
        </w:rPr>
        <w:t xml:space="preserve"> the following </w:t>
      </w:r>
      <w:r w:rsidR="005D6493" w:rsidRPr="00424E0E">
        <w:rPr>
          <w:rFonts w:ascii="Calibri" w:eastAsiaTheme="majorEastAsia" w:hAnsi="Calibri" w:cs="Calibri"/>
          <w:b w:val="0"/>
          <w:bCs/>
        </w:rPr>
        <w:t xml:space="preserve">people </w:t>
      </w:r>
      <w:r w:rsidR="00A969C1" w:rsidRPr="00424E0E">
        <w:rPr>
          <w:rFonts w:ascii="Calibri" w:eastAsiaTheme="majorEastAsia" w:hAnsi="Calibri" w:cs="Calibri"/>
          <w:b w:val="0"/>
          <w:bCs/>
        </w:rPr>
        <w:t>were present:</w:t>
      </w:r>
    </w:p>
    <w:p w14:paraId="74112747" w14:textId="1671AA34" w:rsidR="0015180F" w:rsidRPr="00424E0E" w:rsidRDefault="07E05DF3" w:rsidP="00A969C1">
      <w:pPr>
        <w:ind w:left="180"/>
        <w:rPr>
          <w:rFonts w:ascii="Calibri" w:hAnsi="Calibri" w:cs="Calibri"/>
        </w:rPr>
      </w:pPr>
      <w:r w:rsidRPr="00424E0E">
        <w:rPr>
          <w:rFonts w:ascii="Calibri" w:hAnsi="Calibri" w:cs="Calibri"/>
          <w:b/>
          <w:bCs/>
        </w:rPr>
        <w:t>SRCB Members:</w:t>
      </w:r>
      <w:r w:rsidR="75E96389" w:rsidRPr="00424E0E">
        <w:rPr>
          <w:rFonts w:ascii="Calibri" w:hAnsi="Calibri" w:cs="Calibri"/>
        </w:rPr>
        <w:t xml:space="preserve"> Judy Sanders, Vice Chair;</w:t>
      </w:r>
      <w:r w:rsidR="6BFC6911" w:rsidRPr="00424E0E">
        <w:rPr>
          <w:rFonts w:ascii="Calibri" w:hAnsi="Calibri" w:cs="Calibri"/>
        </w:rPr>
        <w:t xml:space="preserve"> </w:t>
      </w:r>
      <w:r w:rsidR="25F3E705" w:rsidRPr="00424E0E">
        <w:rPr>
          <w:rFonts w:ascii="Calibri" w:hAnsi="Calibri" w:cs="Calibri"/>
        </w:rPr>
        <w:t xml:space="preserve">Frank </w:t>
      </w:r>
      <w:proofErr w:type="gramStart"/>
      <w:r w:rsidR="25F3E705" w:rsidRPr="00424E0E">
        <w:rPr>
          <w:rFonts w:ascii="Calibri" w:hAnsi="Calibri" w:cs="Calibri"/>
        </w:rPr>
        <w:t>Eller</w:t>
      </w:r>
      <w:r w:rsidR="36E3F517" w:rsidRPr="00424E0E">
        <w:rPr>
          <w:rFonts w:ascii="Calibri" w:hAnsi="Calibri" w:cs="Calibri"/>
        </w:rPr>
        <w:t>;</w:t>
      </w:r>
      <w:r w:rsidR="75E96389" w:rsidRPr="00424E0E">
        <w:rPr>
          <w:rFonts w:ascii="Calibri" w:hAnsi="Calibri" w:cs="Calibri"/>
        </w:rPr>
        <w:t xml:space="preserve"> </w:t>
      </w:r>
      <w:r w:rsidR="612BFB04" w:rsidRPr="00424E0E">
        <w:rPr>
          <w:rFonts w:ascii="Calibri" w:hAnsi="Calibri" w:cs="Calibri"/>
        </w:rPr>
        <w:t xml:space="preserve"> </w:t>
      </w:r>
      <w:r w:rsidR="13C9206B" w:rsidRPr="00424E0E">
        <w:rPr>
          <w:rFonts w:ascii="Calibri" w:hAnsi="Calibri" w:cs="Calibri"/>
        </w:rPr>
        <w:t>Samantha</w:t>
      </w:r>
      <w:proofErr w:type="gramEnd"/>
      <w:r w:rsidR="13C9206B" w:rsidRPr="00424E0E">
        <w:rPr>
          <w:rFonts w:ascii="Calibri" w:hAnsi="Calibri" w:cs="Calibri"/>
        </w:rPr>
        <w:t xml:space="preserve"> Flax</w:t>
      </w:r>
      <w:r w:rsidR="36E3F517" w:rsidRPr="00424E0E">
        <w:rPr>
          <w:rFonts w:ascii="Calibri" w:hAnsi="Calibri" w:cs="Calibri"/>
        </w:rPr>
        <w:t>;</w:t>
      </w:r>
      <w:r w:rsidR="1F07AD17" w:rsidRPr="00424E0E">
        <w:rPr>
          <w:rFonts w:ascii="Calibri" w:hAnsi="Calibri" w:cs="Calibri"/>
        </w:rPr>
        <w:t xml:space="preserve"> </w:t>
      </w:r>
      <w:r w:rsidR="000E6AC2">
        <w:rPr>
          <w:rFonts w:ascii="Calibri" w:hAnsi="Calibri" w:cs="Calibri"/>
        </w:rPr>
        <w:t xml:space="preserve">Ryan Haenze, </w:t>
      </w:r>
      <w:r w:rsidR="25F3E705" w:rsidRPr="00424E0E">
        <w:rPr>
          <w:rFonts w:ascii="Calibri" w:hAnsi="Calibri" w:cs="Calibri"/>
        </w:rPr>
        <w:t>Tom Heinl</w:t>
      </w:r>
      <w:r w:rsidR="36E3F517" w:rsidRPr="00424E0E">
        <w:rPr>
          <w:rFonts w:ascii="Calibri" w:hAnsi="Calibri" w:cs="Calibri"/>
        </w:rPr>
        <w:t>;</w:t>
      </w:r>
      <w:r w:rsidR="6AD61D1F" w:rsidRPr="00424E0E">
        <w:rPr>
          <w:rFonts w:ascii="Calibri" w:hAnsi="Calibri" w:cs="Calibri"/>
        </w:rPr>
        <w:t xml:space="preserve"> Rob Hobson,</w:t>
      </w:r>
      <w:r w:rsidR="000E6AC2">
        <w:rPr>
          <w:rFonts w:ascii="Calibri" w:hAnsi="Calibri" w:cs="Calibri"/>
        </w:rPr>
        <w:t xml:space="preserve"> </w:t>
      </w:r>
      <w:r w:rsidR="0026399E">
        <w:rPr>
          <w:rFonts w:ascii="Calibri" w:hAnsi="Calibri" w:cs="Calibri"/>
        </w:rPr>
        <w:t xml:space="preserve">Corbb O’Connor, </w:t>
      </w:r>
      <w:r w:rsidR="05EAFE20" w:rsidRPr="00424E0E">
        <w:rPr>
          <w:rFonts w:ascii="Calibri" w:hAnsi="Calibri" w:cs="Calibri"/>
        </w:rPr>
        <w:t>Jen</w:t>
      </w:r>
      <w:r w:rsidR="6723E4F3" w:rsidRPr="00424E0E">
        <w:rPr>
          <w:rFonts w:ascii="Calibri" w:hAnsi="Calibri" w:cs="Calibri"/>
        </w:rPr>
        <w:t>ni</w:t>
      </w:r>
      <w:r w:rsidR="05EAFE20" w:rsidRPr="00424E0E">
        <w:rPr>
          <w:rFonts w:ascii="Calibri" w:hAnsi="Calibri" w:cs="Calibri"/>
        </w:rPr>
        <w:t>fer Points</w:t>
      </w:r>
      <w:r w:rsidR="36E3F517" w:rsidRPr="00424E0E">
        <w:rPr>
          <w:rFonts w:ascii="Calibri" w:hAnsi="Calibri" w:cs="Calibri"/>
        </w:rPr>
        <w:t>;</w:t>
      </w:r>
      <w:r w:rsidR="55A9D06B" w:rsidRPr="00424E0E">
        <w:rPr>
          <w:rFonts w:ascii="Calibri" w:hAnsi="Calibri" w:cs="Calibri"/>
        </w:rPr>
        <w:t xml:space="preserve"> </w:t>
      </w:r>
      <w:r w:rsidR="25F3E705" w:rsidRPr="00424E0E">
        <w:rPr>
          <w:rFonts w:ascii="Calibri" w:hAnsi="Calibri" w:cs="Calibri"/>
        </w:rPr>
        <w:t>Ryan Strunk</w:t>
      </w:r>
      <w:r w:rsidR="005F63E0">
        <w:rPr>
          <w:rFonts w:ascii="Calibri" w:hAnsi="Calibri" w:cs="Calibri"/>
        </w:rPr>
        <w:t>, Kyle Van Acker</w:t>
      </w:r>
      <w:r w:rsidR="75E96389" w:rsidRPr="00424E0E">
        <w:rPr>
          <w:rFonts w:ascii="Calibri" w:hAnsi="Calibri" w:cs="Calibri"/>
        </w:rPr>
        <w:t>.</w:t>
      </w:r>
    </w:p>
    <w:p w14:paraId="0EE74195" w14:textId="5862AD33" w:rsidR="00316E2F" w:rsidRPr="00424E0E" w:rsidRDefault="25F3E705" w:rsidP="00391D2B">
      <w:pPr>
        <w:ind w:left="180"/>
        <w:rPr>
          <w:rFonts w:ascii="Calibri" w:hAnsi="Calibri" w:cs="Calibri"/>
        </w:rPr>
      </w:pPr>
      <w:r w:rsidRPr="00424E0E">
        <w:rPr>
          <w:rFonts w:ascii="Calibri" w:hAnsi="Calibri" w:cs="Calibri"/>
          <w:b/>
          <w:bCs/>
        </w:rPr>
        <w:t xml:space="preserve">SSB Staff: </w:t>
      </w:r>
      <w:r w:rsidRPr="00424E0E">
        <w:rPr>
          <w:rFonts w:ascii="Calibri" w:hAnsi="Calibri" w:cs="Calibri"/>
        </w:rPr>
        <w:t xml:space="preserve">Natasha Jerde, </w:t>
      </w:r>
      <w:r w:rsidR="6BFC6911" w:rsidRPr="00424E0E">
        <w:rPr>
          <w:rFonts w:ascii="Calibri" w:hAnsi="Calibri" w:cs="Calibri"/>
        </w:rPr>
        <w:t xml:space="preserve">SSB </w:t>
      </w:r>
      <w:r w:rsidRPr="00424E0E">
        <w:rPr>
          <w:rFonts w:ascii="Calibri" w:hAnsi="Calibri" w:cs="Calibri"/>
        </w:rPr>
        <w:t>Director</w:t>
      </w:r>
      <w:r w:rsidR="6BFC6911" w:rsidRPr="00424E0E">
        <w:rPr>
          <w:rFonts w:ascii="Calibri" w:hAnsi="Calibri" w:cs="Calibri"/>
        </w:rPr>
        <w:t>;</w:t>
      </w:r>
      <w:r w:rsidRPr="00424E0E">
        <w:rPr>
          <w:rFonts w:ascii="Calibri" w:hAnsi="Calibri" w:cs="Calibri"/>
        </w:rPr>
        <w:t xml:space="preserve"> Susan Kusz, SRC</w:t>
      </w:r>
      <w:r w:rsidR="6BFC6911" w:rsidRPr="00424E0E">
        <w:rPr>
          <w:rFonts w:ascii="Calibri" w:hAnsi="Calibri" w:cs="Calibri"/>
        </w:rPr>
        <w:t>-</w:t>
      </w:r>
      <w:r w:rsidRPr="00424E0E">
        <w:rPr>
          <w:rFonts w:ascii="Calibri" w:hAnsi="Calibri" w:cs="Calibri"/>
        </w:rPr>
        <w:t>B Staff Liaison</w:t>
      </w:r>
      <w:r w:rsidR="6BFC6911" w:rsidRPr="00424E0E">
        <w:rPr>
          <w:rFonts w:ascii="Calibri" w:hAnsi="Calibri" w:cs="Calibri"/>
        </w:rPr>
        <w:t xml:space="preserve">; </w:t>
      </w:r>
      <w:r w:rsidR="1D3F7959" w:rsidRPr="00424E0E">
        <w:rPr>
          <w:rFonts w:ascii="Calibri" w:hAnsi="Calibri" w:cs="Calibri"/>
        </w:rPr>
        <w:t>Jon Benson</w:t>
      </w:r>
      <w:r w:rsidR="6BFC6911" w:rsidRPr="00424E0E">
        <w:rPr>
          <w:rFonts w:ascii="Calibri" w:hAnsi="Calibri" w:cs="Calibri"/>
        </w:rPr>
        <w:t xml:space="preserve">, SSB </w:t>
      </w:r>
      <w:r w:rsidR="1D3F7959" w:rsidRPr="00424E0E">
        <w:rPr>
          <w:rFonts w:ascii="Calibri" w:hAnsi="Calibri" w:cs="Calibri"/>
        </w:rPr>
        <w:t>Deputy Director</w:t>
      </w:r>
      <w:r w:rsidR="6BFC6911" w:rsidRPr="00424E0E">
        <w:rPr>
          <w:rFonts w:ascii="Calibri" w:hAnsi="Calibri" w:cs="Calibri"/>
        </w:rPr>
        <w:t>;</w:t>
      </w:r>
      <w:r w:rsidR="36E3F517" w:rsidRPr="00424E0E">
        <w:rPr>
          <w:rFonts w:ascii="Calibri" w:hAnsi="Calibri" w:cs="Calibri"/>
        </w:rPr>
        <w:t xml:space="preserve"> </w:t>
      </w:r>
      <w:r w:rsidR="1D3F7959" w:rsidRPr="00424E0E">
        <w:rPr>
          <w:rFonts w:ascii="Calibri" w:hAnsi="Calibri" w:cs="Calibri"/>
        </w:rPr>
        <w:t>Dave Andrews</w:t>
      </w:r>
      <w:r w:rsidR="6BFC6911" w:rsidRPr="00424E0E">
        <w:rPr>
          <w:rFonts w:ascii="Calibri" w:hAnsi="Calibri" w:cs="Calibri"/>
        </w:rPr>
        <w:t xml:space="preserve">; </w:t>
      </w:r>
      <w:r w:rsidR="1D3F7959" w:rsidRPr="00424E0E">
        <w:rPr>
          <w:rFonts w:ascii="Calibri" w:hAnsi="Calibri" w:cs="Calibri"/>
        </w:rPr>
        <w:t>Jennifer Beilke</w:t>
      </w:r>
      <w:r w:rsidR="36E3F517" w:rsidRPr="00424E0E">
        <w:rPr>
          <w:rFonts w:ascii="Calibri" w:hAnsi="Calibri" w:cs="Calibri"/>
        </w:rPr>
        <w:t>;</w:t>
      </w:r>
      <w:r w:rsidR="6BFC6911" w:rsidRPr="00424E0E">
        <w:rPr>
          <w:rFonts w:ascii="Calibri" w:hAnsi="Calibri" w:cs="Calibri"/>
        </w:rPr>
        <w:t xml:space="preserve"> </w:t>
      </w:r>
      <w:r w:rsidR="005F63E0">
        <w:rPr>
          <w:rFonts w:ascii="Calibri" w:hAnsi="Calibri" w:cs="Calibri"/>
        </w:rPr>
        <w:t xml:space="preserve">Tae Mack, </w:t>
      </w:r>
      <w:r w:rsidR="4E65FACE" w:rsidRPr="00424E0E">
        <w:rPr>
          <w:rFonts w:ascii="Calibri" w:hAnsi="Calibri" w:cs="Calibri"/>
        </w:rPr>
        <w:t xml:space="preserve">and </w:t>
      </w:r>
      <w:r w:rsidR="416ECF34" w:rsidRPr="00424E0E">
        <w:rPr>
          <w:rFonts w:ascii="Calibri" w:hAnsi="Calibri" w:cs="Calibri"/>
        </w:rPr>
        <w:t>Lisa Rogers.</w:t>
      </w:r>
    </w:p>
    <w:p w14:paraId="1F56B143" w14:textId="182A9975" w:rsidR="00316E2F" w:rsidRPr="00424E0E" w:rsidRDefault="25F3E705" w:rsidP="00424E0E">
      <w:pPr>
        <w:autoSpaceDE w:val="0"/>
        <w:autoSpaceDN w:val="0"/>
        <w:adjustRightInd w:val="0"/>
        <w:spacing w:after="0" w:line="240" w:lineRule="auto"/>
        <w:ind w:left="180"/>
        <w:rPr>
          <w:rFonts w:ascii="Calibri" w:hAnsi="Calibri" w:cs="Calibri"/>
        </w:rPr>
      </w:pPr>
      <w:r w:rsidRPr="00424E0E">
        <w:rPr>
          <w:rFonts w:ascii="Calibri" w:hAnsi="Calibri" w:cs="Calibri"/>
          <w:b/>
          <w:bCs/>
        </w:rPr>
        <w:t xml:space="preserve">Members of the Audience: </w:t>
      </w:r>
      <w:r w:rsidR="2AD46A7C" w:rsidRPr="0069217E">
        <w:rPr>
          <w:rFonts w:ascii="Calibri" w:hAnsi="Calibri" w:cs="Calibri"/>
        </w:rPr>
        <w:t xml:space="preserve">Diane Dohnalik, </w:t>
      </w:r>
      <w:r w:rsidR="1D3F7959" w:rsidRPr="0069217E">
        <w:rPr>
          <w:rFonts w:ascii="Calibri" w:hAnsi="Calibri" w:cs="Calibri"/>
        </w:rPr>
        <w:t>Jennifer Dunnam</w:t>
      </w:r>
      <w:r w:rsidR="7C3C6F95" w:rsidRPr="0069217E">
        <w:rPr>
          <w:rFonts w:ascii="Calibri" w:hAnsi="Calibri" w:cs="Calibri"/>
        </w:rPr>
        <w:t xml:space="preserve">, </w:t>
      </w:r>
      <w:r w:rsidR="1D3F7959" w:rsidRPr="0069217E">
        <w:rPr>
          <w:rFonts w:ascii="Calibri" w:hAnsi="Calibri" w:cs="Calibri"/>
        </w:rPr>
        <w:t xml:space="preserve">Steve </w:t>
      </w:r>
      <w:r w:rsidR="791C1CC0" w:rsidRPr="0069217E">
        <w:rPr>
          <w:rFonts w:ascii="Calibri" w:hAnsi="Calibri" w:cs="Calibri"/>
        </w:rPr>
        <w:t>Jacobson</w:t>
      </w:r>
      <w:r w:rsidR="7C3C6F95" w:rsidRPr="0069217E">
        <w:rPr>
          <w:rFonts w:ascii="Calibri" w:hAnsi="Calibri" w:cs="Calibri"/>
        </w:rPr>
        <w:t>,</w:t>
      </w:r>
      <w:r w:rsidR="791C1CC0" w:rsidRPr="0069217E">
        <w:rPr>
          <w:rFonts w:ascii="Calibri" w:hAnsi="Calibri" w:cs="Calibri"/>
        </w:rPr>
        <w:t xml:space="preserve"> </w:t>
      </w:r>
      <w:r w:rsidR="70495EB6" w:rsidRPr="0069217E">
        <w:rPr>
          <w:rFonts w:ascii="Calibri" w:hAnsi="Calibri" w:cs="Calibri"/>
        </w:rPr>
        <w:t>Theresa Gfroerer</w:t>
      </w:r>
      <w:r w:rsidR="7C3C6F95" w:rsidRPr="0069217E">
        <w:rPr>
          <w:rFonts w:ascii="Calibri" w:hAnsi="Calibri" w:cs="Calibri"/>
        </w:rPr>
        <w:t>,</w:t>
      </w:r>
      <w:r w:rsidR="4512E459" w:rsidRPr="0069217E">
        <w:rPr>
          <w:rFonts w:ascii="Calibri" w:hAnsi="Calibri" w:cs="Calibri"/>
        </w:rPr>
        <w:t xml:space="preserve"> </w:t>
      </w:r>
      <w:r w:rsidR="3189AD5A" w:rsidRPr="0069217E">
        <w:rPr>
          <w:rFonts w:ascii="Calibri" w:hAnsi="Calibri" w:cs="Calibri"/>
        </w:rPr>
        <w:t>Sue Fager</w:t>
      </w:r>
      <w:r w:rsidR="486B5D0B" w:rsidRPr="0069217E">
        <w:rPr>
          <w:rFonts w:ascii="Calibri" w:hAnsi="Calibri" w:cs="Calibri"/>
        </w:rPr>
        <w:t>, Rocky Hart, and Briley O’Connor</w:t>
      </w:r>
      <w:r w:rsidR="6AD61D1F" w:rsidRPr="0069217E">
        <w:rPr>
          <w:rFonts w:ascii="Calibri" w:hAnsi="Calibri" w:cs="Calibri"/>
        </w:rPr>
        <w:t>.</w:t>
      </w:r>
    </w:p>
    <w:p w14:paraId="511CC4A8" w14:textId="1F51C820" w:rsidR="00B853F9" w:rsidRPr="00424E0E" w:rsidRDefault="00252824" w:rsidP="003F1D7C">
      <w:pPr>
        <w:pStyle w:val="Heading2"/>
      </w:pPr>
      <w:r w:rsidRPr="00424E0E">
        <w:rPr>
          <w:rFonts w:eastAsiaTheme="majorEastAsia"/>
        </w:rPr>
        <w:t xml:space="preserve">III. </w:t>
      </w:r>
      <w:sdt>
        <w:sdtPr>
          <w:rPr>
            <w:rFonts w:eastAsiaTheme="majorEastAsia"/>
          </w:rPr>
          <w:alias w:val="Approval of minutes from last meeting:"/>
          <w:tag w:val="Approval of minutes from last meeting:"/>
          <w:id w:val="-1073734390"/>
          <w:placeholder>
            <w:docPart w:val="7C21B6DF80B9404C9B7F908A804E818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424E0E">
            <w:rPr>
              <w:rFonts w:eastAsiaTheme="majorEastAsia"/>
            </w:rPr>
            <w:t>Approval of minutes from last meeting</w:t>
          </w:r>
        </w:sdtContent>
      </w:sdt>
    </w:p>
    <w:p w14:paraId="396108D4" w14:textId="7CB55CBC" w:rsidR="00A969C1" w:rsidRPr="00424E0E" w:rsidRDefault="27AD09D2" w:rsidP="00A969C1">
      <w:pPr>
        <w:rPr>
          <w:rFonts w:ascii="Calibri" w:hAnsi="Calibri" w:cs="Calibri"/>
        </w:rPr>
      </w:pPr>
      <w:r w:rsidRPr="00424E0E">
        <w:rPr>
          <w:rFonts w:ascii="Calibri" w:hAnsi="Calibri" w:cs="Calibri"/>
        </w:rPr>
        <w:t xml:space="preserve">A motion to approve the minutes from </w:t>
      </w:r>
      <w:r w:rsidR="4512E459" w:rsidRPr="00424E0E">
        <w:rPr>
          <w:rFonts w:ascii="Calibri" w:hAnsi="Calibri" w:cs="Calibri"/>
        </w:rPr>
        <w:t xml:space="preserve">the </w:t>
      </w:r>
      <w:r w:rsidR="00EC73A5">
        <w:rPr>
          <w:rFonts w:ascii="Calibri" w:hAnsi="Calibri" w:cs="Calibri"/>
        </w:rPr>
        <w:t>December</w:t>
      </w:r>
      <w:r w:rsidR="000853D7">
        <w:rPr>
          <w:rFonts w:ascii="Calibri" w:hAnsi="Calibri" w:cs="Calibri"/>
        </w:rPr>
        <w:t xml:space="preserve"> 7,</w:t>
      </w:r>
      <w:r w:rsidR="72BC4C4F" w:rsidRPr="00424E0E">
        <w:rPr>
          <w:rFonts w:ascii="Calibri" w:hAnsi="Calibri" w:cs="Calibri"/>
        </w:rPr>
        <w:t xml:space="preserve"> </w:t>
      </w:r>
      <w:r w:rsidR="31C0A49E" w:rsidRPr="00424E0E">
        <w:rPr>
          <w:rFonts w:ascii="Calibri" w:hAnsi="Calibri" w:cs="Calibri"/>
        </w:rPr>
        <w:t>202</w:t>
      </w:r>
      <w:r w:rsidR="69AFDD05" w:rsidRPr="00424E0E">
        <w:rPr>
          <w:rFonts w:ascii="Calibri" w:hAnsi="Calibri" w:cs="Calibri"/>
        </w:rPr>
        <w:t>3</w:t>
      </w:r>
      <w:r w:rsidR="7C3C6F95" w:rsidRPr="00424E0E">
        <w:rPr>
          <w:rFonts w:ascii="Calibri" w:hAnsi="Calibri" w:cs="Calibri"/>
        </w:rPr>
        <w:t>,</w:t>
      </w:r>
      <w:r w:rsidR="4512E459" w:rsidRPr="00424E0E">
        <w:rPr>
          <w:rFonts w:ascii="Calibri" w:hAnsi="Calibri" w:cs="Calibri"/>
        </w:rPr>
        <w:t xml:space="preserve"> meeting </w:t>
      </w:r>
      <w:r w:rsidRPr="00424E0E">
        <w:rPr>
          <w:rFonts w:ascii="Calibri" w:hAnsi="Calibri" w:cs="Calibri"/>
        </w:rPr>
        <w:t xml:space="preserve">was </w:t>
      </w:r>
      <w:r w:rsidR="1A22DBB2" w:rsidRPr="00424E0E">
        <w:rPr>
          <w:rFonts w:ascii="Calibri" w:hAnsi="Calibri" w:cs="Calibri"/>
        </w:rPr>
        <w:t>made by</w:t>
      </w:r>
      <w:r w:rsidR="52627C5B" w:rsidRPr="00424E0E">
        <w:rPr>
          <w:rFonts w:ascii="Calibri" w:hAnsi="Calibri" w:cs="Calibri"/>
        </w:rPr>
        <w:t xml:space="preserve"> Samantha Flax</w:t>
      </w:r>
      <w:r w:rsidR="1A22DBB2" w:rsidRPr="00424E0E">
        <w:rPr>
          <w:rFonts w:ascii="Calibri" w:hAnsi="Calibri" w:cs="Calibri"/>
        </w:rPr>
        <w:t xml:space="preserve"> and seconded by </w:t>
      </w:r>
      <w:r w:rsidR="009B6F66">
        <w:rPr>
          <w:rFonts w:ascii="Calibri" w:hAnsi="Calibri" w:cs="Calibri"/>
        </w:rPr>
        <w:t>Ryan Strunk</w:t>
      </w:r>
      <w:r w:rsidR="1A22DBB2" w:rsidRPr="00424E0E">
        <w:rPr>
          <w:rFonts w:ascii="Calibri" w:hAnsi="Calibri" w:cs="Calibri"/>
        </w:rPr>
        <w:t xml:space="preserve">. </w:t>
      </w:r>
      <w:r w:rsidR="6DD0DD64" w:rsidRPr="00424E0E">
        <w:rPr>
          <w:rFonts w:ascii="Calibri" w:hAnsi="Calibri" w:cs="Calibri"/>
        </w:rPr>
        <w:t xml:space="preserve">The motion </w:t>
      </w:r>
      <w:r w:rsidR="1A22DBB2" w:rsidRPr="00424E0E">
        <w:rPr>
          <w:rFonts w:ascii="Calibri" w:hAnsi="Calibri" w:cs="Calibri"/>
        </w:rPr>
        <w:t>passed unanimously.</w:t>
      </w:r>
    </w:p>
    <w:p w14:paraId="46009EC1" w14:textId="21C4D1FD" w:rsidR="00B11C3B" w:rsidRPr="00424E0E" w:rsidRDefault="27BCEBF9" w:rsidP="66A0FF88">
      <w:pPr>
        <w:pStyle w:val="Heading2"/>
        <w:spacing w:after="0" w:line="240" w:lineRule="auto"/>
      </w:pPr>
      <w:r w:rsidRPr="00424E0E">
        <w:t xml:space="preserve">IV. </w:t>
      </w:r>
      <w:sdt>
        <w:sdtPr>
          <w:alias w:val="Open issues:"/>
          <w:tag w:val="Open issues:"/>
          <w:id w:val="-297222184"/>
          <w:placeholder>
            <w:docPart w:val="1F76DC0CD34E4AA592F5A7130ABA3A0D"/>
          </w:placeholder>
          <w:temporary/>
          <w:showingPlcHdr/>
          <w15:appearance w15:val="hidden"/>
        </w:sdtPr>
        <w:sdtEndPr/>
        <w:sdtContent>
          <w:r w:rsidR="26F5F8D3" w:rsidRPr="00424E0E">
            <w:rPr>
              <w:rFonts w:eastAsiaTheme="majorEastAsia"/>
            </w:rPr>
            <w:t>Open issues</w:t>
          </w:r>
        </w:sdtContent>
      </w:sdt>
    </w:p>
    <w:p w14:paraId="2184B6C7" w14:textId="3A4D9B2A" w:rsidR="1C375050" w:rsidRPr="00424E0E" w:rsidRDefault="1C375050" w:rsidP="1C375050">
      <w:pPr>
        <w:pStyle w:val="Heading2"/>
        <w:spacing w:after="0" w:line="240" w:lineRule="auto"/>
        <w:rPr>
          <w:rFonts w:eastAsiaTheme="majorEastAsia"/>
        </w:rPr>
      </w:pPr>
    </w:p>
    <w:p w14:paraId="4C193CEE" w14:textId="43714AC0" w:rsidR="00284939" w:rsidRDefault="22B1683F" w:rsidP="66A0FF88">
      <w:pPr>
        <w:pStyle w:val="ListNumber2"/>
        <w:numPr>
          <w:ilvl w:val="1"/>
          <w:numId w:val="0"/>
        </w:numPr>
        <w:spacing w:after="0" w:line="240" w:lineRule="auto"/>
        <w:ind w:left="450"/>
        <w:rPr>
          <w:rFonts w:ascii="Calibri" w:hAnsi="Calibri" w:cs="Calibri"/>
        </w:rPr>
      </w:pPr>
      <w:r w:rsidRPr="00424E0E">
        <w:rPr>
          <w:rFonts w:ascii="Calibri" w:hAnsi="Calibri" w:cs="Calibri"/>
        </w:rPr>
        <w:t xml:space="preserve">A motion to </w:t>
      </w:r>
      <w:r w:rsidR="00A1362E">
        <w:rPr>
          <w:rFonts w:ascii="Calibri" w:hAnsi="Calibri" w:cs="Calibri"/>
        </w:rPr>
        <w:t xml:space="preserve">postpone </w:t>
      </w:r>
      <w:r w:rsidR="00B1094E">
        <w:rPr>
          <w:rFonts w:ascii="Calibri" w:hAnsi="Calibri" w:cs="Calibri"/>
        </w:rPr>
        <w:t xml:space="preserve">elections for chair and vice chair until the April meeting </w:t>
      </w:r>
      <w:r w:rsidR="00A323D4" w:rsidRPr="00424E0E">
        <w:rPr>
          <w:rFonts w:ascii="Calibri" w:hAnsi="Calibri" w:cs="Calibri"/>
        </w:rPr>
        <w:t>W</w:t>
      </w:r>
      <w:r w:rsidR="00A323D4">
        <w:rPr>
          <w:rFonts w:ascii="Calibri" w:hAnsi="Calibri" w:cs="Calibri"/>
        </w:rPr>
        <w:t xml:space="preserve">as </w:t>
      </w:r>
      <w:r w:rsidR="6F5E317E" w:rsidRPr="00424E0E">
        <w:rPr>
          <w:rFonts w:ascii="Calibri" w:hAnsi="Calibri" w:cs="Calibri"/>
        </w:rPr>
        <w:t xml:space="preserve">made by </w:t>
      </w:r>
      <w:r w:rsidR="00A323D4">
        <w:rPr>
          <w:rFonts w:ascii="Calibri" w:hAnsi="Calibri" w:cs="Calibri"/>
        </w:rPr>
        <w:t>Rob Hobson</w:t>
      </w:r>
      <w:r w:rsidR="4D1D577B" w:rsidRPr="00424E0E">
        <w:rPr>
          <w:rFonts w:ascii="Calibri" w:hAnsi="Calibri" w:cs="Calibri"/>
        </w:rPr>
        <w:t xml:space="preserve"> </w:t>
      </w:r>
      <w:r w:rsidR="6F5E317E" w:rsidRPr="00424E0E">
        <w:rPr>
          <w:rFonts w:ascii="Calibri" w:hAnsi="Calibri" w:cs="Calibri"/>
        </w:rPr>
        <w:t>and seconded by</w:t>
      </w:r>
      <w:r w:rsidR="1B8A6E79" w:rsidRPr="00424E0E">
        <w:rPr>
          <w:rFonts w:ascii="Calibri" w:hAnsi="Calibri" w:cs="Calibri"/>
        </w:rPr>
        <w:t xml:space="preserve"> </w:t>
      </w:r>
      <w:r w:rsidR="00894321">
        <w:rPr>
          <w:rFonts w:ascii="Calibri" w:hAnsi="Calibri" w:cs="Calibri"/>
        </w:rPr>
        <w:t>Frank Eller</w:t>
      </w:r>
      <w:r w:rsidR="6F5E317E" w:rsidRPr="00424E0E">
        <w:rPr>
          <w:rFonts w:ascii="Calibri" w:hAnsi="Calibri" w:cs="Calibri"/>
        </w:rPr>
        <w:t>. The motion passed unanimously.</w:t>
      </w:r>
    </w:p>
    <w:p w14:paraId="2BC636F9" w14:textId="6E37C632" w:rsidR="00157EFC" w:rsidRDefault="00157EFC" w:rsidP="66A0FF88">
      <w:pPr>
        <w:pStyle w:val="ListNumber2"/>
        <w:numPr>
          <w:ilvl w:val="1"/>
          <w:numId w:val="0"/>
        </w:numPr>
        <w:spacing w:after="0" w:line="240" w:lineRule="auto"/>
        <w:ind w:left="450"/>
        <w:rPr>
          <w:rFonts w:ascii="Calibri" w:hAnsi="Calibri" w:cs="Calibri"/>
        </w:rPr>
      </w:pPr>
    </w:p>
    <w:p w14:paraId="56F885A2" w14:textId="5BDFA700" w:rsidR="25A9D032" w:rsidRDefault="559A24BD" w:rsidP="66A0FF88">
      <w:pPr>
        <w:pStyle w:val="ListNumber2"/>
        <w:numPr>
          <w:ilvl w:val="1"/>
          <w:numId w:val="0"/>
        </w:numPr>
        <w:spacing w:after="0" w:line="240" w:lineRule="auto"/>
        <w:ind w:left="450"/>
        <w:rPr>
          <w:rFonts w:ascii="Calibri" w:hAnsi="Calibri" w:cs="Calibri"/>
        </w:rPr>
      </w:pPr>
      <w:r w:rsidRPr="1C375050">
        <w:rPr>
          <w:rFonts w:ascii="Calibri" w:hAnsi="Calibri" w:cs="Calibri"/>
        </w:rPr>
        <w:t>A</w:t>
      </w:r>
      <w:r w:rsidR="00834785">
        <w:rPr>
          <w:rFonts w:ascii="Calibri" w:hAnsi="Calibri" w:cs="Calibri"/>
        </w:rPr>
        <w:t xml:space="preserve"> motion to a</w:t>
      </w:r>
      <w:r w:rsidRPr="1C375050">
        <w:rPr>
          <w:rFonts w:ascii="Calibri" w:hAnsi="Calibri" w:cs="Calibri"/>
        </w:rPr>
        <w:t>ppoint</w:t>
      </w:r>
      <w:r w:rsidR="00A93212">
        <w:rPr>
          <w:rFonts w:ascii="Calibri" w:hAnsi="Calibri" w:cs="Calibri"/>
        </w:rPr>
        <w:t xml:space="preserve"> Ryan Strunk, Jennifer Points, Corbb O’ Connor to the Budget Task Force was made by </w:t>
      </w:r>
      <w:r w:rsidR="00F8305F">
        <w:rPr>
          <w:rFonts w:ascii="Calibri" w:hAnsi="Calibri" w:cs="Calibri"/>
        </w:rPr>
        <w:t>Ryan Strunk</w:t>
      </w:r>
      <w:r w:rsidR="00A93212">
        <w:rPr>
          <w:rFonts w:ascii="Calibri" w:hAnsi="Calibri" w:cs="Calibri"/>
        </w:rPr>
        <w:t xml:space="preserve"> and seconded by </w:t>
      </w:r>
      <w:r w:rsidR="006F7151">
        <w:rPr>
          <w:rFonts w:ascii="Calibri" w:hAnsi="Calibri" w:cs="Calibri"/>
        </w:rPr>
        <w:t>Kyle Van Acker</w:t>
      </w:r>
      <w:r w:rsidR="00AE0145">
        <w:rPr>
          <w:rFonts w:ascii="Calibri" w:hAnsi="Calibri" w:cs="Calibri"/>
        </w:rPr>
        <w:t>. The motion passed unanimously.</w:t>
      </w:r>
      <w:r w:rsidRPr="1C375050">
        <w:rPr>
          <w:rFonts w:ascii="Calibri" w:hAnsi="Calibri" w:cs="Calibri"/>
        </w:rPr>
        <w:t xml:space="preserve"> </w:t>
      </w:r>
      <w:r w:rsidR="00AE0145">
        <w:rPr>
          <w:rFonts w:ascii="Calibri" w:hAnsi="Calibri" w:cs="Calibri"/>
        </w:rPr>
        <w:t xml:space="preserve"> </w:t>
      </w:r>
    </w:p>
    <w:p w14:paraId="5D8CA482" w14:textId="77777777" w:rsidR="00257698" w:rsidRDefault="00257698" w:rsidP="66A0FF88">
      <w:pPr>
        <w:pStyle w:val="ListNumber2"/>
        <w:numPr>
          <w:ilvl w:val="1"/>
          <w:numId w:val="0"/>
        </w:numPr>
        <w:spacing w:after="0" w:line="240" w:lineRule="auto"/>
        <w:ind w:left="446"/>
        <w:rPr>
          <w:rFonts w:ascii="Calibri" w:hAnsi="Calibri" w:cs="Calibri"/>
        </w:rPr>
      </w:pPr>
    </w:p>
    <w:p w14:paraId="6EC3E394" w14:textId="3AE9CD31" w:rsidR="5F2FC3E5" w:rsidRDefault="2F8F5CBA" w:rsidP="1C375050">
      <w:pPr>
        <w:pStyle w:val="ListNumber2"/>
        <w:numPr>
          <w:ilvl w:val="1"/>
          <w:numId w:val="0"/>
        </w:numPr>
        <w:spacing w:after="0" w:line="240" w:lineRule="auto"/>
        <w:ind w:left="450" w:hanging="4"/>
        <w:rPr>
          <w:rFonts w:ascii="Calibri" w:hAnsi="Calibri" w:cs="Calibri"/>
          <w:highlight w:val="yellow"/>
        </w:rPr>
      </w:pPr>
      <w:r w:rsidRPr="1C375050">
        <w:rPr>
          <w:rFonts w:ascii="Calibri" w:hAnsi="Calibri" w:cs="Calibri"/>
        </w:rPr>
        <w:t xml:space="preserve">A motion to approve </w:t>
      </w:r>
      <w:r w:rsidR="00B41421">
        <w:rPr>
          <w:rFonts w:ascii="Calibri" w:hAnsi="Calibri" w:cs="Calibri"/>
        </w:rPr>
        <w:t xml:space="preserve">up to </w:t>
      </w:r>
      <w:r w:rsidR="00E8596F">
        <w:rPr>
          <w:rFonts w:ascii="Calibri" w:hAnsi="Calibri" w:cs="Calibri"/>
        </w:rPr>
        <w:t>4</w:t>
      </w:r>
      <w:r w:rsidR="006F7151">
        <w:rPr>
          <w:rFonts w:ascii="Calibri" w:hAnsi="Calibri" w:cs="Calibri"/>
        </w:rPr>
        <w:t xml:space="preserve"> attendees</w:t>
      </w:r>
      <w:r w:rsidR="00F70467">
        <w:rPr>
          <w:rFonts w:ascii="Calibri" w:hAnsi="Calibri" w:cs="Calibri"/>
        </w:rPr>
        <w:t xml:space="preserve"> (Rob Hobson, Corbb O’Connor</w:t>
      </w:r>
      <w:r w:rsidR="00E8596F">
        <w:rPr>
          <w:rFonts w:ascii="Calibri" w:hAnsi="Calibri" w:cs="Calibri"/>
        </w:rPr>
        <w:t xml:space="preserve"> and 2 additional members</w:t>
      </w:r>
      <w:r w:rsidR="00F70467">
        <w:rPr>
          <w:rFonts w:ascii="Calibri" w:hAnsi="Calibri" w:cs="Calibri"/>
        </w:rPr>
        <w:t>)</w:t>
      </w:r>
      <w:r w:rsidR="006F7151">
        <w:rPr>
          <w:rFonts w:ascii="Calibri" w:hAnsi="Calibri" w:cs="Calibri"/>
        </w:rPr>
        <w:t xml:space="preserve"> to </w:t>
      </w:r>
      <w:r w:rsidRPr="1C375050">
        <w:rPr>
          <w:rFonts w:ascii="Calibri" w:hAnsi="Calibri" w:cs="Calibri"/>
        </w:rPr>
        <w:t>the</w:t>
      </w:r>
      <w:r w:rsidR="006F7151">
        <w:rPr>
          <w:rFonts w:ascii="Calibri" w:hAnsi="Calibri" w:cs="Calibri"/>
        </w:rPr>
        <w:t xml:space="preserve"> NCS</w:t>
      </w:r>
      <w:r w:rsidR="00F70467">
        <w:rPr>
          <w:rFonts w:ascii="Calibri" w:hAnsi="Calibri" w:cs="Calibri"/>
        </w:rPr>
        <w:t>RC, CSAVR and NCSAB Conferences was made by</w:t>
      </w:r>
      <w:r w:rsidR="00E8596F">
        <w:rPr>
          <w:rFonts w:ascii="Calibri" w:hAnsi="Calibri" w:cs="Calibri"/>
        </w:rPr>
        <w:t xml:space="preserve"> Frank Eller</w:t>
      </w:r>
      <w:r w:rsidRPr="1C375050">
        <w:rPr>
          <w:rFonts w:ascii="Calibri" w:hAnsi="Calibri" w:cs="Calibri"/>
        </w:rPr>
        <w:t xml:space="preserve"> </w:t>
      </w:r>
      <w:r w:rsidR="00F70467">
        <w:rPr>
          <w:rFonts w:ascii="Calibri" w:hAnsi="Calibri" w:cs="Calibri"/>
        </w:rPr>
        <w:t>and seconded by</w:t>
      </w:r>
      <w:r w:rsidR="00E8596F">
        <w:rPr>
          <w:rFonts w:ascii="Calibri" w:hAnsi="Calibri" w:cs="Calibri"/>
        </w:rPr>
        <w:t xml:space="preserve"> Samantha Flax</w:t>
      </w:r>
      <w:r w:rsidR="00F70467">
        <w:rPr>
          <w:rFonts w:ascii="Calibri" w:hAnsi="Calibri" w:cs="Calibri"/>
        </w:rPr>
        <w:t xml:space="preserve">. </w:t>
      </w:r>
      <w:r w:rsidR="00E8596F">
        <w:rPr>
          <w:rFonts w:ascii="Calibri" w:hAnsi="Calibri" w:cs="Calibri"/>
        </w:rPr>
        <w:t xml:space="preserve">The motion passed unanimously. </w:t>
      </w:r>
    </w:p>
    <w:p w14:paraId="424C07E0" w14:textId="3A48FFA3" w:rsidR="66A0FF88" w:rsidRDefault="66A0FF88" w:rsidP="1C375050">
      <w:pPr>
        <w:pStyle w:val="ListNumber2"/>
        <w:numPr>
          <w:ilvl w:val="1"/>
          <w:numId w:val="0"/>
        </w:numPr>
        <w:spacing w:after="0" w:line="240" w:lineRule="auto"/>
        <w:rPr>
          <w:rFonts w:ascii="Calibri" w:hAnsi="Calibri" w:cs="Calibri"/>
          <w:highlight w:val="yellow"/>
        </w:rPr>
      </w:pPr>
    </w:p>
    <w:p w14:paraId="5F168CB1" w14:textId="4BF03285" w:rsidR="00157EFC" w:rsidRDefault="1FB5097D" w:rsidP="1C375050">
      <w:pPr>
        <w:pStyle w:val="ListNumber2"/>
        <w:numPr>
          <w:ilvl w:val="1"/>
          <w:numId w:val="0"/>
        </w:numPr>
        <w:spacing w:after="0" w:line="240" w:lineRule="auto"/>
        <w:ind w:left="450" w:hanging="4"/>
        <w:rPr>
          <w:rFonts w:ascii="Calibri" w:hAnsi="Calibri" w:cs="Calibri"/>
          <w:highlight w:val="yellow"/>
        </w:rPr>
      </w:pPr>
      <w:r w:rsidRPr="1C375050">
        <w:rPr>
          <w:rFonts w:ascii="Calibri" w:hAnsi="Calibri" w:cs="Calibri"/>
        </w:rPr>
        <w:t>A</w:t>
      </w:r>
      <w:r w:rsidR="69249A5A" w:rsidRPr="1C375050">
        <w:rPr>
          <w:rFonts w:ascii="Calibri" w:hAnsi="Calibri" w:cs="Calibri"/>
        </w:rPr>
        <w:t xml:space="preserve"> motion to</w:t>
      </w:r>
      <w:r w:rsidR="00E8596F">
        <w:rPr>
          <w:rFonts w:ascii="Calibri" w:hAnsi="Calibri" w:cs="Calibri"/>
        </w:rPr>
        <w:t xml:space="preserve"> appoint</w:t>
      </w:r>
      <w:r w:rsidR="00ED375F">
        <w:rPr>
          <w:rFonts w:ascii="Calibri" w:hAnsi="Calibri" w:cs="Calibri"/>
        </w:rPr>
        <w:t xml:space="preserve"> Samantha Flax as Chair, and Rocky Hart to the</w:t>
      </w:r>
      <w:r w:rsidR="00E8596F">
        <w:rPr>
          <w:rFonts w:ascii="Calibri" w:hAnsi="Calibri" w:cs="Calibri"/>
        </w:rPr>
        <w:t xml:space="preserve"> Professional Development Task Force </w:t>
      </w:r>
      <w:r w:rsidR="00ED375F">
        <w:rPr>
          <w:rFonts w:ascii="Calibri" w:hAnsi="Calibri" w:cs="Calibri"/>
        </w:rPr>
        <w:t>w</w:t>
      </w:r>
      <w:r w:rsidR="002D768F">
        <w:rPr>
          <w:rFonts w:ascii="Calibri" w:hAnsi="Calibri" w:cs="Calibri"/>
        </w:rPr>
        <w:t xml:space="preserve">as made by Samantha Flax </w:t>
      </w:r>
      <w:r w:rsidR="69249A5A" w:rsidRPr="1C375050">
        <w:rPr>
          <w:rFonts w:ascii="Calibri" w:hAnsi="Calibri" w:cs="Calibri"/>
        </w:rPr>
        <w:t>and seconded by</w:t>
      </w:r>
      <w:r w:rsidR="63E9246C" w:rsidRPr="1C375050">
        <w:rPr>
          <w:rFonts w:ascii="Calibri" w:hAnsi="Calibri" w:cs="Calibri"/>
        </w:rPr>
        <w:t xml:space="preserve"> </w:t>
      </w:r>
      <w:r w:rsidR="002D768F">
        <w:rPr>
          <w:rFonts w:ascii="Calibri" w:hAnsi="Calibri" w:cs="Calibri"/>
        </w:rPr>
        <w:t>Frank Eller</w:t>
      </w:r>
      <w:r w:rsidR="69249A5A" w:rsidRPr="00424E0E">
        <w:rPr>
          <w:rFonts w:ascii="Calibri" w:hAnsi="Calibri" w:cs="Calibri"/>
        </w:rPr>
        <w:t xml:space="preserve">. </w:t>
      </w:r>
      <w:r w:rsidR="26E05CA3" w:rsidRPr="00424E0E">
        <w:rPr>
          <w:rFonts w:ascii="Calibri" w:hAnsi="Calibri" w:cs="Calibri"/>
        </w:rPr>
        <w:t xml:space="preserve">The </w:t>
      </w:r>
      <w:r w:rsidR="1EC69DF9" w:rsidRPr="1C375050">
        <w:rPr>
          <w:rFonts w:ascii="Calibri" w:hAnsi="Calibri" w:cs="Calibri"/>
        </w:rPr>
        <w:t>m</w:t>
      </w:r>
      <w:r w:rsidR="69249A5A" w:rsidRPr="1C375050">
        <w:rPr>
          <w:rFonts w:ascii="Calibri" w:hAnsi="Calibri" w:cs="Calibri"/>
        </w:rPr>
        <w:t>otion passed unanimously.</w:t>
      </w:r>
    </w:p>
    <w:p w14:paraId="4FF03303" w14:textId="0779B23D" w:rsidR="1C375050" w:rsidRDefault="1C375050" w:rsidP="1C375050">
      <w:pPr>
        <w:pStyle w:val="ListNumber2"/>
        <w:numPr>
          <w:ilvl w:val="1"/>
          <w:numId w:val="0"/>
        </w:numPr>
        <w:spacing w:after="0" w:line="240" w:lineRule="auto"/>
        <w:rPr>
          <w:rFonts w:ascii="Calibri" w:hAnsi="Calibri" w:cs="Calibri"/>
        </w:rPr>
      </w:pPr>
    </w:p>
    <w:p w14:paraId="5ED01BDA" w14:textId="22968FE5" w:rsidR="1C375050" w:rsidRDefault="44B6A1E1" w:rsidP="00146669">
      <w:pPr>
        <w:pStyle w:val="ListNumber2"/>
        <w:numPr>
          <w:ilvl w:val="1"/>
          <w:numId w:val="0"/>
        </w:numPr>
        <w:spacing w:after="0" w:line="240" w:lineRule="auto"/>
        <w:ind w:left="720"/>
        <w:rPr>
          <w:rFonts w:ascii="Calibri" w:hAnsi="Calibri" w:cs="Calibri"/>
        </w:rPr>
      </w:pPr>
      <w:r w:rsidRPr="1C375050">
        <w:rPr>
          <w:rFonts w:ascii="Calibri" w:hAnsi="Calibri" w:cs="Calibri"/>
        </w:rPr>
        <w:t xml:space="preserve">A motion to approve the </w:t>
      </w:r>
      <w:r w:rsidR="00745B73">
        <w:rPr>
          <w:rFonts w:ascii="Calibri" w:hAnsi="Calibri" w:cs="Calibri"/>
        </w:rPr>
        <w:t>202</w:t>
      </w:r>
      <w:r w:rsidR="00FB45A4">
        <w:rPr>
          <w:rFonts w:ascii="Calibri" w:hAnsi="Calibri" w:cs="Calibri"/>
        </w:rPr>
        <w:t>4</w:t>
      </w:r>
      <w:r w:rsidR="00745B73">
        <w:rPr>
          <w:rFonts w:ascii="Calibri" w:hAnsi="Calibri" w:cs="Calibri"/>
        </w:rPr>
        <w:t>-202</w:t>
      </w:r>
      <w:r w:rsidR="00FB45A4">
        <w:rPr>
          <w:rFonts w:ascii="Calibri" w:hAnsi="Calibri" w:cs="Calibri"/>
        </w:rPr>
        <w:t>7</w:t>
      </w:r>
      <w:r w:rsidR="00982DB8">
        <w:rPr>
          <w:rFonts w:ascii="Calibri" w:hAnsi="Calibri" w:cs="Calibri"/>
        </w:rPr>
        <w:t xml:space="preserve"> Combined State Plan</w:t>
      </w:r>
      <w:r w:rsidR="00D87D9F">
        <w:rPr>
          <w:rFonts w:ascii="Calibri" w:hAnsi="Calibri" w:cs="Calibri"/>
        </w:rPr>
        <w:t xml:space="preserve"> and the Statewide </w:t>
      </w:r>
      <w:r w:rsidR="0017543A">
        <w:rPr>
          <w:rFonts w:ascii="Calibri" w:hAnsi="Calibri" w:cs="Calibri"/>
        </w:rPr>
        <w:t>Assessment Report</w:t>
      </w:r>
      <w:r w:rsidR="34FE8521" w:rsidRPr="1C375050">
        <w:rPr>
          <w:rFonts w:ascii="Calibri" w:hAnsi="Calibri" w:cs="Calibri"/>
        </w:rPr>
        <w:t xml:space="preserve"> was made by </w:t>
      </w:r>
      <w:r w:rsidR="00090EE1">
        <w:rPr>
          <w:rFonts w:ascii="Calibri" w:hAnsi="Calibri" w:cs="Calibri"/>
        </w:rPr>
        <w:t>Corbb O</w:t>
      </w:r>
      <w:r w:rsidR="00F83896">
        <w:rPr>
          <w:rFonts w:ascii="Calibri" w:hAnsi="Calibri" w:cs="Calibri"/>
        </w:rPr>
        <w:t>’Connor</w:t>
      </w:r>
      <w:r w:rsidR="4E144950" w:rsidRPr="1C375050">
        <w:rPr>
          <w:rFonts w:ascii="Calibri" w:hAnsi="Calibri" w:cs="Calibri"/>
        </w:rPr>
        <w:t xml:space="preserve"> </w:t>
      </w:r>
      <w:r w:rsidR="34FE8521" w:rsidRPr="1C375050">
        <w:rPr>
          <w:rFonts w:ascii="Calibri" w:hAnsi="Calibri" w:cs="Calibri"/>
        </w:rPr>
        <w:t xml:space="preserve">and seconded by </w:t>
      </w:r>
      <w:r w:rsidR="00F83896">
        <w:rPr>
          <w:rFonts w:ascii="Calibri" w:hAnsi="Calibri" w:cs="Calibri"/>
        </w:rPr>
        <w:t>Samantha Flax</w:t>
      </w:r>
      <w:r w:rsidR="34FE8521" w:rsidRPr="1C375050">
        <w:rPr>
          <w:rFonts w:ascii="Calibri" w:hAnsi="Calibri" w:cs="Calibri"/>
        </w:rPr>
        <w:t>. The motion passed unanimously.</w:t>
      </w:r>
    </w:p>
    <w:p w14:paraId="681CB543" w14:textId="18019F74" w:rsidR="00284939" w:rsidRDefault="00284939" w:rsidP="0017543A">
      <w:pPr>
        <w:pStyle w:val="ListNumber2"/>
        <w:numPr>
          <w:ilvl w:val="1"/>
          <w:numId w:val="0"/>
        </w:numPr>
        <w:spacing w:after="0" w:line="240" w:lineRule="auto"/>
        <w:rPr>
          <w:rFonts w:ascii="Calibri" w:hAnsi="Calibri" w:cs="Calibri"/>
        </w:rPr>
      </w:pPr>
    </w:p>
    <w:p w14:paraId="2D841CBE" w14:textId="65745895" w:rsidR="0015180F" w:rsidRPr="00C75DAC" w:rsidRDefault="27BCEBF9" w:rsidP="003F1D7C">
      <w:pPr>
        <w:pStyle w:val="ListNumber"/>
        <w:numPr>
          <w:ilvl w:val="0"/>
          <w:numId w:val="0"/>
        </w:numPr>
        <w:ind w:left="173" w:hanging="173"/>
        <w:rPr>
          <w:rFonts w:ascii="Calibri" w:hAnsi="Calibri" w:cs="Calibri"/>
        </w:rPr>
      </w:pPr>
      <w:r w:rsidRPr="1C375050">
        <w:rPr>
          <w:rFonts w:ascii="Calibri" w:hAnsi="Calibri" w:cs="Calibri"/>
        </w:rPr>
        <w:t xml:space="preserve">V. </w:t>
      </w:r>
      <w:sdt>
        <w:sdtPr>
          <w:rPr>
            <w:rFonts w:ascii="Calibri" w:hAnsi="Calibri" w:cs="Calibri"/>
            <w:highlight w:val="yellow"/>
          </w:rPr>
          <w:alias w:val="New business:"/>
          <w:tag w:val="New business:"/>
          <w:id w:val="-135951456"/>
          <w:placeholder>
            <w:docPart w:val="44B9D76337494D62B328C180A88BB440"/>
          </w:placeholder>
          <w:temporary/>
          <w:showingPlcHdr/>
          <w15:appearance w15:val="hidden"/>
        </w:sdtPr>
        <w:sdtEndPr/>
        <w:sdtContent>
          <w:r w:rsidR="26F5F8D3" w:rsidRPr="1C375050">
            <w:rPr>
              <w:rFonts w:ascii="Calibri" w:eastAsiaTheme="majorEastAsia" w:hAnsi="Calibri" w:cs="Calibri"/>
            </w:rPr>
            <w:t>New business</w:t>
          </w:r>
        </w:sdtContent>
      </w:sdt>
    </w:p>
    <w:p w14:paraId="78D48C29" w14:textId="6879C32E" w:rsidR="00127085" w:rsidRPr="00D05CBA" w:rsidRDefault="2BBF8C6C" w:rsidP="1C375050">
      <w:pPr>
        <w:pStyle w:val="ListNumber2"/>
        <w:ind w:left="450" w:hanging="360"/>
        <w:rPr>
          <w:rFonts w:ascii="Calibri" w:hAnsi="Calibri" w:cs="Calibri"/>
        </w:rPr>
      </w:pPr>
      <w:r w:rsidRPr="00D05CBA">
        <w:rPr>
          <w:rFonts w:ascii="Calibri" w:hAnsi="Calibri" w:cs="Calibri"/>
        </w:rPr>
        <w:t>Chair’s report</w:t>
      </w:r>
    </w:p>
    <w:p w14:paraId="679AAA51" w14:textId="39857925" w:rsidR="417F0BE5" w:rsidRPr="00D05CBA" w:rsidRDefault="00E86AF4" w:rsidP="1C375050">
      <w:pPr>
        <w:pStyle w:val="ListNumber2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No</w:t>
      </w:r>
      <w:r w:rsidR="417F0BE5" w:rsidRPr="00D05CBA">
        <w:rPr>
          <w:rFonts w:ascii="Calibri" w:hAnsi="Calibri" w:cs="Calibri"/>
        </w:rPr>
        <w:t xml:space="preserve"> report was received from </w:t>
      </w:r>
      <w:r w:rsidR="00560AEE">
        <w:rPr>
          <w:rFonts w:ascii="Calibri" w:hAnsi="Calibri" w:cs="Calibri"/>
        </w:rPr>
        <w:t>Chair or Vice Chair.</w:t>
      </w:r>
      <w:r>
        <w:rPr>
          <w:rFonts w:ascii="Calibri" w:hAnsi="Calibri" w:cs="Calibri"/>
        </w:rPr>
        <w:t xml:space="preserve"> </w:t>
      </w:r>
    </w:p>
    <w:p w14:paraId="335C61C4" w14:textId="0863CBC8" w:rsidR="00C81D85" w:rsidRPr="00D05CBA" w:rsidRDefault="54EBFD4A" w:rsidP="00D05CBA">
      <w:pPr>
        <w:pStyle w:val="ListNumber2"/>
        <w:ind w:left="450" w:hanging="360"/>
        <w:rPr>
          <w:rFonts w:ascii="Calibri" w:hAnsi="Calibri" w:cs="Calibri"/>
        </w:rPr>
      </w:pPr>
      <w:r w:rsidRPr="00D05CBA">
        <w:rPr>
          <w:rFonts w:ascii="Calibri" w:hAnsi="Calibri" w:cs="Calibri"/>
        </w:rPr>
        <w:t>Director’s Repor</w:t>
      </w:r>
      <w:r w:rsidR="633A4F44" w:rsidRPr="00D05CBA">
        <w:rPr>
          <w:rFonts w:ascii="Calibri" w:hAnsi="Calibri" w:cs="Calibri"/>
        </w:rPr>
        <w:t>t</w:t>
      </w:r>
      <w:r w:rsidR="7E212A03" w:rsidRPr="00D05CBA">
        <w:rPr>
          <w:rFonts w:ascii="Calibri" w:hAnsi="Calibri" w:cs="Calibri"/>
        </w:rPr>
        <w:t xml:space="preserve">- </w:t>
      </w:r>
      <w:r w:rsidR="7E212A03" w:rsidRPr="1C375050">
        <w:rPr>
          <w:rFonts w:ascii="Calibri" w:hAnsi="Calibri" w:cs="Calibri"/>
          <w:i/>
          <w:iCs/>
        </w:rPr>
        <w:t>ful</w:t>
      </w:r>
      <w:r w:rsidR="1E6F8BA3" w:rsidRPr="1C375050">
        <w:rPr>
          <w:rFonts w:ascii="Calibri" w:hAnsi="Calibri" w:cs="Calibri"/>
          <w:i/>
          <w:iCs/>
        </w:rPr>
        <w:t>l report included in transcrip</w:t>
      </w:r>
      <w:r w:rsidR="36E3F517" w:rsidRPr="1C375050">
        <w:rPr>
          <w:rFonts w:ascii="Calibri" w:hAnsi="Calibri" w:cs="Calibri"/>
          <w:i/>
          <w:iCs/>
        </w:rPr>
        <w:t>t</w:t>
      </w:r>
      <w:r w:rsidR="7C3C6F95" w:rsidRPr="1C375050">
        <w:rPr>
          <w:rFonts w:ascii="Calibri" w:hAnsi="Calibri" w:cs="Calibri"/>
          <w:i/>
          <w:iCs/>
        </w:rPr>
        <w:t>.</w:t>
      </w:r>
      <w:r w:rsidR="00424E0E" w:rsidRPr="00D05CBA">
        <w:rPr>
          <w:rFonts w:ascii="Calibri" w:hAnsi="Calibri" w:cs="Calibri"/>
        </w:rPr>
        <w:t xml:space="preserve"> </w:t>
      </w:r>
    </w:p>
    <w:p w14:paraId="3305C066" w14:textId="6FDC7073" w:rsidR="000E2785" w:rsidRDefault="000E2785" w:rsidP="000E2785">
      <w:pPr>
        <w:pStyle w:val="ListParagraph"/>
        <w:numPr>
          <w:ilvl w:val="0"/>
          <w:numId w:val="13"/>
        </w:numPr>
      </w:pPr>
      <w:r>
        <w:t xml:space="preserve">National Governors Association Disability Policy Action Lab </w:t>
      </w:r>
      <w:proofErr w:type="gramStart"/>
      <w:r>
        <w:t xml:space="preserve">– </w:t>
      </w:r>
      <w:r w:rsidR="001D4C1D">
        <w:t xml:space="preserve"> Lay</w:t>
      </w:r>
      <w:proofErr w:type="gramEnd"/>
      <w:r w:rsidR="001D4C1D">
        <w:t xml:space="preserve"> out a map then propose legislation changes </w:t>
      </w:r>
      <w:r w:rsidR="000614B9">
        <w:t>to promote employment for people with disabilities.</w:t>
      </w:r>
    </w:p>
    <w:p w14:paraId="7EB2CB10" w14:textId="60C66C59" w:rsidR="000E2785" w:rsidRDefault="000E2785" w:rsidP="000E2785">
      <w:pPr>
        <w:pStyle w:val="ListParagraph"/>
        <w:numPr>
          <w:ilvl w:val="0"/>
          <w:numId w:val="13"/>
        </w:numPr>
      </w:pPr>
      <w:r>
        <w:t xml:space="preserve">Evolve: </w:t>
      </w:r>
      <w:r w:rsidR="005770E4">
        <w:t>process changes</w:t>
      </w:r>
      <w:r w:rsidR="00004252">
        <w:t>, eligibility policy</w:t>
      </w:r>
      <w:r w:rsidR="00D303ED">
        <w:t>, impediments to employment</w:t>
      </w:r>
    </w:p>
    <w:p w14:paraId="170BDA62" w14:textId="77777777" w:rsidR="00071CAB" w:rsidRPr="00071CAB" w:rsidRDefault="006416C4" w:rsidP="00B76308">
      <w:pPr>
        <w:spacing w:after="0" w:line="240" w:lineRule="auto"/>
        <w:ind w:left="1080"/>
        <w:rPr>
          <w:rFonts w:ascii="Calibri" w:eastAsia="Calibri" w:hAnsi="Calibri" w:cs="Arial"/>
        </w:rPr>
      </w:pPr>
      <w:r>
        <w:t xml:space="preserve"> </w:t>
      </w:r>
      <w:r w:rsidR="00071CAB" w:rsidRPr="00071CAB">
        <w:rPr>
          <w:rFonts w:ascii="Calibri" w:eastAsia="Calibri" w:hAnsi="Calibri" w:cs="Arial"/>
        </w:rPr>
        <w:t xml:space="preserve">Key Results: </w:t>
      </w:r>
    </w:p>
    <w:p w14:paraId="69E2DFC6" w14:textId="0473ED5A" w:rsidR="00071CAB" w:rsidRPr="00071CAB" w:rsidRDefault="00071CAB" w:rsidP="00B76308">
      <w:pPr>
        <w:numPr>
          <w:ilvl w:val="0"/>
          <w:numId w:val="14"/>
        </w:numPr>
        <w:spacing w:after="0" w:line="240" w:lineRule="auto"/>
        <w:ind w:left="1627"/>
        <w:contextualSpacing/>
        <w:rPr>
          <w:rFonts w:ascii="Calibri" w:eastAsia="Calibri" w:hAnsi="Calibri" w:cs="Arial"/>
        </w:rPr>
      </w:pPr>
      <w:proofErr w:type="gramStart"/>
      <w:r w:rsidRPr="00071CAB">
        <w:rPr>
          <w:rFonts w:ascii="Calibri" w:eastAsia="Calibri" w:hAnsi="Calibri" w:cs="Arial"/>
        </w:rPr>
        <w:t>Increase</w:t>
      </w:r>
      <w:r w:rsidR="00B76308">
        <w:rPr>
          <w:rFonts w:ascii="Calibri" w:eastAsia="Calibri" w:hAnsi="Calibri" w:cs="Arial"/>
        </w:rPr>
        <w:t>;</w:t>
      </w:r>
      <w:proofErr w:type="gramEnd"/>
      <w:r w:rsidRPr="00071CAB">
        <w:rPr>
          <w:rFonts w:ascii="Calibri" w:eastAsia="Calibri" w:hAnsi="Calibri" w:cs="Arial"/>
        </w:rPr>
        <w:t xml:space="preserve"> applicants</w:t>
      </w:r>
      <w:r w:rsidR="009D337A">
        <w:rPr>
          <w:rFonts w:ascii="Calibri" w:eastAsia="Calibri" w:hAnsi="Calibri" w:cs="Arial"/>
        </w:rPr>
        <w:t xml:space="preserve">, </w:t>
      </w:r>
      <w:r w:rsidRPr="00071CAB">
        <w:rPr>
          <w:rFonts w:ascii="Calibri" w:eastAsia="Calibri" w:hAnsi="Calibri" w:cs="Arial"/>
        </w:rPr>
        <w:t>numbe</w:t>
      </w:r>
      <w:r w:rsidR="0063488B">
        <w:rPr>
          <w:rFonts w:ascii="Calibri" w:eastAsia="Calibri" w:hAnsi="Calibri" w:cs="Arial"/>
        </w:rPr>
        <w:t>rs</w:t>
      </w:r>
      <w:r w:rsidRPr="00071CAB">
        <w:rPr>
          <w:rFonts w:ascii="Calibri" w:eastAsia="Calibri" w:hAnsi="Calibri" w:cs="Arial"/>
        </w:rPr>
        <w:t xml:space="preserve"> from underserved youth and adult populations</w:t>
      </w:r>
      <w:r w:rsidR="0043160A">
        <w:rPr>
          <w:rFonts w:ascii="Calibri" w:eastAsia="Calibri" w:hAnsi="Calibri" w:cs="Arial"/>
        </w:rPr>
        <w:t xml:space="preserve">, include a fuller </w:t>
      </w:r>
      <w:r w:rsidRPr="00071CAB">
        <w:rPr>
          <w:rFonts w:ascii="Calibri" w:eastAsia="Calibri" w:hAnsi="Calibri" w:cs="Arial"/>
        </w:rPr>
        <w:t>range of disabilities populations</w:t>
      </w:r>
      <w:r w:rsidR="00233BF1">
        <w:rPr>
          <w:rFonts w:ascii="Calibri" w:eastAsia="Calibri" w:hAnsi="Calibri" w:cs="Arial"/>
        </w:rPr>
        <w:t xml:space="preserve">, </w:t>
      </w:r>
      <w:r w:rsidRPr="00071CAB">
        <w:rPr>
          <w:rFonts w:ascii="Calibri" w:eastAsia="Calibri" w:hAnsi="Calibri" w:cs="Arial"/>
        </w:rPr>
        <w:t>interested in career advancement.</w:t>
      </w:r>
    </w:p>
    <w:p w14:paraId="2C2525FE" w14:textId="1A47FA41" w:rsidR="000E2785" w:rsidRDefault="00F4798A" w:rsidP="00071CAB">
      <w:pPr>
        <w:pStyle w:val="ListParagraph"/>
        <w:numPr>
          <w:ilvl w:val="0"/>
          <w:numId w:val="13"/>
        </w:numPr>
      </w:pPr>
      <w:r>
        <w:t>Employer Reasonable Accommodation Fund</w:t>
      </w:r>
      <w:r w:rsidR="00C03492">
        <w:t xml:space="preserve"> – 32 applicants to date</w:t>
      </w:r>
      <w:r w:rsidR="003E0313">
        <w:t>, $57,</w:t>
      </w:r>
      <w:r w:rsidR="00105164">
        <w:t>708</w:t>
      </w:r>
    </w:p>
    <w:p w14:paraId="282F3A72" w14:textId="692B7C6A" w:rsidR="000E2785" w:rsidRDefault="000E2785" w:rsidP="000E2785">
      <w:pPr>
        <w:pStyle w:val="ListParagraph"/>
        <w:numPr>
          <w:ilvl w:val="0"/>
          <w:numId w:val="13"/>
        </w:numPr>
      </w:pPr>
      <w:r>
        <w:t xml:space="preserve">Community Partners </w:t>
      </w:r>
      <w:r w:rsidR="00105164">
        <w:t xml:space="preserve">– the team developed a strategic </w:t>
      </w:r>
      <w:proofErr w:type="gramStart"/>
      <w:r w:rsidR="00105164">
        <w:t>plan</w:t>
      </w:r>
      <w:proofErr w:type="gramEnd"/>
    </w:p>
    <w:p w14:paraId="36E1F198" w14:textId="19C4AC22" w:rsidR="000E2785" w:rsidRDefault="000E2785" w:rsidP="000E2785">
      <w:pPr>
        <w:pStyle w:val="ListParagraph"/>
        <w:numPr>
          <w:ilvl w:val="0"/>
          <w:numId w:val="13"/>
        </w:numPr>
      </w:pPr>
      <w:r>
        <w:t xml:space="preserve">Outreach </w:t>
      </w:r>
      <w:r w:rsidR="00C917C1">
        <w:t xml:space="preserve">– several projects </w:t>
      </w:r>
      <w:r w:rsidR="004A2576">
        <w:t>for the upcoming year to involve communicatio</w:t>
      </w:r>
      <w:r w:rsidR="00E54458">
        <w:t>ns.</w:t>
      </w:r>
    </w:p>
    <w:p w14:paraId="14FE2751" w14:textId="73905838" w:rsidR="000E2785" w:rsidRDefault="000E2785" w:rsidP="000E2785">
      <w:pPr>
        <w:pStyle w:val="ListParagraph"/>
        <w:numPr>
          <w:ilvl w:val="0"/>
          <w:numId w:val="13"/>
        </w:numPr>
      </w:pPr>
      <w:r>
        <w:t xml:space="preserve">Facilities – </w:t>
      </w:r>
      <w:r w:rsidR="00145CAC">
        <w:t>several projects for this year are under way full details in the report.</w:t>
      </w:r>
    </w:p>
    <w:p w14:paraId="753712C2" w14:textId="77777777" w:rsidR="000E2785" w:rsidRDefault="000E2785" w:rsidP="000E2785">
      <w:pPr>
        <w:pStyle w:val="ListParagraph"/>
        <w:numPr>
          <w:ilvl w:val="0"/>
          <w:numId w:val="13"/>
        </w:numPr>
      </w:pPr>
      <w:r>
        <w:t xml:space="preserve">Program services details are included in the full </w:t>
      </w:r>
      <w:proofErr w:type="gramStart"/>
      <w:r>
        <w:t>report</w:t>
      </w:r>
      <w:proofErr w:type="gramEnd"/>
    </w:p>
    <w:p w14:paraId="6F7278BD" w14:textId="77777777" w:rsidR="009E1C9C" w:rsidRPr="000E2785" w:rsidRDefault="009E1C9C" w:rsidP="000E2785">
      <w:pPr>
        <w:pStyle w:val="ListNumber2"/>
        <w:numPr>
          <w:ilvl w:val="0"/>
          <w:numId w:val="0"/>
        </w:numPr>
        <w:ind w:left="1080"/>
        <w:rPr>
          <w:rFonts w:ascii="Calibri" w:hAnsi="Calibri" w:cs="Calibri"/>
        </w:rPr>
      </w:pPr>
    </w:p>
    <w:p w14:paraId="20620EF2" w14:textId="543F3DAF" w:rsidR="0021646E" w:rsidRPr="00D05CBA" w:rsidRDefault="00252824" w:rsidP="009E1C9C">
      <w:pPr>
        <w:pStyle w:val="ListNumber2"/>
        <w:numPr>
          <w:ilvl w:val="0"/>
          <w:numId w:val="0"/>
        </w:numPr>
        <w:ind w:left="90"/>
        <w:rPr>
          <w:b/>
          <w:bCs/>
        </w:rPr>
      </w:pPr>
      <w:r w:rsidRPr="00D05CBA">
        <w:rPr>
          <w:b/>
          <w:bCs/>
        </w:rPr>
        <w:t>VI</w:t>
      </w:r>
      <w:r w:rsidR="00967818" w:rsidRPr="00D05CBA">
        <w:rPr>
          <w:b/>
          <w:bCs/>
        </w:rPr>
        <w:t>.</w:t>
      </w:r>
      <w:r w:rsidR="0021646E" w:rsidRPr="00D05CBA">
        <w:rPr>
          <w:b/>
          <w:bCs/>
        </w:rPr>
        <w:t xml:space="preserve"> Committee Reports</w:t>
      </w:r>
      <w:r w:rsidR="00D96152" w:rsidRPr="00D05CBA">
        <w:rPr>
          <w:b/>
          <w:bCs/>
        </w:rPr>
        <w:t xml:space="preserve"> </w:t>
      </w:r>
    </w:p>
    <w:p w14:paraId="7FE290E6" w14:textId="422E22C2" w:rsidR="0021646E" w:rsidRPr="00D05CBA" w:rsidRDefault="64CD1438" w:rsidP="005A66D0">
      <w:pPr>
        <w:pStyle w:val="ListNumber2"/>
        <w:numPr>
          <w:ilvl w:val="0"/>
          <w:numId w:val="4"/>
        </w:numPr>
        <w:ind w:left="720"/>
        <w:rPr>
          <w:rFonts w:ascii="Calibri" w:hAnsi="Calibri" w:cs="Calibri"/>
        </w:rPr>
      </w:pPr>
      <w:r w:rsidRPr="00D05CBA">
        <w:rPr>
          <w:rFonts w:ascii="Calibri" w:hAnsi="Calibri" w:cs="Calibri"/>
        </w:rPr>
        <w:t>State Rehabilitation Council</w:t>
      </w:r>
      <w:r w:rsidR="16D55486" w:rsidRPr="00D05CBA">
        <w:rPr>
          <w:rFonts w:ascii="Calibri" w:hAnsi="Calibri" w:cs="Calibri"/>
        </w:rPr>
        <w:t>:</w:t>
      </w:r>
      <w:r w:rsidRPr="00D05CBA">
        <w:rPr>
          <w:rFonts w:ascii="Calibri" w:hAnsi="Calibri" w:cs="Calibri"/>
        </w:rPr>
        <w:t xml:space="preserve"> </w:t>
      </w:r>
      <w:r w:rsidR="503ED2CF" w:rsidRPr="00D05CBA">
        <w:rPr>
          <w:rFonts w:ascii="Calibri" w:hAnsi="Calibri" w:cs="Calibri"/>
        </w:rPr>
        <w:t>no r</w:t>
      </w:r>
      <w:r w:rsidRPr="00D05CBA">
        <w:rPr>
          <w:rFonts w:ascii="Calibri" w:hAnsi="Calibri" w:cs="Calibri"/>
        </w:rPr>
        <w:t>eport was received.</w:t>
      </w:r>
    </w:p>
    <w:p w14:paraId="31DDBBD8" w14:textId="5E5EDB77" w:rsidR="0021646E" w:rsidRPr="00D05CBA" w:rsidRDefault="64CD1438" w:rsidP="005A66D0">
      <w:pPr>
        <w:pStyle w:val="ListNumber2"/>
        <w:numPr>
          <w:ilvl w:val="0"/>
          <w:numId w:val="4"/>
        </w:numPr>
        <w:ind w:left="720"/>
        <w:rPr>
          <w:rFonts w:ascii="Calibri" w:hAnsi="Calibri" w:cs="Calibri"/>
        </w:rPr>
      </w:pPr>
      <w:r w:rsidRPr="00D05CBA">
        <w:rPr>
          <w:rFonts w:ascii="Calibri" w:hAnsi="Calibri" w:cs="Calibri"/>
        </w:rPr>
        <w:t>State Independent Living Council</w:t>
      </w:r>
      <w:r w:rsidR="16D55486" w:rsidRPr="00D05CBA">
        <w:rPr>
          <w:rFonts w:ascii="Calibri" w:hAnsi="Calibri" w:cs="Calibri"/>
        </w:rPr>
        <w:t>:</w:t>
      </w:r>
      <w:r w:rsidR="57B1BCE6" w:rsidRPr="00D05CBA">
        <w:rPr>
          <w:rFonts w:ascii="Calibri" w:hAnsi="Calibri" w:cs="Calibri"/>
        </w:rPr>
        <w:t xml:space="preserve"> </w:t>
      </w:r>
      <w:r w:rsidR="3993905F" w:rsidRPr="00D05CBA">
        <w:rPr>
          <w:rFonts w:ascii="Calibri" w:hAnsi="Calibri" w:cs="Calibri"/>
        </w:rPr>
        <w:t>a r</w:t>
      </w:r>
      <w:r w:rsidR="57B1BCE6" w:rsidRPr="00D05CBA">
        <w:rPr>
          <w:rFonts w:ascii="Calibri" w:hAnsi="Calibri" w:cs="Calibri"/>
        </w:rPr>
        <w:t>eport</w:t>
      </w:r>
      <w:r w:rsidR="503ED2CF" w:rsidRPr="00D05CBA">
        <w:rPr>
          <w:rFonts w:ascii="Calibri" w:hAnsi="Calibri" w:cs="Calibri"/>
        </w:rPr>
        <w:t xml:space="preserve"> was</w:t>
      </w:r>
      <w:r w:rsidR="32F74C43" w:rsidRPr="00D05CBA">
        <w:rPr>
          <w:rFonts w:ascii="Calibri" w:hAnsi="Calibri" w:cs="Calibri"/>
        </w:rPr>
        <w:t xml:space="preserve"> </w:t>
      </w:r>
      <w:r w:rsidR="754258F3" w:rsidRPr="00D05CBA">
        <w:rPr>
          <w:rFonts w:ascii="Calibri" w:hAnsi="Calibri" w:cs="Calibri"/>
        </w:rPr>
        <w:t>received</w:t>
      </w:r>
      <w:r w:rsidR="67536D6B" w:rsidRPr="00D05CBA">
        <w:rPr>
          <w:rFonts w:ascii="Calibri" w:hAnsi="Calibri" w:cs="Calibri"/>
        </w:rPr>
        <w:t xml:space="preserve"> by the Council</w:t>
      </w:r>
      <w:r w:rsidR="57B1BCE6" w:rsidRPr="00D05CBA">
        <w:rPr>
          <w:rFonts w:ascii="Calibri" w:hAnsi="Calibri" w:cs="Calibri"/>
        </w:rPr>
        <w:t>.</w:t>
      </w:r>
    </w:p>
    <w:p w14:paraId="67FEBC50" w14:textId="4828153D" w:rsidR="0015726E" w:rsidRPr="00D05CBA" w:rsidRDefault="77D9E74B" w:rsidP="001E3626">
      <w:pPr>
        <w:pStyle w:val="ListNumber2"/>
        <w:numPr>
          <w:ilvl w:val="0"/>
          <w:numId w:val="4"/>
        </w:numPr>
        <w:ind w:left="720"/>
        <w:rPr>
          <w:rFonts w:ascii="Calibri" w:hAnsi="Calibri" w:cs="Calibri"/>
        </w:rPr>
      </w:pPr>
      <w:r w:rsidRPr="00D05CBA">
        <w:rPr>
          <w:rFonts w:ascii="Calibri" w:hAnsi="Calibri" w:cs="Calibri"/>
        </w:rPr>
        <w:t xml:space="preserve">Communication Center Committee: </w:t>
      </w:r>
      <w:r w:rsidR="3993905F" w:rsidRPr="00D05CBA">
        <w:rPr>
          <w:rFonts w:ascii="Calibri" w:hAnsi="Calibri" w:cs="Calibri"/>
        </w:rPr>
        <w:t>a r</w:t>
      </w:r>
      <w:r w:rsidR="607738F3" w:rsidRPr="00D05CBA">
        <w:rPr>
          <w:rFonts w:ascii="Calibri" w:hAnsi="Calibri" w:cs="Calibri"/>
        </w:rPr>
        <w:t xml:space="preserve">eport </w:t>
      </w:r>
      <w:r w:rsidR="67536D6B" w:rsidRPr="00D05CBA">
        <w:rPr>
          <w:rFonts w:ascii="Calibri" w:hAnsi="Calibri" w:cs="Calibri"/>
        </w:rPr>
        <w:t xml:space="preserve">was </w:t>
      </w:r>
      <w:r w:rsidR="607738F3" w:rsidRPr="00D05CBA">
        <w:rPr>
          <w:rFonts w:ascii="Calibri" w:hAnsi="Calibri" w:cs="Calibri"/>
        </w:rPr>
        <w:t>received by the Council</w:t>
      </w:r>
      <w:r w:rsidRPr="00D05CBA">
        <w:rPr>
          <w:rFonts w:ascii="Calibri" w:hAnsi="Calibri" w:cs="Calibri"/>
        </w:rPr>
        <w:t>.</w:t>
      </w:r>
    </w:p>
    <w:p w14:paraId="227C23B7" w14:textId="1232E05A" w:rsidR="0021646E" w:rsidRPr="00D05CBA" w:rsidRDefault="77D9E74B" w:rsidP="1C375050">
      <w:pPr>
        <w:pStyle w:val="ListNumber2"/>
        <w:numPr>
          <w:ilvl w:val="0"/>
          <w:numId w:val="4"/>
        </w:numPr>
        <w:ind w:left="720"/>
        <w:rPr>
          <w:rFonts w:ascii="Calibri" w:hAnsi="Calibri" w:cs="Calibri"/>
        </w:rPr>
      </w:pPr>
      <w:r w:rsidRPr="00D05CBA">
        <w:rPr>
          <w:rFonts w:ascii="Calibri" w:hAnsi="Calibri" w:cs="Calibri"/>
        </w:rPr>
        <w:t xml:space="preserve"> </w:t>
      </w:r>
      <w:r w:rsidR="4292B86F" w:rsidRPr="00D05CBA">
        <w:rPr>
          <w:rFonts w:ascii="Calibri" w:hAnsi="Calibri" w:cs="Calibri"/>
        </w:rPr>
        <w:t>Customer Satisfaction</w:t>
      </w:r>
      <w:r w:rsidR="791C1CC0" w:rsidRPr="00D05CBA">
        <w:rPr>
          <w:rFonts w:ascii="Calibri" w:hAnsi="Calibri" w:cs="Calibri"/>
        </w:rPr>
        <w:t xml:space="preserve"> </w:t>
      </w:r>
      <w:r w:rsidR="4292B86F" w:rsidRPr="00D05CBA">
        <w:rPr>
          <w:rFonts w:ascii="Calibri" w:hAnsi="Calibri" w:cs="Calibri"/>
        </w:rPr>
        <w:t>Goals and Priorities Committee</w:t>
      </w:r>
      <w:r w:rsidR="16D55486" w:rsidRPr="00D05CBA">
        <w:rPr>
          <w:rFonts w:ascii="Calibri" w:hAnsi="Calibri" w:cs="Calibri"/>
        </w:rPr>
        <w:t>:</w:t>
      </w:r>
      <w:r w:rsidR="4292B86F" w:rsidRPr="00D05CBA">
        <w:rPr>
          <w:rFonts w:ascii="Calibri" w:hAnsi="Calibri" w:cs="Calibri"/>
        </w:rPr>
        <w:t xml:space="preserve"> </w:t>
      </w:r>
      <w:r w:rsidR="00F000F0">
        <w:rPr>
          <w:rFonts w:ascii="Calibri" w:hAnsi="Calibri" w:cs="Calibri"/>
        </w:rPr>
        <w:t xml:space="preserve">a </w:t>
      </w:r>
      <w:r w:rsidR="503ED2CF" w:rsidRPr="00D05CBA">
        <w:rPr>
          <w:rFonts w:ascii="Calibri" w:hAnsi="Calibri" w:cs="Calibri"/>
        </w:rPr>
        <w:t xml:space="preserve">report was </w:t>
      </w:r>
      <w:r w:rsidR="607738F3" w:rsidRPr="00D05CBA">
        <w:rPr>
          <w:rFonts w:ascii="Calibri" w:hAnsi="Calibri" w:cs="Calibri"/>
        </w:rPr>
        <w:t>received</w:t>
      </w:r>
      <w:r w:rsidR="4A47DF0A" w:rsidRPr="00D05CBA">
        <w:rPr>
          <w:rFonts w:ascii="Calibri" w:hAnsi="Calibri" w:cs="Calibri"/>
        </w:rPr>
        <w:t xml:space="preserve"> by the Council</w:t>
      </w:r>
      <w:r w:rsidR="00F000F0">
        <w:rPr>
          <w:rFonts w:ascii="Calibri" w:hAnsi="Calibri" w:cs="Calibri"/>
        </w:rPr>
        <w:t xml:space="preserve"> during the meeting</w:t>
      </w:r>
      <w:r w:rsidR="335FBD8C" w:rsidRPr="00D05CBA">
        <w:rPr>
          <w:rFonts w:ascii="Calibri" w:hAnsi="Calibri" w:cs="Calibri"/>
        </w:rPr>
        <w:t>.</w:t>
      </w:r>
    </w:p>
    <w:p w14:paraId="052CFB9B" w14:textId="63A49ACF" w:rsidR="0015726E" w:rsidRPr="00D05CBA" w:rsidRDefault="77D9E74B" w:rsidP="1C375050">
      <w:pPr>
        <w:pStyle w:val="ListNumber2"/>
        <w:numPr>
          <w:ilvl w:val="0"/>
          <w:numId w:val="4"/>
        </w:numPr>
        <w:ind w:hanging="450"/>
        <w:rPr>
          <w:rFonts w:ascii="Calibri" w:hAnsi="Calibri" w:cs="Calibri"/>
        </w:rPr>
      </w:pPr>
      <w:r w:rsidRPr="00D05CBA">
        <w:rPr>
          <w:rFonts w:ascii="Calibri" w:hAnsi="Calibri" w:cs="Calibri"/>
        </w:rPr>
        <w:t xml:space="preserve">Deafblind Committee: </w:t>
      </w:r>
      <w:r w:rsidR="252D52E9" w:rsidRPr="00D05CBA">
        <w:rPr>
          <w:rFonts w:ascii="Calibri" w:hAnsi="Calibri" w:cs="Calibri"/>
        </w:rPr>
        <w:t>a</w:t>
      </w:r>
      <w:r w:rsidRPr="00D05CBA">
        <w:rPr>
          <w:rFonts w:ascii="Calibri" w:hAnsi="Calibri" w:cs="Calibri"/>
        </w:rPr>
        <w:t xml:space="preserve"> report was received</w:t>
      </w:r>
      <w:r w:rsidR="2F7D5048" w:rsidRPr="00D05CBA">
        <w:rPr>
          <w:rFonts w:ascii="Calibri" w:hAnsi="Calibri" w:cs="Calibri"/>
        </w:rPr>
        <w:t xml:space="preserve"> by the Council</w:t>
      </w:r>
      <w:r w:rsidRPr="00D05CBA">
        <w:rPr>
          <w:rFonts w:ascii="Calibri" w:hAnsi="Calibri" w:cs="Calibri"/>
        </w:rPr>
        <w:t xml:space="preserve">. </w:t>
      </w:r>
    </w:p>
    <w:p w14:paraId="7C536F0D" w14:textId="59A562E7" w:rsidR="0015726E" w:rsidRPr="00D05CBA" w:rsidRDefault="77D9E74B" w:rsidP="1C375050">
      <w:pPr>
        <w:pStyle w:val="ListNumber2"/>
        <w:numPr>
          <w:ilvl w:val="0"/>
          <w:numId w:val="4"/>
        </w:numPr>
        <w:ind w:hanging="450"/>
        <w:rPr>
          <w:rFonts w:ascii="Calibri" w:hAnsi="Calibri" w:cs="Calibri"/>
        </w:rPr>
      </w:pPr>
      <w:r w:rsidRPr="00D05CBA">
        <w:rPr>
          <w:rFonts w:ascii="Calibri" w:hAnsi="Calibri" w:cs="Calibri"/>
        </w:rPr>
        <w:t xml:space="preserve">Employment Committee: </w:t>
      </w:r>
      <w:r w:rsidR="00F000F0">
        <w:rPr>
          <w:rFonts w:ascii="Calibri" w:hAnsi="Calibri" w:cs="Calibri"/>
        </w:rPr>
        <w:t>no</w:t>
      </w:r>
      <w:r w:rsidR="0D5CD11C" w:rsidRPr="00D05CBA">
        <w:rPr>
          <w:rFonts w:ascii="Calibri" w:hAnsi="Calibri" w:cs="Calibri"/>
        </w:rPr>
        <w:t xml:space="preserve"> report was received</w:t>
      </w:r>
      <w:r w:rsidR="4716A78C" w:rsidRPr="00D05CBA">
        <w:rPr>
          <w:rFonts w:ascii="Calibri" w:hAnsi="Calibri" w:cs="Calibri"/>
        </w:rPr>
        <w:t xml:space="preserve"> by the Council</w:t>
      </w:r>
      <w:r w:rsidR="0D5CD11C" w:rsidRPr="00D05CBA">
        <w:rPr>
          <w:rFonts w:ascii="Calibri" w:hAnsi="Calibri" w:cs="Calibri"/>
        </w:rPr>
        <w:t>.</w:t>
      </w:r>
    </w:p>
    <w:p w14:paraId="770DC9E3" w14:textId="2918EA7C" w:rsidR="0015726E" w:rsidRPr="00D05CBA" w:rsidRDefault="0D5CD11C" w:rsidP="1C375050">
      <w:pPr>
        <w:pStyle w:val="ListNumber2"/>
        <w:numPr>
          <w:ilvl w:val="0"/>
          <w:numId w:val="4"/>
        </w:numPr>
        <w:ind w:hanging="450"/>
        <w:rPr>
          <w:rFonts w:ascii="Calibri" w:hAnsi="Calibri" w:cs="Calibri"/>
        </w:rPr>
      </w:pPr>
      <w:r w:rsidRPr="00D05CBA">
        <w:rPr>
          <w:rFonts w:ascii="Calibri" w:hAnsi="Calibri" w:cs="Calibri"/>
        </w:rPr>
        <w:lastRenderedPageBreak/>
        <w:t xml:space="preserve">Diversity Equity and Inclusion </w:t>
      </w:r>
      <w:r w:rsidR="77D9E74B" w:rsidRPr="00D05CBA">
        <w:rPr>
          <w:rFonts w:ascii="Calibri" w:hAnsi="Calibri" w:cs="Calibri"/>
        </w:rPr>
        <w:t>Committee:</w:t>
      </w:r>
      <w:bookmarkStart w:id="0" w:name="_Hlk118803388"/>
      <w:bookmarkStart w:id="1" w:name="_Hlk113370906"/>
      <w:r w:rsidR="4A0EE185" w:rsidRPr="00D05CBA">
        <w:rPr>
          <w:rFonts w:ascii="Calibri" w:hAnsi="Calibri" w:cs="Calibri"/>
        </w:rPr>
        <w:t xml:space="preserve"> </w:t>
      </w:r>
      <w:r w:rsidR="78B3CC9F" w:rsidRPr="00D05CBA">
        <w:rPr>
          <w:rFonts w:ascii="Calibri" w:hAnsi="Calibri" w:cs="Calibri"/>
        </w:rPr>
        <w:t xml:space="preserve">no </w:t>
      </w:r>
      <w:bookmarkEnd w:id="0"/>
      <w:r w:rsidRPr="00D05CBA">
        <w:rPr>
          <w:rFonts w:ascii="Calibri" w:hAnsi="Calibri" w:cs="Calibri"/>
        </w:rPr>
        <w:t xml:space="preserve">report was received by the </w:t>
      </w:r>
      <w:r w:rsidR="644F39DE" w:rsidRPr="00D05CBA">
        <w:rPr>
          <w:rFonts w:ascii="Calibri" w:hAnsi="Calibri" w:cs="Calibri"/>
        </w:rPr>
        <w:t>C</w:t>
      </w:r>
      <w:r w:rsidRPr="00D05CBA">
        <w:rPr>
          <w:rFonts w:ascii="Calibri" w:hAnsi="Calibri" w:cs="Calibri"/>
        </w:rPr>
        <w:t>ouncil.</w:t>
      </w:r>
    </w:p>
    <w:bookmarkEnd w:id="1"/>
    <w:p w14:paraId="1FF3554C" w14:textId="267F60B9" w:rsidR="1D4C9CED" w:rsidRPr="00D05CBA" w:rsidRDefault="1D4C9CED" w:rsidP="1C375050">
      <w:pPr>
        <w:pStyle w:val="ListNumber2"/>
        <w:numPr>
          <w:ilvl w:val="0"/>
          <w:numId w:val="4"/>
        </w:numPr>
        <w:ind w:hanging="450"/>
        <w:rPr>
          <w:rFonts w:ascii="Calibri" w:hAnsi="Calibri" w:cs="Calibri"/>
        </w:rPr>
      </w:pPr>
      <w:r w:rsidRPr="00D05CBA">
        <w:rPr>
          <w:rFonts w:ascii="Calibri" w:hAnsi="Calibri" w:cs="Calibri"/>
        </w:rPr>
        <w:t xml:space="preserve">Statewide Comprehensive </w:t>
      </w:r>
      <w:r w:rsidR="5BF1821E" w:rsidRPr="00D05CBA">
        <w:rPr>
          <w:rFonts w:ascii="Calibri" w:hAnsi="Calibri" w:cs="Calibri"/>
        </w:rPr>
        <w:t>Need</w:t>
      </w:r>
      <w:r w:rsidR="624DAB7C" w:rsidRPr="00D05CBA">
        <w:rPr>
          <w:rFonts w:ascii="Calibri" w:hAnsi="Calibri" w:cs="Calibri"/>
        </w:rPr>
        <w:t>s</w:t>
      </w:r>
      <w:r w:rsidR="5BF1821E" w:rsidRPr="00D05CBA">
        <w:rPr>
          <w:rFonts w:ascii="Calibri" w:hAnsi="Calibri" w:cs="Calibri"/>
        </w:rPr>
        <w:t xml:space="preserve"> Assessment</w:t>
      </w:r>
      <w:r w:rsidR="39E23141" w:rsidRPr="00D05CBA">
        <w:rPr>
          <w:rFonts w:ascii="Calibri" w:hAnsi="Calibri" w:cs="Calibri"/>
        </w:rPr>
        <w:t xml:space="preserve"> Task Force</w:t>
      </w:r>
      <w:r w:rsidR="5BF1821E" w:rsidRPr="00D05CBA">
        <w:rPr>
          <w:rFonts w:ascii="Calibri" w:hAnsi="Calibri" w:cs="Calibri"/>
        </w:rPr>
        <w:t xml:space="preserve">: </w:t>
      </w:r>
      <w:r w:rsidR="00F000F0">
        <w:rPr>
          <w:rFonts w:ascii="Calibri" w:hAnsi="Calibri" w:cs="Calibri"/>
        </w:rPr>
        <w:t>no</w:t>
      </w:r>
      <w:r w:rsidR="5BF1821E" w:rsidRPr="00D05CBA">
        <w:rPr>
          <w:rFonts w:ascii="Calibri" w:hAnsi="Calibri" w:cs="Calibri"/>
        </w:rPr>
        <w:t xml:space="preserve"> report was received by the Council.</w:t>
      </w:r>
    </w:p>
    <w:p w14:paraId="2CB9A67F" w14:textId="51CAB9C6" w:rsidR="0015726E" w:rsidRPr="00D05CBA" w:rsidRDefault="77D9E74B" w:rsidP="1C375050">
      <w:pPr>
        <w:pStyle w:val="ListNumber2"/>
        <w:numPr>
          <w:ilvl w:val="0"/>
          <w:numId w:val="4"/>
        </w:numPr>
        <w:ind w:hanging="450"/>
        <w:rPr>
          <w:rFonts w:ascii="Calibri" w:hAnsi="Calibri" w:cs="Calibri"/>
        </w:rPr>
      </w:pPr>
      <w:r w:rsidRPr="00D05CBA">
        <w:rPr>
          <w:rFonts w:ascii="Calibri" w:hAnsi="Calibri" w:cs="Calibri"/>
        </w:rPr>
        <w:t xml:space="preserve">Senior Services Committee: </w:t>
      </w:r>
      <w:r w:rsidR="67536D6B" w:rsidRPr="00D05CBA">
        <w:rPr>
          <w:rFonts w:ascii="Calibri" w:hAnsi="Calibri" w:cs="Calibri"/>
        </w:rPr>
        <w:t>a</w:t>
      </w:r>
      <w:r w:rsidRPr="00D05CBA">
        <w:rPr>
          <w:rFonts w:ascii="Calibri" w:hAnsi="Calibri" w:cs="Calibri"/>
        </w:rPr>
        <w:t xml:space="preserve"> report was </w:t>
      </w:r>
      <w:r w:rsidR="607738F3" w:rsidRPr="00D05CBA">
        <w:rPr>
          <w:rFonts w:ascii="Calibri" w:hAnsi="Calibri" w:cs="Calibri"/>
        </w:rPr>
        <w:t>received</w:t>
      </w:r>
      <w:r w:rsidR="67536D6B" w:rsidRPr="00D05CBA">
        <w:rPr>
          <w:rFonts w:ascii="Calibri" w:hAnsi="Calibri" w:cs="Calibri"/>
        </w:rPr>
        <w:t xml:space="preserve"> by the </w:t>
      </w:r>
      <w:r w:rsidR="2FF2DEBF" w:rsidRPr="00D05CBA">
        <w:rPr>
          <w:rFonts w:ascii="Calibri" w:hAnsi="Calibri" w:cs="Calibri"/>
        </w:rPr>
        <w:t>C</w:t>
      </w:r>
      <w:r w:rsidR="67536D6B" w:rsidRPr="00D05CBA">
        <w:rPr>
          <w:rFonts w:ascii="Calibri" w:hAnsi="Calibri" w:cs="Calibri"/>
        </w:rPr>
        <w:t>ouncil</w:t>
      </w:r>
      <w:r w:rsidRPr="00D05CBA">
        <w:rPr>
          <w:rFonts w:ascii="Calibri" w:hAnsi="Calibri" w:cs="Calibri"/>
        </w:rPr>
        <w:t>.</w:t>
      </w:r>
    </w:p>
    <w:p w14:paraId="47C6F616" w14:textId="0C46087E" w:rsidR="0015726E" w:rsidRPr="00D05CBA" w:rsidRDefault="77D9E74B" w:rsidP="1C375050">
      <w:pPr>
        <w:pStyle w:val="ListNumber2"/>
        <w:numPr>
          <w:ilvl w:val="0"/>
          <w:numId w:val="4"/>
        </w:numPr>
        <w:tabs>
          <w:tab w:val="left" w:pos="450"/>
        </w:tabs>
        <w:ind w:hanging="450"/>
        <w:rPr>
          <w:rFonts w:ascii="Calibri" w:hAnsi="Calibri" w:cs="Calibri"/>
        </w:rPr>
      </w:pPr>
      <w:r w:rsidRPr="00D05CBA">
        <w:rPr>
          <w:rFonts w:ascii="Calibri" w:hAnsi="Calibri" w:cs="Calibri"/>
        </w:rPr>
        <w:t xml:space="preserve">Transition Committee Report: </w:t>
      </w:r>
      <w:r w:rsidR="00F000F0">
        <w:rPr>
          <w:rFonts w:ascii="Calibri" w:hAnsi="Calibri" w:cs="Calibri"/>
        </w:rPr>
        <w:t>no</w:t>
      </w:r>
      <w:r w:rsidRPr="00D05CBA">
        <w:rPr>
          <w:rFonts w:ascii="Calibri" w:hAnsi="Calibri" w:cs="Calibri"/>
        </w:rPr>
        <w:t xml:space="preserve"> report was received</w:t>
      </w:r>
      <w:r w:rsidR="607738F3" w:rsidRPr="00D05CBA">
        <w:rPr>
          <w:rFonts w:ascii="Calibri" w:hAnsi="Calibri" w:cs="Calibri"/>
        </w:rPr>
        <w:t xml:space="preserve"> by the </w:t>
      </w:r>
      <w:r w:rsidR="2218A59C" w:rsidRPr="00D05CBA">
        <w:rPr>
          <w:rFonts w:ascii="Calibri" w:hAnsi="Calibri" w:cs="Calibri"/>
        </w:rPr>
        <w:t>C</w:t>
      </w:r>
      <w:r w:rsidR="607738F3" w:rsidRPr="00D05CBA">
        <w:rPr>
          <w:rFonts w:ascii="Calibri" w:hAnsi="Calibri" w:cs="Calibri"/>
        </w:rPr>
        <w:t>ouncil</w:t>
      </w:r>
      <w:r w:rsidRPr="00D05CBA">
        <w:rPr>
          <w:rFonts w:ascii="Calibri" w:hAnsi="Calibri" w:cs="Calibri"/>
        </w:rPr>
        <w:t>.</w:t>
      </w:r>
    </w:p>
    <w:p w14:paraId="0F72D995" w14:textId="516DD9CD" w:rsidR="0021646E" w:rsidRPr="00D05CBA" w:rsidRDefault="4A0EE185" w:rsidP="1C375050">
      <w:pPr>
        <w:pStyle w:val="ListNumber2"/>
        <w:numPr>
          <w:ilvl w:val="0"/>
          <w:numId w:val="4"/>
        </w:numPr>
        <w:ind w:left="720"/>
        <w:rPr>
          <w:rFonts w:ascii="Calibri" w:hAnsi="Calibri" w:cs="Calibri"/>
        </w:rPr>
      </w:pPr>
      <w:r w:rsidRPr="00D05CBA">
        <w:rPr>
          <w:rFonts w:ascii="Calibri" w:hAnsi="Calibri" w:cs="Calibri"/>
        </w:rPr>
        <w:t xml:space="preserve"> </w:t>
      </w:r>
      <w:r w:rsidR="4F82CBE9" w:rsidRPr="00D05CBA">
        <w:rPr>
          <w:rFonts w:ascii="Calibri" w:hAnsi="Calibri" w:cs="Calibri"/>
        </w:rPr>
        <w:t>Partner</w:t>
      </w:r>
      <w:r w:rsidR="4292B86F" w:rsidRPr="00D05CBA">
        <w:rPr>
          <w:rFonts w:ascii="Calibri" w:hAnsi="Calibri" w:cs="Calibri"/>
        </w:rPr>
        <w:t xml:space="preserve"> Outcome</w:t>
      </w:r>
      <w:r w:rsidR="6FFCE4F1" w:rsidRPr="00D05CBA">
        <w:rPr>
          <w:rFonts w:ascii="Calibri" w:hAnsi="Calibri" w:cs="Calibri"/>
        </w:rPr>
        <w:t>s</w:t>
      </w:r>
      <w:r w:rsidR="4292B86F" w:rsidRPr="00D05CBA">
        <w:rPr>
          <w:rFonts w:ascii="Calibri" w:hAnsi="Calibri" w:cs="Calibri"/>
        </w:rPr>
        <w:t xml:space="preserve"> &amp; Measures Committee</w:t>
      </w:r>
      <w:r w:rsidR="16D55486" w:rsidRPr="00D05CBA">
        <w:rPr>
          <w:rFonts w:ascii="Calibri" w:hAnsi="Calibri" w:cs="Calibri"/>
        </w:rPr>
        <w:t>:</w:t>
      </w:r>
      <w:r w:rsidR="34304329" w:rsidRPr="00D05CBA">
        <w:rPr>
          <w:rFonts w:ascii="Calibri" w:hAnsi="Calibri" w:cs="Calibri"/>
        </w:rPr>
        <w:t xml:space="preserve"> </w:t>
      </w:r>
      <w:r w:rsidR="00907A92">
        <w:rPr>
          <w:rFonts w:ascii="Calibri" w:hAnsi="Calibri" w:cs="Calibri"/>
        </w:rPr>
        <w:t>no</w:t>
      </w:r>
      <w:r w:rsidR="7F7A5502" w:rsidRPr="00D05CBA">
        <w:rPr>
          <w:rFonts w:ascii="Calibri" w:hAnsi="Calibri" w:cs="Calibri"/>
        </w:rPr>
        <w:t xml:space="preserve"> </w:t>
      </w:r>
      <w:r w:rsidR="34304329" w:rsidRPr="00D05CBA">
        <w:rPr>
          <w:rFonts w:ascii="Calibri" w:hAnsi="Calibri" w:cs="Calibri"/>
        </w:rPr>
        <w:t xml:space="preserve">report was </w:t>
      </w:r>
      <w:r w:rsidR="607738F3" w:rsidRPr="00D05CBA">
        <w:rPr>
          <w:rFonts w:ascii="Calibri" w:hAnsi="Calibri" w:cs="Calibri"/>
        </w:rPr>
        <w:t>received</w:t>
      </w:r>
      <w:r w:rsidR="7F7A5502" w:rsidRPr="00D05CBA">
        <w:rPr>
          <w:rFonts w:ascii="Calibri" w:hAnsi="Calibri" w:cs="Calibri"/>
        </w:rPr>
        <w:t xml:space="preserve"> by the council</w:t>
      </w:r>
      <w:r w:rsidR="34304329" w:rsidRPr="00D05CBA">
        <w:rPr>
          <w:rFonts w:ascii="Calibri" w:hAnsi="Calibri" w:cs="Calibri"/>
        </w:rPr>
        <w:t>.</w:t>
      </w:r>
    </w:p>
    <w:p w14:paraId="158DA9D1" w14:textId="51DD8405" w:rsidR="003A2290" w:rsidRPr="00D05CBA" w:rsidRDefault="36E3F517" w:rsidP="00717BB7">
      <w:pPr>
        <w:pStyle w:val="ListNumber2"/>
        <w:numPr>
          <w:ilvl w:val="0"/>
          <w:numId w:val="4"/>
        </w:numPr>
        <w:ind w:left="720"/>
        <w:rPr>
          <w:rFonts w:ascii="Calibri" w:hAnsi="Calibri" w:cs="Calibri"/>
        </w:rPr>
      </w:pPr>
      <w:r w:rsidRPr="00D05CBA">
        <w:rPr>
          <w:rFonts w:ascii="Calibri" w:hAnsi="Calibri" w:cs="Calibri"/>
        </w:rPr>
        <w:t>Professional Development Task Force: A survey will be sent to council members about potential topics for professional development.</w:t>
      </w:r>
    </w:p>
    <w:p w14:paraId="4170C021" w14:textId="76B8823A" w:rsidR="003A2290" w:rsidRPr="00D05CBA" w:rsidRDefault="003A2290" w:rsidP="009D7D73">
      <w:pPr>
        <w:pStyle w:val="ListNumber2"/>
        <w:numPr>
          <w:ilvl w:val="1"/>
          <w:numId w:val="0"/>
        </w:numPr>
        <w:rPr>
          <w:rFonts w:ascii="Calibri" w:hAnsi="Calibri" w:cs="Calibri"/>
        </w:rPr>
      </w:pPr>
    </w:p>
    <w:p w14:paraId="2CBA1A19" w14:textId="16F91B48" w:rsidR="0021646E" w:rsidRPr="00D05CBA" w:rsidRDefault="607738F3" w:rsidP="003F1D7C">
      <w:pPr>
        <w:pStyle w:val="Heading2"/>
      </w:pPr>
      <w:r w:rsidRPr="00D05CBA">
        <w:t xml:space="preserve">VII. </w:t>
      </w:r>
      <w:r w:rsidR="638704DA" w:rsidRPr="00D05CBA">
        <w:t>Public Comment</w:t>
      </w:r>
    </w:p>
    <w:p w14:paraId="333C40ED" w14:textId="74B090D5" w:rsidR="4BAEEEAC" w:rsidRDefault="00F80978" w:rsidP="1C375050">
      <w:pPr>
        <w:pStyle w:val="ListNumber2"/>
        <w:numPr>
          <w:ilvl w:val="0"/>
          <w:numId w:val="11"/>
        </w:numPr>
        <w:ind w:left="720" w:hanging="450"/>
        <w:rPr>
          <w:rFonts w:ascii="Calibri" w:hAnsi="Calibri" w:cs="Calibri"/>
        </w:rPr>
      </w:pPr>
      <w:r>
        <w:rPr>
          <w:rFonts w:ascii="Calibri" w:hAnsi="Calibri" w:cs="Calibri"/>
        </w:rPr>
        <w:t xml:space="preserve">A scholarship </w:t>
      </w:r>
      <w:r w:rsidR="0005148A">
        <w:rPr>
          <w:rFonts w:ascii="Calibri" w:hAnsi="Calibri" w:cs="Calibri"/>
        </w:rPr>
        <w:t>program application period is in process for the NFB of Minnesota.</w:t>
      </w:r>
      <w:r w:rsidR="00CC49D5">
        <w:rPr>
          <w:rFonts w:ascii="Calibri" w:hAnsi="Calibri" w:cs="Calibri"/>
        </w:rPr>
        <w:t xml:space="preserve"> Two $2,00</w:t>
      </w:r>
      <w:r w:rsidR="00D35F71">
        <w:rPr>
          <w:rFonts w:ascii="Calibri" w:hAnsi="Calibri" w:cs="Calibri"/>
        </w:rPr>
        <w:t>0 scholarships will be given away with a deadline of April 15. To apply vis</w:t>
      </w:r>
      <w:r w:rsidR="00DA05C6">
        <w:rPr>
          <w:rFonts w:ascii="Calibri" w:hAnsi="Calibri" w:cs="Calibri"/>
        </w:rPr>
        <w:t>i</w:t>
      </w:r>
      <w:r w:rsidR="00D35F71">
        <w:rPr>
          <w:rFonts w:ascii="Calibri" w:hAnsi="Calibri" w:cs="Calibri"/>
        </w:rPr>
        <w:t>t nfb</w:t>
      </w:r>
      <w:r w:rsidR="00DA05C6">
        <w:rPr>
          <w:rFonts w:ascii="Calibri" w:hAnsi="Calibri" w:cs="Calibri"/>
        </w:rPr>
        <w:t>mn.org/sch</w:t>
      </w:r>
      <w:r w:rsidR="00287D14">
        <w:rPr>
          <w:rFonts w:ascii="Calibri" w:hAnsi="Calibri" w:cs="Calibri"/>
        </w:rPr>
        <w:t>ol</w:t>
      </w:r>
      <w:r w:rsidR="00DA05C6">
        <w:rPr>
          <w:rFonts w:ascii="Calibri" w:hAnsi="Calibri" w:cs="Calibri"/>
        </w:rPr>
        <w:t>arship</w:t>
      </w:r>
      <w:r w:rsidR="00287D14">
        <w:rPr>
          <w:rFonts w:ascii="Calibri" w:hAnsi="Calibri" w:cs="Calibri"/>
        </w:rPr>
        <w:t>/program.</w:t>
      </w:r>
    </w:p>
    <w:p w14:paraId="0F614834" w14:textId="5B1CE183" w:rsidR="00287D14" w:rsidRPr="00D05CBA" w:rsidRDefault="00287D14" w:rsidP="1C375050">
      <w:pPr>
        <w:pStyle w:val="ListNumber2"/>
        <w:numPr>
          <w:ilvl w:val="0"/>
          <w:numId w:val="11"/>
        </w:numPr>
        <w:ind w:left="720" w:hanging="450"/>
        <w:rPr>
          <w:rFonts w:ascii="Calibri" w:hAnsi="Calibri" w:cs="Calibri"/>
        </w:rPr>
      </w:pPr>
      <w:r>
        <w:rPr>
          <w:rFonts w:ascii="Calibri" w:hAnsi="Calibri" w:cs="Calibri"/>
        </w:rPr>
        <w:t>There is also an $8,000 scholarship</w:t>
      </w:r>
      <w:r w:rsidR="00712122">
        <w:rPr>
          <w:rFonts w:ascii="Calibri" w:hAnsi="Calibri" w:cs="Calibri"/>
        </w:rPr>
        <w:t xml:space="preserve"> details are on the same page.</w:t>
      </w:r>
    </w:p>
    <w:p w14:paraId="2C86100E" w14:textId="54948D7C" w:rsidR="0015180F" w:rsidRPr="00D05CBA" w:rsidRDefault="00D53700" w:rsidP="003F1D7C">
      <w:pPr>
        <w:pStyle w:val="Heading2"/>
      </w:pPr>
      <w:r w:rsidRPr="00D05CBA">
        <w:t>VIII</w:t>
      </w:r>
      <w:r w:rsidR="00FD4BF7" w:rsidRPr="00D05CBA">
        <w:t xml:space="preserve">. </w:t>
      </w:r>
      <w:r w:rsidR="00FF3E3C" w:rsidRPr="00D05CBA">
        <w:t>Adjournment</w:t>
      </w:r>
    </w:p>
    <w:p w14:paraId="755F3A12" w14:textId="4F8A097D" w:rsidR="00FF3E3C" w:rsidRPr="00D05CBA" w:rsidRDefault="00D37B4A" w:rsidP="1C375050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Facilitator name:"/>
          <w:tag w:val="Facilitator name:"/>
          <w:id w:val="-1874911055"/>
          <w:placeholder>
            <w:docPart w:val="BD536D8380FE467E91F5D0EC6970D5E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13EB0">
            <w:rPr>
              <w:rFonts w:ascii="Calibri" w:hAnsi="Calibri" w:cs="Calibri"/>
            </w:rPr>
            <w:t>Vice Chairperson Judy Sanders</w:t>
          </w:r>
        </w:sdtContent>
      </w:sdt>
      <w:r w:rsidR="04349242" w:rsidRPr="00D05CBA">
        <w:rPr>
          <w:rFonts w:ascii="Calibri" w:hAnsi="Calibri" w:cs="Calibri"/>
        </w:rPr>
        <w:t xml:space="preserve"> </w:t>
      </w:r>
      <w:r w:rsidR="092C0DB5" w:rsidRPr="00D05CBA">
        <w:rPr>
          <w:rFonts w:ascii="Calibri" w:hAnsi="Calibri" w:cs="Calibri"/>
        </w:rPr>
        <w:t>adjourned the meeting at</w:t>
      </w:r>
      <w:r w:rsidR="77D9E74B" w:rsidRPr="00D05CBA">
        <w:rPr>
          <w:rFonts w:ascii="Calibri" w:hAnsi="Calibri" w:cs="Calibri"/>
        </w:rPr>
        <w:t xml:space="preserve"> </w:t>
      </w:r>
      <w:r w:rsidR="775B6B8C" w:rsidRPr="00D05CBA">
        <w:rPr>
          <w:rFonts w:ascii="Calibri" w:hAnsi="Calibri" w:cs="Calibri"/>
        </w:rPr>
        <w:t>8:</w:t>
      </w:r>
      <w:r w:rsidR="46AF3E10" w:rsidRPr="00D05CBA">
        <w:rPr>
          <w:rFonts w:ascii="Calibri" w:hAnsi="Calibri" w:cs="Calibri"/>
        </w:rPr>
        <w:t>1</w:t>
      </w:r>
      <w:r w:rsidR="00712122">
        <w:rPr>
          <w:rFonts w:ascii="Calibri" w:hAnsi="Calibri" w:cs="Calibri"/>
        </w:rPr>
        <w:t>1</w:t>
      </w:r>
      <w:r w:rsidR="092C0DB5" w:rsidRPr="00D05CBA">
        <w:rPr>
          <w:rFonts w:ascii="Calibri" w:hAnsi="Calibri" w:cs="Calibri"/>
        </w:rPr>
        <w:t xml:space="preserve"> p.m.</w:t>
      </w:r>
    </w:p>
    <w:p w14:paraId="2E22BE6E" w14:textId="556E95F8" w:rsidR="00680296" w:rsidRPr="00D05CBA" w:rsidRDefault="638704DA" w:rsidP="1C375050">
      <w:pPr>
        <w:pStyle w:val="ListParagraph"/>
        <w:numPr>
          <w:ilvl w:val="0"/>
          <w:numId w:val="6"/>
        </w:numPr>
        <w:ind w:left="810" w:hanging="450"/>
        <w:rPr>
          <w:rFonts w:ascii="Calibri" w:hAnsi="Calibri" w:cs="Calibri"/>
        </w:rPr>
      </w:pPr>
      <w:r w:rsidRPr="00D05CBA">
        <w:rPr>
          <w:rFonts w:ascii="Calibri" w:hAnsi="Calibri" w:cs="Calibri"/>
        </w:rPr>
        <w:t xml:space="preserve">A motion to adjourn the meeting was made by </w:t>
      </w:r>
      <w:r w:rsidR="00712122">
        <w:rPr>
          <w:rFonts w:ascii="Calibri" w:hAnsi="Calibri" w:cs="Calibri"/>
        </w:rPr>
        <w:t>Sam Flax</w:t>
      </w:r>
      <w:r w:rsidR="532965A6" w:rsidRPr="00D05CBA">
        <w:rPr>
          <w:rFonts w:ascii="Calibri" w:hAnsi="Calibri" w:cs="Calibri"/>
        </w:rPr>
        <w:t xml:space="preserve"> </w:t>
      </w:r>
      <w:r w:rsidR="7DAC115B" w:rsidRPr="00D05CBA">
        <w:rPr>
          <w:rFonts w:ascii="Calibri" w:hAnsi="Calibri" w:cs="Calibri"/>
        </w:rPr>
        <w:t xml:space="preserve">and </w:t>
      </w:r>
      <w:r w:rsidRPr="00D05CBA">
        <w:rPr>
          <w:rFonts w:ascii="Calibri" w:hAnsi="Calibri" w:cs="Calibri"/>
        </w:rPr>
        <w:t xml:space="preserve">seconded by </w:t>
      </w:r>
      <w:r w:rsidR="00712122">
        <w:rPr>
          <w:rFonts w:ascii="Calibri" w:hAnsi="Calibri" w:cs="Calibri"/>
        </w:rPr>
        <w:t>Ryan Strunk</w:t>
      </w:r>
      <w:r w:rsidRPr="00D05CBA">
        <w:rPr>
          <w:rFonts w:ascii="Calibri" w:hAnsi="Calibri" w:cs="Calibri"/>
        </w:rPr>
        <w:t>. The motion passe</w:t>
      </w:r>
      <w:r w:rsidR="607738F3" w:rsidRPr="00D05CBA">
        <w:rPr>
          <w:rFonts w:ascii="Calibri" w:hAnsi="Calibri" w:cs="Calibri"/>
        </w:rPr>
        <w:t>d</w:t>
      </w:r>
      <w:r w:rsidRPr="00D05CBA">
        <w:rPr>
          <w:rFonts w:ascii="Calibri" w:hAnsi="Calibri" w:cs="Calibri"/>
        </w:rPr>
        <w:t xml:space="preserve"> unanimously.</w:t>
      </w:r>
    </w:p>
    <w:p w14:paraId="05F05788" w14:textId="70C51070" w:rsidR="008E476B" w:rsidRPr="00D05CBA" w:rsidRDefault="00D37B4A" w:rsidP="00D512BB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Minutes submitted by:"/>
          <w:tag w:val="Minutes submitted by:"/>
          <w:id w:val="915436728"/>
          <w:placeholder>
            <w:docPart w:val="EB6D7D3C1F754D7287E170AB0C7A74EE"/>
          </w:placeholder>
          <w:temporary/>
          <w:showingPlcHdr/>
          <w15:appearance w15:val="hidden"/>
        </w:sdtPr>
        <w:sdtEndPr/>
        <w:sdtContent>
          <w:r w:rsidR="26F5F8D3" w:rsidRPr="00D05CBA">
            <w:rPr>
              <w:rFonts w:ascii="Calibri" w:hAnsi="Calibri" w:cs="Calibri"/>
            </w:rPr>
            <w:t>Minutes submitted by</w:t>
          </w:r>
        </w:sdtContent>
      </w:sdt>
      <w:r w:rsidR="660B4E2C" w:rsidRPr="00D05CBA">
        <w:rPr>
          <w:rFonts w:ascii="Calibri" w:hAnsi="Calibri" w:cs="Calibri"/>
        </w:rPr>
        <w:t xml:space="preserve">:  </w:t>
      </w:r>
      <w:r w:rsidR="638704DA" w:rsidRPr="00D05CBA">
        <w:rPr>
          <w:rFonts w:ascii="Calibri" w:hAnsi="Calibri" w:cs="Calibri"/>
        </w:rPr>
        <w:t>Susan Kusz</w:t>
      </w:r>
      <w:r w:rsidR="7C3C6F95" w:rsidRPr="00D05CBA">
        <w:rPr>
          <w:rFonts w:ascii="Calibri" w:hAnsi="Calibri" w:cs="Calibri"/>
        </w:rPr>
        <w:t>.</w:t>
      </w:r>
    </w:p>
    <w:p w14:paraId="705AC083" w14:textId="378922EE" w:rsidR="00D512BB" w:rsidRPr="00D05CBA" w:rsidRDefault="00D37B4A" w:rsidP="1C375050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Minutes approved by:"/>
          <w:tag w:val="Minutes approved by:"/>
          <w:id w:val="793186629"/>
          <w:placeholder>
            <w:docPart w:val="3E54A50D1A534746A706E0B09C2D0823"/>
          </w:placeholder>
          <w:temporary/>
          <w:showingPlcHdr/>
          <w15:appearance w15:val="hidden"/>
        </w:sdtPr>
        <w:sdtEndPr/>
        <w:sdtContent>
          <w:r w:rsidR="49F70BCF" w:rsidRPr="00D05CBA">
            <w:rPr>
              <w:rFonts w:ascii="Calibri" w:hAnsi="Calibri" w:cs="Calibri"/>
            </w:rPr>
            <w:t>Minutes approved by</w:t>
          </w:r>
        </w:sdtContent>
      </w:sdt>
      <w:r w:rsidR="165298A6" w:rsidRPr="00D05CBA">
        <w:rPr>
          <w:rFonts w:ascii="Calibri" w:hAnsi="Calibri" w:cs="Calibri"/>
        </w:rPr>
        <w:t xml:space="preserve">: </w:t>
      </w:r>
      <w:r w:rsidR="660B4E2C" w:rsidRPr="00D05CBA">
        <w:rPr>
          <w:rFonts w:ascii="Calibri" w:hAnsi="Calibri" w:cs="Calibri"/>
        </w:rPr>
        <w:t xml:space="preserve"> </w:t>
      </w:r>
      <w:r w:rsidR="00D05CBA">
        <w:rPr>
          <w:rFonts w:ascii="Calibri" w:hAnsi="Calibri" w:cs="Calibri"/>
        </w:rPr>
        <w:t>Judy Sanders</w:t>
      </w:r>
    </w:p>
    <w:sectPr w:rsidR="00D512BB" w:rsidRPr="00D05CBA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75BB" w14:textId="77777777" w:rsidR="00FA14FE" w:rsidRDefault="00FA14FE" w:rsidP="001E7D29">
      <w:pPr>
        <w:spacing w:after="0" w:line="240" w:lineRule="auto"/>
      </w:pPr>
      <w:r>
        <w:separator/>
      </w:r>
    </w:p>
  </w:endnote>
  <w:endnote w:type="continuationSeparator" w:id="0">
    <w:p w14:paraId="0E3CA106" w14:textId="77777777" w:rsidR="00FA14FE" w:rsidRDefault="00FA14FE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38108" w14:textId="77777777" w:rsidR="00FA14FE" w:rsidRDefault="00FA14FE" w:rsidP="001E7D29">
      <w:pPr>
        <w:spacing w:after="0" w:line="240" w:lineRule="auto"/>
      </w:pPr>
      <w:r>
        <w:separator/>
      </w:r>
    </w:p>
  </w:footnote>
  <w:footnote w:type="continuationSeparator" w:id="0">
    <w:p w14:paraId="6DEDC83C" w14:textId="77777777" w:rsidR="00FA14FE" w:rsidRDefault="00FA14FE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E10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4202CD"/>
    <w:multiLevelType w:val="hybridMultilevel"/>
    <w:tmpl w:val="F4E8101A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C476E60"/>
    <w:multiLevelType w:val="hybridMultilevel"/>
    <w:tmpl w:val="73529EBE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2E59445C"/>
    <w:multiLevelType w:val="hybridMultilevel"/>
    <w:tmpl w:val="6512C0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014C19"/>
    <w:multiLevelType w:val="hybridMultilevel"/>
    <w:tmpl w:val="3D9E2E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856772"/>
    <w:multiLevelType w:val="hybridMultilevel"/>
    <w:tmpl w:val="9F32EB5A"/>
    <w:lvl w:ilvl="0" w:tplc="62FA6620">
      <w:start w:val="1"/>
      <w:numFmt w:val="upperRoman"/>
      <w:pStyle w:val="ListNumber"/>
      <w:lvlText w:val="%1."/>
      <w:lvlJc w:val="right"/>
      <w:pPr>
        <w:ind w:left="173" w:hanging="173"/>
      </w:pPr>
      <w:rPr>
        <w:b/>
        <w:i w:val="0"/>
      </w:rPr>
    </w:lvl>
    <w:lvl w:ilvl="1" w:tplc="651AEE72">
      <w:start w:val="1"/>
      <w:numFmt w:val="lowerLetter"/>
      <w:pStyle w:val="ListNumber2"/>
      <w:lvlText w:val="%2)"/>
      <w:lvlJc w:val="left"/>
      <w:pPr>
        <w:ind w:left="720" w:hanging="588"/>
      </w:pPr>
      <w:rPr>
        <w:b w:val="0"/>
        <w:i w:val="0"/>
      </w:rPr>
    </w:lvl>
    <w:lvl w:ilvl="2" w:tplc="41E437F2">
      <w:start w:val="1"/>
      <w:numFmt w:val="bullet"/>
      <w:lvlText w:val=""/>
      <w:lvlJc w:val="left"/>
      <w:pPr>
        <w:ind w:left="1080" w:hanging="588"/>
      </w:pPr>
      <w:rPr>
        <w:rFonts w:ascii="Symbol" w:hAnsi="Symbol" w:hint="default"/>
      </w:rPr>
    </w:lvl>
    <w:lvl w:ilvl="3" w:tplc="C1F44E70">
      <w:start w:val="1"/>
      <w:numFmt w:val="bullet"/>
      <w:lvlText w:val=""/>
      <w:lvlJc w:val="left"/>
      <w:pPr>
        <w:ind w:left="1440" w:hanging="588"/>
      </w:pPr>
      <w:rPr>
        <w:rFonts w:ascii="Symbol" w:hAnsi="Symbol" w:hint="default"/>
      </w:rPr>
    </w:lvl>
    <w:lvl w:ilvl="4" w:tplc="A0685E78">
      <w:start w:val="1"/>
      <w:numFmt w:val="lowerLetter"/>
      <w:lvlText w:val="(%5)"/>
      <w:lvlJc w:val="left"/>
      <w:pPr>
        <w:ind w:left="1800" w:hanging="588"/>
      </w:pPr>
    </w:lvl>
    <w:lvl w:ilvl="5" w:tplc="B7B2D320">
      <w:start w:val="1"/>
      <w:numFmt w:val="lowerRoman"/>
      <w:lvlText w:val="(%6)"/>
      <w:lvlJc w:val="left"/>
      <w:pPr>
        <w:ind w:left="2160" w:hanging="588"/>
      </w:pPr>
    </w:lvl>
    <w:lvl w:ilvl="6" w:tplc="3424AB4A">
      <w:start w:val="1"/>
      <w:numFmt w:val="decimal"/>
      <w:lvlText w:val="%7."/>
      <w:lvlJc w:val="left"/>
      <w:pPr>
        <w:ind w:left="2520" w:hanging="588"/>
      </w:pPr>
    </w:lvl>
    <w:lvl w:ilvl="7" w:tplc="ADE47FCA">
      <w:start w:val="1"/>
      <w:numFmt w:val="lowerLetter"/>
      <w:lvlText w:val="%8."/>
      <w:lvlJc w:val="left"/>
      <w:pPr>
        <w:ind w:left="2880" w:hanging="588"/>
      </w:pPr>
    </w:lvl>
    <w:lvl w:ilvl="8" w:tplc="E50A6744">
      <w:start w:val="1"/>
      <w:numFmt w:val="lowerRoman"/>
      <w:lvlText w:val="%9."/>
      <w:lvlJc w:val="left"/>
      <w:pPr>
        <w:ind w:left="3240" w:hanging="588"/>
      </w:pPr>
    </w:lvl>
  </w:abstractNum>
  <w:abstractNum w:abstractNumId="7" w15:restartNumberingAfterBreak="0">
    <w:nsid w:val="4AEB4E3E"/>
    <w:multiLevelType w:val="multilevel"/>
    <w:tmpl w:val="B9601B5E"/>
    <w:lvl w:ilvl="0">
      <w:start w:val="1"/>
      <w:numFmt w:val="upperRoman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720" w:hanging="588"/>
      </w:pPr>
      <w:rPr>
        <w:rFonts w:ascii="Symbol" w:hAnsi="Symbol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080" w:hanging="58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588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8" w15:restartNumberingAfterBreak="0">
    <w:nsid w:val="5D66575B"/>
    <w:multiLevelType w:val="hybridMultilevel"/>
    <w:tmpl w:val="3000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08E29"/>
    <w:multiLevelType w:val="multilevel"/>
    <w:tmpl w:val="02C80AB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80DD9"/>
    <w:multiLevelType w:val="hybridMultilevel"/>
    <w:tmpl w:val="C6BEE8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557439">
    <w:abstractNumId w:val="9"/>
  </w:num>
  <w:num w:numId="2" w16cid:durableId="2114472923">
    <w:abstractNumId w:val="1"/>
  </w:num>
  <w:num w:numId="3" w16cid:durableId="1761296175">
    <w:abstractNumId w:val="6"/>
  </w:num>
  <w:num w:numId="4" w16cid:durableId="1736120942">
    <w:abstractNumId w:val="2"/>
  </w:num>
  <w:num w:numId="5" w16cid:durableId="1963609048">
    <w:abstractNumId w:val="10"/>
  </w:num>
  <w:num w:numId="6" w16cid:durableId="1250194543">
    <w:abstractNumId w:val="5"/>
  </w:num>
  <w:num w:numId="7" w16cid:durableId="1797793819">
    <w:abstractNumId w:val="7"/>
  </w:num>
  <w:num w:numId="8" w16cid:durableId="16198732">
    <w:abstractNumId w:val="0"/>
  </w:num>
  <w:num w:numId="9" w16cid:durableId="10106371">
    <w:abstractNumId w:val="6"/>
  </w:num>
  <w:num w:numId="10" w16cid:durableId="1519854557">
    <w:abstractNumId w:val="0"/>
  </w:num>
  <w:num w:numId="11" w16cid:durableId="1371153381">
    <w:abstractNumId w:val="4"/>
  </w:num>
  <w:num w:numId="12" w16cid:durableId="268583685">
    <w:abstractNumId w:val="0"/>
  </w:num>
  <w:num w:numId="13" w16cid:durableId="476608804">
    <w:abstractNumId w:val="3"/>
  </w:num>
  <w:num w:numId="14" w16cid:durableId="5464525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2F"/>
    <w:rsid w:val="00004252"/>
    <w:rsid w:val="00024339"/>
    <w:rsid w:val="00025964"/>
    <w:rsid w:val="00026E65"/>
    <w:rsid w:val="000440AE"/>
    <w:rsid w:val="0005148A"/>
    <w:rsid w:val="00051C6E"/>
    <w:rsid w:val="00055C21"/>
    <w:rsid w:val="00057671"/>
    <w:rsid w:val="000614B9"/>
    <w:rsid w:val="00067BE0"/>
    <w:rsid w:val="00071CAB"/>
    <w:rsid w:val="0007599E"/>
    <w:rsid w:val="000853D7"/>
    <w:rsid w:val="00090EE1"/>
    <w:rsid w:val="000A01D1"/>
    <w:rsid w:val="000A2D02"/>
    <w:rsid w:val="000D445D"/>
    <w:rsid w:val="000D5FE0"/>
    <w:rsid w:val="000E2785"/>
    <w:rsid w:val="000E6AC2"/>
    <w:rsid w:val="000F0D52"/>
    <w:rsid w:val="000F4987"/>
    <w:rsid w:val="000F65EC"/>
    <w:rsid w:val="00105164"/>
    <w:rsid w:val="00113EB0"/>
    <w:rsid w:val="0011573E"/>
    <w:rsid w:val="0011745B"/>
    <w:rsid w:val="00125E49"/>
    <w:rsid w:val="001269DE"/>
    <w:rsid w:val="00127085"/>
    <w:rsid w:val="00136196"/>
    <w:rsid w:val="00140DAE"/>
    <w:rsid w:val="00141258"/>
    <w:rsid w:val="00145CAC"/>
    <w:rsid w:val="00146669"/>
    <w:rsid w:val="0015180F"/>
    <w:rsid w:val="00155711"/>
    <w:rsid w:val="0015726E"/>
    <w:rsid w:val="00157EFC"/>
    <w:rsid w:val="001628E6"/>
    <w:rsid w:val="0016499B"/>
    <w:rsid w:val="0017369F"/>
    <w:rsid w:val="001746FC"/>
    <w:rsid w:val="0017543A"/>
    <w:rsid w:val="00192B40"/>
    <w:rsid w:val="00193653"/>
    <w:rsid w:val="00194317"/>
    <w:rsid w:val="00196B23"/>
    <w:rsid w:val="001C5B61"/>
    <w:rsid w:val="001D003A"/>
    <w:rsid w:val="001D4C1D"/>
    <w:rsid w:val="001E3626"/>
    <w:rsid w:val="001E3E0E"/>
    <w:rsid w:val="001E5D6F"/>
    <w:rsid w:val="001E7D29"/>
    <w:rsid w:val="001F70AE"/>
    <w:rsid w:val="001F7A91"/>
    <w:rsid w:val="00207433"/>
    <w:rsid w:val="00211337"/>
    <w:rsid w:val="00213CD5"/>
    <w:rsid w:val="0021646E"/>
    <w:rsid w:val="00233BF1"/>
    <w:rsid w:val="00237293"/>
    <w:rsid w:val="002404F5"/>
    <w:rsid w:val="00252824"/>
    <w:rsid w:val="00257698"/>
    <w:rsid w:val="002620CD"/>
    <w:rsid w:val="0026399E"/>
    <w:rsid w:val="00272CD3"/>
    <w:rsid w:val="00273630"/>
    <w:rsid w:val="00275260"/>
    <w:rsid w:val="00276FA1"/>
    <w:rsid w:val="00284939"/>
    <w:rsid w:val="00285B87"/>
    <w:rsid w:val="00286E0A"/>
    <w:rsid w:val="00286E92"/>
    <w:rsid w:val="00287D14"/>
    <w:rsid w:val="00291B4A"/>
    <w:rsid w:val="002B0E2A"/>
    <w:rsid w:val="002C3D7E"/>
    <w:rsid w:val="002C4237"/>
    <w:rsid w:val="002D1EBD"/>
    <w:rsid w:val="002D3D13"/>
    <w:rsid w:val="002D5A4A"/>
    <w:rsid w:val="002D768F"/>
    <w:rsid w:val="002E3D75"/>
    <w:rsid w:val="00304FD9"/>
    <w:rsid w:val="00311661"/>
    <w:rsid w:val="0031617E"/>
    <w:rsid w:val="00316E2F"/>
    <w:rsid w:val="0032131A"/>
    <w:rsid w:val="003273B4"/>
    <w:rsid w:val="003310BF"/>
    <w:rsid w:val="00333DF8"/>
    <w:rsid w:val="00336075"/>
    <w:rsid w:val="003360D3"/>
    <w:rsid w:val="003554AE"/>
    <w:rsid w:val="00357641"/>
    <w:rsid w:val="00360301"/>
    <w:rsid w:val="00360B6E"/>
    <w:rsid w:val="00361DEE"/>
    <w:rsid w:val="00364869"/>
    <w:rsid w:val="00366E2E"/>
    <w:rsid w:val="00367CB2"/>
    <w:rsid w:val="003823F2"/>
    <w:rsid w:val="0038315F"/>
    <w:rsid w:val="003831BA"/>
    <w:rsid w:val="0038592D"/>
    <w:rsid w:val="00390407"/>
    <w:rsid w:val="00391D2B"/>
    <w:rsid w:val="0039280D"/>
    <w:rsid w:val="00394EF4"/>
    <w:rsid w:val="003966A9"/>
    <w:rsid w:val="003A2290"/>
    <w:rsid w:val="003B2982"/>
    <w:rsid w:val="003D73A3"/>
    <w:rsid w:val="003E0313"/>
    <w:rsid w:val="003F10DB"/>
    <w:rsid w:val="003F1D7C"/>
    <w:rsid w:val="003F6451"/>
    <w:rsid w:val="004002F8"/>
    <w:rsid w:val="00410612"/>
    <w:rsid w:val="00411F8B"/>
    <w:rsid w:val="00420E06"/>
    <w:rsid w:val="00424E0E"/>
    <w:rsid w:val="004256C4"/>
    <w:rsid w:val="0043160A"/>
    <w:rsid w:val="00436548"/>
    <w:rsid w:val="00441E24"/>
    <w:rsid w:val="00442430"/>
    <w:rsid w:val="00450670"/>
    <w:rsid w:val="00456F54"/>
    <w:rsid w:val="00464761"/>
    <w:rsid w:val="004724BD"/>
    <w:rsid w:val="004745F9"/>
    <w:rsid w:val="00477352"/>
    <w:rsid w:val="004841A9"/>
    <w:rsid w:val="004878D1"/>
    <w:rsid w:val="00490537"/>
    <w:rsid w:val="00491C23"/>
    <w:rsid w:val="004A2576"/>
    <w:rsid w:val="004A5DB8"/>
    <w:rsid w:val="004B5404"/>
    <w:rsid w:val="004B5C09"/>
    <w:rsid w:val="004D6429"/>
    <w:rsid w:val="004E227E"/>
    <w:rsid w:val="004E60DB"/>
    <w:rsid w:val="004F3895"/>
    <w:rsid w:val="004F4475"/>
    <w:rsid w:val="004F6799"/>
    <w:rsid w:val="00500DD1"/>
    <w:rsid w:val="00515DED"/>
    <w:rsid w:val="005171FE"/>
    <w:rsid w:val="00521AE3"/>
    <w:rsid w:val="00523942"/>
    <w:rsid w:val="00526266"/>
    <w:rsid w:val="0052673E"/>
    <w:rsid w:val="00530577"/>
    <w:rsid w:val="00535B54"/>
    <w:rsid w:val="005373A8"/>
    <w:rsid w:val="00537808"/>
    <w:rsid w:val="00554276"/>
    <w:rsid w:val="005606AD"/>
    <w:rsid w:val="00560AEE"/>
    <w:rsid w:val="00564A49"/>
    <w:rsid w:val="005770E4"/>
    <w:rsid w:val="005857AF"/>
    <w:rsid w:val="00590554"/>
    <w:rsid w:val="005910A6"/>
    <w:rsid w:val="0059753B"/>
    <w:rsid w:val="005A0A5E"/>
    <w:rsid w:val="005A3FAE"/>
    <w:rsid w:val="005A48DC"/>
    <w:rsid w:val="005A66D0"/>
    <w:rsid w:val="005C1F12"/>
    <w:rsid w:val="005C4BF6"/>
    <w:rsid w:val="005C4D9E"/>
    <w:rsid w:val="005C7D40"/>
    <w:rsid w:val="005C7EA9"/>
    <w:rsid w:val="005D57F6"/>
    <w:rsid w:val="005D6493"/>
    <w:rsid w:val="005E0ED9"/>
    <w:rsid w:val="005F63E0"/>
    <w:rsid w:val="0060116E"/>
    <w:rsid w:val="00603993"/>
    <w:rsid w:val="006066EA"/>
    <w:rsid w:val="00612743"/>
    <w:rsid w:val="00615816"/>
    <w:rsid w:val="00616B41"/>
    <w:rsid w:val="00620105"/>
    <w:rsid w:val="006209BA"/>
    <w:rsid w:val="00620AE8"/>
    <w:rsid w:val="00621AF3"/>
    <w:rsid w:val="006308F7"/>
    <w:rsid w:val="006312F2"/>
    <w:rsid w:val="00632326"/>
    <w:rsid w:val="00632A71"/>
    <w:rsid w:val="0063488B"/>
    <w:rsid w:val="006416C4"/>
    <w:rsid w:val="006453C3"/>
    <w:rsid w:val="0064628C"/>
    <w:rsid w:val="0065214E"/>
    <w:rsid w:val="00652E98"/>
    <w:rsid w:val="0065379D"/>
    <w:rsid w:val="00655EE2"/>
    <w:rsid w:val="00656195"/>
    <w:rsid w:val="00662B08"/>
    <w:rsid w:val="00666E16"/>
    <w:rsid w:val="00667620"/>
    <w:rsid w:val="00673402"/>
    <w:rsid w:val="00675A1C"/>
    <w:rsid w:val="00680296"/>
    <w:rsid w:val="006853BC"/>
    <w:rsid w:val="00687389"/>
    <w:rsid w:val="0069217E"/>
    <w:rsid w:val="006928C1"/>
    <w:rsid w:val="006C5A6C"/>
    <w:rsid w:val="006F03D4"/>
    <w:rsid w:val="006F5AF2"/>
    <w:rsid w:val="006F7151"/>
    <w:rsid w:val="00700B1F"/>
    <w:rsid w:val="00712122"/>
    <w:rsid w:val="00717BB7"/>
    <w:rsid w:val="00722C6B"/>
    <w:rsid w:val="007257E9"/>
    <w:rsid w:val="007305E9"/>
    <w:rsid w:val="007357E7"/>
    <w:rsid w:val="00737D47"/>
    <w:rsid w:val="00744B1E"/>
    <w:rsid w:val="00745B73"/>
    <w:rsid w:val="00752AB7"/>
    <w:rsid w:val="00756D9C"/>
    <w:rsid w:val="007619BD"/>
    <w:rsid w:val="007703EE"/>
    <w:rsid w:val="00771C24"/>
    <w:rsid w:val="00781863"/>
    <w:rsid w:val="0079434D"/>
    <w:rsid w:val="007B59FD"/>
    <w:rsid w:val="007D06FD"/>
    <w:rsid w:val="007D3783"/>
    <w:rsid w:val="007D5836"/>
    <w:rsid w:val="007D706C"/>
    <w:rsid w:val="007F12A7"/>
    <w:rsid w:val="007F2EB5"/>
    <w:rsid w:val="007F34A4"/>
    <w:rsid w:val="00815563"/>
    <w:rsid w:val="00817509"/>
    <w:rsid w:val="00821BC2"/>
    <w:rsid w:val="00823E98"/>
    <w:rsid w:val="008240DA"/>
    <w:rsid w:val="008344E4"/>
    <w:rsid w:val="00834785"/>
    <w:rsid w:val="008429E5"/>
    <w:rsid w:val="008442F5"/>
    <w:rsid w:val="00850E1B"/>
    <w:rsid w:val="0085204E"/>
    <w:rsid w:val="00853915"/>
    <w:rsid w:val="00857EFD"/>
    <w:rsid w:val="00867EA4"/>
    <w:rsid w:val="008711A0"/>
    <w:rsid w:val="0087499F"/>
    <w:rsid w:val="00877719"/>
    <w:rsid w:val="00880963"/>
    <w:rsid w:val="00881DBA"/>
    <w:rsid w:val="008872D0"/>
    <w:rsid w:val="00887C78"/>
    <w:rsid w:val="008918F4"/>
    <w:rsid w:val="00894321"/>
    <w:rsid w:val="00897A92"/>
    <w:rsid w:val="00897D88"/>
    <w:rsid w:val="008A0319"/>
    <w:rsid w:val="008A5D55"/>
    <w:rsid w:val="008B0AF1"/>
    <w:rsid w:val="008C0693"/>
    <w:rsid w:val="008D1623"/>
    <w:rsid w:val="008D40F2"/>
    <w:rsid w:val="008D43E9"/>
    <w:rsid w:val="008E3C0E"/>
    <w:rsid w:val="008E476B"/>
    <w:rsid w:val="008E590A"/>
    <w:rsid w:val="008F5CA7"/>
    <w:rsid w:val="00907A92"/>
    <w:rsid w:val="0091083A"/>
    <w:rsid w:val="009124EE"/>
    <w:rsid w:val="00917C16"/>
    <w:rsid w:val="00927C63"/>
    <w:rsid w:val="009321C7"/>
    <w:rsid w:val="00932F50"/>
    <w:rsid w:val="00934C83"/>
    <w:rsid w:val="0094637B"/>
    <w:rsid w:val="00950862"/>
    <w:rsid w:val="00955A78"/>
    <w:rsid w:val="00967818"/>
    <w:rsid w:val="009771C5"/>
    <w:rsid w:val="00982DB8"/>
    <w:rsid w:val="009921B8"/>
    <w:rsid w:val="009A4E15"/>
    <w:rsid w:val="009A53E6"/>
    <w:rsid w:val="009A66FA"/>
    <w:rsid w:val="009A6D38"/>
    <w:rsid w:val="009B0E5B"/>
    <w:rsid w:val="009B6F66"/>
    <w:rsid w:val="009C5928"/>
    <w:rsid w:val="009D337A"/>
    <w:rsid w:val="009D4984"/>
    <w:rsid w:val="009D6799"/>
    <w:rsid w:val="009D6901"/>
    <w:rsid w:val="009D6CD1"/>
    <w:rsid w:val="009D7D73"/>
    <w:rsid w:val="009E1C9C"/>
    <w:rsid w:val="009F32BD"/>
    <w:rsid w:val="009F3305"/>
    <w:rsid w:val="009F4E19"/>
    <w:rsid w:val="009F530E"/>
    <w:rsid w:val="009F63F7"/>
    <w:rsid w:val="00A03D60"/>
    <w:rsid w:val="00A07662"/>
    <w:rsid w:val="00A118EF"/>
    <w:rsid w:val="00A1362E"/>
    <w:rsid w:val="00A21B71"/>
    <w:rsid w:val="00A323D4"/>
    <w:rsid w:val="00A33EE3"/>
    <w:rsid w:val="00A36A0A"/>
    <w:rsid w:val="00A37F9E"/>
    <w:rsid w:val="00A40085"/>
    <w:rsid w:val="00A431DC"/>
    <w:rsid w:val="00A43DC7"/>
    <w:rsid w:val="00A47DF6"/>
    <w:rsid w:val="00A75C4D"/>
    <w:rsid w:val="00A83AE1"/>
    <w:rsid w:val="00A914B8"/>
    <w:rsid w:val="00A9231C"/>
    <w:rsid w:val="00A93212"/>
    <w:rsid w:val="00A969C1"/>
    <w:rsid w:val="00AA2532"/>
    <w:rsid w:val="00AB3048"/>
    <w:rsid w:val="00AC2561"/>
    <w:rsid w:val="00AE0145"/>
    <w:rsid w:val="00AE1F88"/>
    <w:rsid w:val="00AE361F"/>
    <w:rsid w:val="00AE5370"/>
    <w:rsid w:val="00AE7D75"/>
    <w:rsid w:val="00AF536D"/>
    <w:rsid w:val="00B0360D"/>
    <w:rsid w:val="00B043F3"/>
    <w:rsid w:val="00B06EE1"/>
    <w:rsid w:val="00B1094E"/>
    <w:rsid w:val="00B10D04"/>
    <w:rsid w:val="00B11C3B"/>
    <w:rsid w:val="00B15BD0"/>
    <w:rsid w:val="00B247A9"/>
    <w:rsid w:val="00B32088"/>
    <w:rsid w:val="00B41421"/>
    <w:rsid w:val="00B435B5"/>
    <w:rsid w:val="00B565D8"/>
    <w:rsid w:val="00B5779A"/>
    <w:rsid w:val="00B57F2A"/>
    <w:rsid w:val="00B64D24"/>
    <w:rsid w:val="00B67EFE"/>
    <w:rsid w:val="00B7147D"/>
    <w:rsid w:val="00B71B12"/>
    <w:rsid w:val="00B75CFC"/>
    <w:rsid w:val="00B76308"/>
    <w:rsid w:val="00B837BB"/>
    <w:rsid w:val="00B853F9"/>
    <w:rsid w:val="00B97CF8"/>
    <w:rsid w:val="00BA5C5B"/>
    <w:rsid w:val="00BA6CF8"/>
    <w:rsid w:val="00BB018B"/>
    <w:rsid w:val="00BC6038"/>
    <w:rsid w:val="00BD1747"/>
    <w:rsid w:val="00BE46CD"/>
    <w:rsid w:val="00BE4903"/>
    <w:rsid w:val="00BF1931"/>
    <w:rsid w:val="00C03492"/>
    <w:rsid w:val="00C14973"/>
    <w:rsid w:val="00C14B46"/>
    <w:rsid w:val="00C1643D"/>
    <w:rsid w:val="00C261A9"/>
    <w:rsid w:val="00C32DA1"/>
    <w:rsid w:val="00C33BFD"/>
    <w:rsid w:val="00C368E1"/>
    <w:rsid w:val="00C42793"/>
    <w:rsid w:val="00C44985"/>
    <w:rsid w:val="00C567E3"/>
    <w:rsid w:val="00C601ED"/>
    <w:rsid w:val="00C67B3E"/>
    <w:rsid w:val="00C72729"/>
    <w:rsid w:val="00C73D6E"/>
    <w:rsid w:val="00C75DAC"/>
    <w:rsid w:val="00C81D85"/>
    <w:rsid w:val="00C83721"/>
    <w:rsid w:val="00C917C1"/>
    <w:rsid w:val="00C949DD"/>
    <w:rsid w:val="00CA2CE3"/>
    <w:rsid w:val="00CA49F9"/>
    <w:rsid w:val="00CB2194"/>
    <w:rsid w:val="00CC378F"/>
    <w:rsid w:val="00CC49D5"/>
    <w:rsid w:val="00CE5A5C"/>
    <w:rsid w:val="00D02095"/>
    <w:rsid w:val="00D03764"/>
    <w:rsid w:val="00D05CBA"/>
    <w:rsid w:val="00D14B9B"/>
    <w:rsid w:val="00D159A4"/>
    <w:rsid w:val="00D15E7C"/>
    <w:rsid w:val="00D238BC"/>
    <w:rsid w:val="00D25D6D"/>
    <w:rsid w:val="00D30047"/>
    <w:rsid w:val="00D303ED"/>
    <w:rsid w:val="00D31027"/>
    <w:rsid w:val="00D31AB7"/>
    <w:rsid w:val="00D338DA"/>
    <w:rsid w:val="00D35F71"/>
    <w:rsid w:val="00D3605D"/>
    <w:rsid w:val="00D50D23"/>
    <w:rsid w:val="00D512BB"/>
    <w:rsid w:val="00D53700"/>
    <w:rsid w:val="00D66D9C"/>
    <w:rsid w:val="00D715D8"/>
    <w:rsid w:val="00D750A6"/>
    <w:rsid w:val="00D87D9F"/>
    <w:rsid w:val="00D87E70"/>
    <w:rsid w:val="00D91F17"/>
    <w:rsid w:val="00D96152"/>
    <w:rsid w:val="00DA05C6"/>
    <w:rsid w:val="00DA3B1A"/>
    <w:rsid w:val="00DC6078"/>
    <w:rsid w:val="00DC7807"/>
    <w:rsid w:val="00DC79AD"/>
    <w:rsid w:val="00DD081D"/>
    <w:rsid w:val="00DD2075"/>
    <w:rsid w:val="00DD25B3"/>
    <w:rsid w:val="00DE55BB"/>
    <w:rsid w:val="00DF1373"/>
    <w:rsid w:val="00DF2868"/>
    <w:rsid w:val="00DF655B"/>
    <w:rsid w:val="00E01C05"/>
    <w:rsid w:val="00E0525E"/>
    <w:rsid w:val="00E26025"/>
    <w:rsid w:val="00E51FFC"/>
    <w:rsid w:val="00E535F5"/>
    <w:rsid w:val="00E54458"/>
    <w:rsid w:val="00E557A0"/>
    <w:rsid w:val="00E67E4A"/>
    <w:rsid w:val="00E7282C"/>
    <w:rsid w:val="00E84F0B"/>
    <w:rsid w:val="00E8596F"/>
    <w:rsid w:val="00E85AF2"/>
    <w:rsid w:val="00E86AF4"/>
    <w:rsid w:val="00E86F77"/>
    <w:rsid w:val="00E87595"/>
    <w:rsid w:val="00E9251B"/>
    <w:rsid w:val="00E95541"/>
    <w:rsid w:val="00EB5A65"/>
    <w:rsid w:val="00EC73A5"/>
    <w:rsid w:val="00ED0FE6"/>
    <w:rsid w:val="00ED375F"/>
    <w:rsid w:val="00EE4654"/>
    <w:rsid w:val="00EE5752"/>
    <w:rsid w:val="00EF0D71"/>
    <w:rsid w:val="00EF6435"/>
    <w:rsid w:val="00F000F0"/>
    <w:rsid w:val="00F011AD"/>
    <w:rsid w:val="00F01B3D"/>
    <w:rsid w:val="00F03AE9"/>
    <w:rsid w:val="00F05498"/>
    <w:rsid w:val="00F10F6B"/>
    <w:rsid w:val="00F15821"/>
    <w:rsid w:val="00F23697"/>
    <w:rsid w:val="00F277C0"/>
    <w:rsid w:val="00F36BB7"/>
    <w:rsid w:val="00F4798A"/>
    <w:rsid w:val="00F55EE4"/>
    <w:rsid w:val="00F63B6E"/>
    <w:rsid w:val="00F70467"/>
    <w:rsid w:val="00F72D94"/>
    <w:rsid w:val="00F80978"/>
    <w:rsid w:val="00F8305F"/>
    <w:rsid w:val="00F83896"/>
    <w:rsid w:val="00FA14FE"/>
    <w:rsid w:val="00FB0474"/>
    <w:rsid w:val="00FB3809"/>
    <w:rsid w:val="00FB45A4"/>
    <w:rsid w:val="00FC2D2C"/>
    <w:rsid w:val="00FC52C7"/>
    <w:rsid w:val="00FD4BF7"/>
    <w:rsid w:val="00FD6CAB"/>
    <w:rsid w:val="00FE2849"/>
    <w:rsid w:val="00FF3E3C"/>
    <w:rsid w:val="023DC0E3"/>
    <w:rsid w:val="042BBA3C"/>
    <w:rsid w:val="04349242"/>
    <w:rsid w:val="05BD9D88"/>
    <w:rsid w:val="05EAFE20"/>
    <w:rsid w:val="060041B9"/>
    <w:rsid w:val="071BF119"/>
    <w:rsid w:val="0762F3C9"/>
    <w:rsid w:val="07B1D68C"/>
    <w:rsid w:val="07E05DF3"/>
    <w:rsid w:val="081FC39A"/>
    <w:rsid w:val="0846CCCF"/>
    <w:rsid w:val="0857CEEE"/>
    <w:rsid w:val="087F986E"/>
    <w:rsid w:val="089F3C0E"/>
    <w:rsid w:val="08D87467"/>
    <w:rsid w:val="090B011F"/>
    <w:rsid w:val="092C0DB5"/>
    <w:rsid w:val="09DF7CD9"/>
    <w:rsid w:val="09F80C30"/>
    <w:rsid w:val="0B5F8FC4"/>
    <w:rsid w:val="0BF972E5"/>
    <w:rsid w:val="0C4918E6"/>
    <w:rsid w:val="0CBA2E3A"/>
    <w:rsid w:val="0D2832DA"/>
    <w:rsid w:val="0D5B436A"/>
    <w:rsid w:val="0D5CD11C"/>
    <w:rsid w:val="0E29F336"/>
    <w:rsid w:val="0E71F31C"/>
    <w:rsid w:val="0ECA001E"/>
    <w:rsid w:val="0F0A8F2D"/>
    <w:rsid w:val="11453D71"/>
    <w:rsid w:val="11A0C541"/>
    <w:rsid w:val="11EF3719"/>
    <w:rsid w:val="12777C3F"/>
    <w:rsid w:val="13704245"/>
    <w:rsid w:val="13751D71"/>
    <w:rsid w:val="138B077A"/>
    <w:rsid w:val="13C9206B"/>
    <w:rsid w:val="165298A6"/>
    <w:rsid w:val="16A7E307"/>
    <w:rsid w:val="16ACBE33"/>
    <w:rsid w:val="16C100CA"/>
    <w:rsid w:val="16D00501"/>
    <w:rsid w:val="16D55486"/>
    <w:rsid w:val="16F2039E"/>
    <w:rsid w:val="16F4E327"/>
    <w:rsid w:val="17B220A4"/>
    <w:rsid w:val="17E5A9EB"/>
    <w:rsid w:val="18758F99"/>
    <w:rsid w:val="18D04694"/>
    <w:rsid w:val="19C65B6C"/>
    <w:rsid w:val="1A22DBB2"/>
    <w:rsid w:val="1B622BCD"/>
    <w:rsid w:val="1B8A6E79"/>
    <w:rsid w:val="1BB3A358"/>
    <w:rsid w:val="1C375050"/>
    <w:rsid w:val="1D352EEB"/>
    <w:rsid w:val="1D3F7959"/>
    <w:rsid w:val="1D4C9CED"/>
    <w:rsid w:val="1D6F0A4F"/>
    <w:rsid w:val="1E6F8BA3"/>
    <w:rsid w:val="1EC69DF9"/>
    <w:rsid w:val="1EF6D1BF"/>
    <w:rsid w:val="1F07AD17"/>
    <w:rsid w:val="1F3057C1"/>
    <w:rsid w:val="1FB5097D"/>
    <w:rsid w:val="2183A28C"/>
    <w:rsid w:val="2201B53A"/>
    <w:rsid w:val="2218A59C"/>
    <w:rsid w:val="2227932C"/>
    <w:rsid w:val="2255E2E8"/>
    <w:rsid w:val="2260982A"/>
    <w:rsid w:val="22B1683F"/>
    <w:rsid w:val="23A0EF8D"/>
    <w:rsid w:val="241D38A6"/>
    <w:rsid w:val="252D52E9"/>
    <w:rsid w:val="25904AA7"/>
    <w:rsid w:val="25A780B7"/>
    <w:rsid w:val="25A9D032"/>
    <w:rsid w:val="25F3E705"/>
    <w:rsid w:val="26A3D3BA"/>
    <w:rsid w:val="26ADCF20"/>
    <w:rsid w:val="26E05CA3"/>
    <w:rsid w:val="26F5F8D3"/>
    <w:rsid w:val="2751CEE0"/>
    <w:rsid w:val="27AD09D2"/>
    <w:rsid w:val="27BCEBF9"/>
    <w:rsid w:val="280C4134"/>
    <w:rsid w:val="290F9346"/>
    <w:rsid w:val="295E001B"/>
    <w:rsid w:val="296404BD"/>
    <w:rsid w:val="2971EDB0"/>
    <w:rsid w:val="2AD46A7C"/>
    <w:rsid w:val="2AD97373"/>
    <w:rsid w:val="2BBF8C6C"/>
    <w:rsid w:val="2BCD038C"/>
    <w:rsid w:val="2C903362"/>
    <w:rsid w:val="2D322A58"/>
    <w:rsid w:val="2E21DBCA"/>
    <w:rsid w:val="2ECDFAB9"/>
    <w:rsid w:val="2F7D5048"/>
    <w:rsid w:val="2F8F5CBA"/>
    <w:rsid w:val="2FB5E42C"/>
    <w:rsid w:val="2FF2DEBF"/>
    <w:rsid w:val="3069CB1A"/>
    <w:rsid w:val="310A4FBF"/>
    <w:rsid w:val="3189AD5A"/>
    <w:rsid w:val="31C0A49E"/>
    <w:rsid w:val="328D7475"/>
    <w:rsid w:val="32DE2B69"/>
    <w:rsid w:val="32F74C43"/>
    <w:rsid w:val="335B1E63"/>
    <w:rsid w:val="335FBD8C"/>
    <w:rsid w:val="33F7824C"/>
    <w:rsid w:val="34304329"/>
    <w:rsid w:val="34FE8521"/>
    <w:rsid w:val="356824DB"/>
    <w:rsid w:val="35C52A0B"/>
    <w:rsid w:val="3618B5F0"/>
    <w:rsid w:val="36E3F517"/>
    <w:rsid w:val="37B48651"/>
    <w:rsid w:val="38596DDF"/>
    <w:rsid w:val="386F261B"/>
    <w:rsid w:val="38FD4BEE"/>
    <w:rsid w:val="39364861"/>
    <w:rsid w:val="396D654F"/>
    <w:rsid w:val="3993905F"/>
    <w:rsid w:val="39E23141"/>
    <w:rsid w:val="39FA9086"/>
    <w:rsid w:val="3A0AF67C"/>
    <w:rsid w:val="3C2B8C60"/>
    <w:rsid w:val="3EDE679F"/>
    <w:rsid w:val="3F8D5F64"/>
    <w:rsid w:val="3FA8B49B"/>
    <w:rsid w:val="407A3800"/>
    <w:rsid w:val="416ECF34"/>
    <w:rsid w:val="417F0BE5"/>
    <w:rsid w:val="41BE4EED"/>
    <w:rsid w:val="41E96F86"/>
    <w:rsid w:val="422F28EC"/>
    <w:rsid w:val="4292B86F"/>
    <w:rsid w:val="42F9655E"/>
    <w:rsid w:val="43E60BD6"/>
    <w:rsid w:val="44B6A1E1"/>
    <w:rsid w:val="44CE6393"/>
    <w:rsid w:val="4512E459"/>
    <w:rsid w:val="4633DD7B"/>
    <w:rsid w:val="463DD80E"/>
    <w:rsid w:val="4666CDC2"/>
    <w:rsid w:val="46AF3E10"/>
    <w:rsid w:val="4716A78C"/>
    <w:rsid w:val="486A7960"/>
    <w:rsid w:val="486B5D0B"/>
    <w:rsid w:val="49EE7FE0"/>
    <w:rsid w:val="49F70BCF"/>
    <w:rsid w:val="4A09419C"/>
    <w:rsid w:val="4A0EE185"/>
    <w:rsid w:val="4A32C400"/>
    <w:rsid w:val="4A47DF0A"/>
    <w:rsid w:val="4A9CA0D0"/>
    <w:rsid w:val="4AD52624"/>
    <w:rsid w:val="4B5DDB64"/>
    <w:rsid w:val="4BAEEEAC"/>
    <w:rsid w:val="4CBB0E16"/>
    <w:rsid w:val="4D1D577B"/>
    <w:rsid w:val="4D914810"/>
    <w:rsid w:val="4DEE4D40"/>
    <w:rsid w:val="4E05F4CC"/>
    <w:rsid w:val="4E144950"/>
    <w:rsid w:val="4E65FACE"/>
    <w:rsid w:val="4F82CBE9"/>
    <w:rsid w:val="4FDF3F71"/>
    <w:rsid w:val="4FFAB823"/>
    <w:rsid w:val="503ED2CF"/>
    <w:rsid w:val="52627C5B"/>
    <w:rsid w:val="52647037"/>
    <w:rsid w:val="532965A6"/>
    <w:rsid w:val="5467A9A0"/>
    <w:rsid w:val="548370AA"/>
    <w:rsid w:val="54EBFD4A"/>
    <w:rsid w:val="559A24BD"/>
    <w:rsid w:val="55A9D06B"/>
    <w:rsid w:val="57A252EC"/>
    <w:rsid w:val="57B1BCE6"/>
    <w:rsid w:val="5A9431B5"/>
    <w:rsid w:val="5B8E76CA"/>
    <w:rsid w:val="5BCE4142"/>
    <w:rsid w:val="5BF12A80"/>
    <w:rsid w:val="5BF1821E"/>
    <w:rsid w:val="5CA46F1B"/>
    <w:rsid w:val="5CC6C992"/>
    <w:rsid w:val="5D3B6CB0"/>
    <w:rsid w:val="5D6A11A3"/>
    <w:rsid w:val="5F2FC3E5"/>
    <w:rsid w:val="601DD6D1"/>
    <w:rsid w:val="607738F3"/>
    <w:rsid w:val="612BFB04"/>
    <w:rsid w:val="61B9A732"/>
    <w:rsid w:val="61DDD0DE"/>
    <w:rsid w:val="624DAB7C"/>
    <w:rsid w:val="62A853FA"/>
    <w:rsid w:val="633A4F44"/>
    <w:rsid w:val="6379A13F"/>
    <w:rsid w:val="638704DA"/>
    <w:rsid w:val="639706A8"/>
    <w:rsid w:val="63E9246C"/>
    <w:rsid w:val="644F39DE"/>
    <w:rsid w:val="64CD1438"/>
    <w:rsid w:val="65965A49"/>
    <w:rsid w:val="660B4E2C"/>
    <w:rsid w:val="66A0FF88"/>
    <w:rsid w:val="671DA6CC"/>
    <w:rsid w:val="6723E4F3"/>
    <w:rsid w:val="67536D6B"/>
    <w:rsid w:val="67615E7D"/>
    <w:rsid w:val="685D73B7"/>
    <w:rsid w:val="69249A5A"/>
    <w:rsid w:val="6962E99A"/>
    <w:rsid w:val="69AFDD05"/>
    <w:rsid w:val="6A0B75ED"/>
    <w:rsid w:val="6A5660AF"/>
    <w:rsid w:val="6A7E82A9"/>
    <w:rsid w:val="6AD61D1F"/>
    <w:rsid w:val="6BA4664B"/>
    <w:rsid w:val="6BAE3F7C"/>
    <w:rsid w:val="6BFC6911"/>
    <w:rsid w:val="6C79BDA7"/>
    <w:rsid w:val="6CB5B251"/>
    <w:rsid w:val="6D97CABA"/>
    <w:rsid w:val="6DD0DD64"/>
    <w:rsid w:val="6E5AC95D"/>
    <w:rsid w:val="6F341AB8"/>
    <w:rsid w:val="6F5E317E"/>
    <w:rsid w:val="6F630C3B"/>
    <w:rsid w:val="6FFCE4F1"/>
    <w:rsid w:val="70495EB6"/>
    <w:rsid w:val="7127D262"/>
    <w:rsid w:val="719D3241"/>
    <w:rsid w:val="71ABA91E"/>
    <w:rsid w:val="72BC4C4F"/>
    <w:rsid w:val="73AF7830"/>
    <w:rsid w:val="74325F77"/>
    <w:rsid w:val="750FEF65"/>
    <w:rsid w:val="751E950D"/>
    <w:rsid w:val="754258F3"/>
    <w:rsid w:val="754B4891"/>
    <w:rsid w:val="75E96389"/>
    <w:rsid w:val="761221CA"/>
    <w:rsid w:val="76FE466D"/>
    <w:rsid w:val="775B6B8C"/>
    <w:rsid w:val="77D9E74B"/>
    <w:rsid w:val="77F67DCD"/>
    <w:rsid w:val="78B3CC9F"/>
    <w:rsid w:val="791C1CC0"/>
    <w:rsid w:val="7935A6CE"/>
    <w:rsid w:val="7BD0320A"/>
    <w:rsid w:val="7C3C6F95"/>
    <w:rsid w:val="7C9C1CE9"/>
    <w:rsid w:val="7CE653D8"/>
    <w:rsid w:val="7DABD367"/>
    <w:rsid w:val="7DAC115B"/>
    <w:rsid w:val="7E212A03"/>
    <w:rsid w:val="7E37ED4A"/>
    <w:rsid w:val="7E61F613"/>
    <w:rsid w:val="7EBAB7EB"/>
    <w:rsid w:val="7EF1EF53"/>
    <w:rsid w:val="7EF2FE49"/>
    <w:rsid w:val="7F7A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5232BF"/>
  <w15:docId w15:val="{75EE549E-5EAC-46A2-B06F-4B9497B9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3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2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3"/>
      </w:numPr>
    </w:pPr>
  </w:style>
  <w:style w:type="paragraph" w:styleId="Revision">
    <w:name w:val="Revision"/>
    <w:hidden/>
    <w:uiPriority w:val="99"/>
    <w:semiHidden/>
    <w:rsid w:val="005D6493"/>
    <w:pPr>
      <w:spacing w:after="0"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usz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273856800E40839679887A28532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BC144-4C12-4535-B746-02D317FC90A2}"/>
      </w:docPartPr>
      <w:docPartBody>
        <w:p w:rsidR="00B36BB0" w:rsidRDefault="00811742">
          <w:pPr>
            <w:pStyle w:val="00273856800E40839679887A28532805"/>
          </w:pPr>
          <w:r w:rsidRPr="004B5C09">
            <w:t>Meeting Minutes</w:t>
          </w:r>
        </w:p>
      </w:docPartBody>
    </w:docPart>
    <w:docPart>
      <w:docPartPr>
        <w:name w:val="56B44349CAAE42ED9921C3CEEEBEF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CA437-1A9C-4DD2-A7A3-D5FAC12E9A91}"/>
      </w:docPartPr>
      <w:docPartBody>
        <w:p w:rsidR="00B36BB0" w:rsidRDefault="00811742">
          <w:pPr>
            <w:pStyle w:val="56B44349CAAE42ED9921C3CEEEBEF07C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DD47764E8E6B47818B1E9DA926E15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DD28B-0685-4668-B947-6B6577BC4CC5}"/>
      </w:docPartPr>
      <w:docPartBody>
        <w:p w:rsidR="00B36BB0" w:rsidRDefault="00811742">
          <w:pPr>
            <w:pStyle w:val="DD47764E8E6B47818B1E9DA926E159AC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B2E8DBA9D4B64C9CB631CBB43BD7E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A1A9E-D5F4-49C0-A23E-EAADE81781D9}"/>
      </w:docPartPr>
      <w:docPartBody>
        <w:p w:rsidR="00B36BB0" w:rsidRDefault="00811742">
          <w:pPr>
            <w:pStyle w:val="B2E8DBA9D4B64C9CB631CBB43BD7E1B9"/>
          </w:pPr>
          <w:r>
            <w:t>at</w:t>
          </w:r>
        </w:p>
      </w:docPartBody>
    </w:docPart>
    <w:docPart>
      <w:docPartPr>
        <w:name w:val="AEEE4B7057434C3F96EE6EB75B2C5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45CDA-E38A-47CD-9E00-DC54A04721A7}"/>
      </w:docPartPr>
      <w:docPartBody>
        <w:p w:rsidR="00B36BB0" w:rsidRDefault="00811742">
          <w:pPr>
            <w:pStyle w:val="AEEE4B7057434C3F96EE6EB75B2C591A"/>
          </w:pPr>
          <w:r w:rsidRPr="00AE361F">
            <w:t>on</w:t>
          </w:r>
        </w:p>
      </w:docPartBody>
    </w:docPart>
    <w:docPart>
      <w:docPartPr>
        <w:name w:val="9B5AFD9155904048BFD3A2A141BC1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8C6AB-F745-430E-8F6C-8332DDC97A40}"/>
      </w:docPartPr>
      <w:docPartBody>
        <w:p w:rsidR="00B36BB0" w:rsidRDefault="00811742">
          <w:pPr>
            <w:pStyle w:val="9B5AFD9155904048BFD3A2A141BC1AC7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7C21B6DF80B9404C9B7F908A804E8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7F10B-F278-43DD-A6CF-C44595650AC7}"/>
      </w:docPartPr>
      <w:docPartBody>
        <w:p w:rsidR="00B36BB0" w:rsidRDefault="00811742">
          <w:pPr>
            <w:pStyle w:val="7C21B6DF80B9404C9B7F908A804E818B"/>
          </w:pPr>
          <w:r w:rsidRPr="00B853F9">
            <w:rPr>
              <w:rFonts w:eastAsiaTheme="majorEastAsia"/>
            </w:rPr>
            <w:t>Approval of minutes from last meeting</w:t>
          </w:r>
        </w:p>
      </w:docPartBody>
    </w:docPart>
    <w:docPart>
      <w:docPartPr>
        <w:name w:val="1F76DC0CD34E4AA592F5A7130ABA3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A114-9B28-455B-AF6E-C58EFFFC23DA}"/>
      </w:docPartPr>
      <w:docPartBody>
        <w:p w:rsidR="00B36BB0" w:rsidRDefault="00811742">
          <w:pPr>
            <w:pStyle w:val="1F76DC0CD34E4AA592F5A7130ABA3A0D"/>
          </w:pPr>
          <w:r w:rsidRPr="00781863">
            <w:rPr>
              <w:rFonts w:eastAsiaTheme="majorEastAsia"/>
            </w:rPr>
            <w:t>Open issues</w:t>
          </w:r>
        </w:p>
      </w:docPartBody>
    </w:docPart>
    <w:docPart>
      <w:docPartPr>
        <w:name w:val="44B9D76337494D62B328C180A88BB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CC268-7990-43E7-BB51-ECC2013D5667}"/>
      </w:docPartPr>
      <w:docPartBody>
        <w:p w:rsidR="00B36BB0" w:rsidRDefault="00811742">
          <w:pPr>
            <w:pStyle w:val="44B9D76337494D62B328C180A88BB440"/>
          </w:pPr>
          <w:r w:rsidRPr="004724BD">
            <w:rPr>
              <w:rFonts w:eastAsiaTheme="majorEastAsia"/>
            </w:rPr>
            <w:t>New business</w:t>
          </w:r>
        </w:p>
      </w:docPartBody>
    </w:docPart>
    <w:docPart>
      <w:docPartPr>
        <w:name w:val="BD536D8380FE467E91F5D0EC6970D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7F16D-3E77-4CA6-A641-E68B44FBE9E0}"/>
      </w:docPartPr>
      <w:docPartBody>
        <w:p w:rsidR="00B36BB0" w:rsidRDefault="00811742">
          <w:pPr>
            <w:pStyle w:val="BD536D8380FE467E91F5D0EC6970D5E8"/>
          </w:pPr>
          <w:r w:rsidRPr="000F4987">
            <w:t>Facilitator Name</w:t>
          </w:r>
        </w:p>
      </w:docPartBody>
    </w:docPart>
    <w:docPart>
      <w:docPartPr>
        <w:name w:val="EB6D7D3C1F754D7287E170AB0C7A7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FE3D0-9E60-4C4E-A2CD-97CD4AA8BFAD}"/>
      </w:docPartPr>
      <w:docPartBody>
        <w:p w:rsidR="00B36BB0" w:rsidRDefault="00811742">
          <w:pPr>
            <w:pStyle w:val="EB6D7D3C1F754D7287E170AB0C7A74EE"/>
          </w:pPr>
          <w:r w:rsidRPr="00285B87">
            <w:t>Minutes submitted by</w:t>
          </w:r>
        </w:p>
      </w:docPartBody>
    </w:docPart>
    <w:docPart>
      <w:docPartPr>
        <w:name w:val="3E54A50D1A534746A706E0B09C2D0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58FCD-36D5-48C1-B760-CCFD92E48486}"/>
      </w:docPartPr>
      <w:docPartBody>
        <w:p w:rsidR="00B36BB0" w:rsidRDefault="00811742">
          <w:pPr>
            <w:pStyle w:val="3E54A50D1A534746A706E0B09C2D0823"/>
          </w:pPr>
          <w:r>
            <w:t>Minutes approved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18"/>
    <w:rsid w:val="000203CB"/>
    <w:rsid w:val="0006074B"/>
    <w:rsid w:val="000B3AA4"/>
    <w:rsid w:val="000F047B"/>
    <w:rsid w:val="001022BB"/>
    <w:rsid w:val="00114C69"/>
    <w:rsid w:val="00165F43"/>
    <w:rsid w:val="001909A9"/>
    <w:rsid w:val="00207C9F"/>
    <w:rsid w:val="00230B0C"/>
    <w:rsid w:val="002375FE"/>
    <w:rsid w:val="00244352"/>
    <w:rsid w:val="0034000F"/>
    <w:rsid w:val="00382F70"/>
    <w:rsid w:val="0042110C"/>
    <w:rsid w:val="004407AE"/>
    <w:rsid w:val="00490885"/>
    <w:rsid w:val="00493FC8"/>
    <w:rsid w:val="004F2616"/>
    <w:rsid w:val="00510D07"/>
    <w:rsid w:val="00520642"/>
    <w:rsid w:val="005913D0"/>
    <w:rsid w:val="005C2FA2"/>
    <w:rsid w:val="006E1EB5"/>
    <w:rsid w:val="006E4C53"/>
    <w:rsid w:val="007148F9"/>
    <w:rsid w:val="00734375"/>
    <w:rsid w:val="007A64F9"/>
    <w:rsid w:val="007C6AC5"/>
    <w:rsid w:val="008060CA"/>
    <w:rsid w:val="00811742"/>
    <w:rsid w:val="0084106F"/>
    <w:rsid w:val="0087689D"/>
    <w:rsid w:val="008D6DB2"/>
    <w:rsid w:val="008E3A8A"/>
    <w:rsid w:val="009203E8"/>
    <w:rsid w:val="00987E1A"/>
    <w:rsid w:val="009F423B"/>
    <w:rsid w:val="00AA052A"/>
    <w:rsid w:val="00AB202F"/>
    <w:rsid w:val="00B23F6A"/>
    <w:rsid w:val="00B36BB0"/>
    <w:rsid w:val="00BC38A4"/>
    <w:rsid w:val="00C44718"/>
    <w:rsid w:val="00C660D4"/>
    <w:rsid w:val="00C70F51"/>
    <w:rsid w:val="00CD5877"/>
    <w:rsid w:val="00CE6FD9"/>
    <w:rsid w:val="00D774A3"/>
    <w:rsid w:val="00DA3F82"/>
    <w:rsid w:val="00E623E0"/>
    <w:rsid w:val="00E769A4"/>
    <w:rsid w:val="00EF7193"/>
    <w:rsid w:val="00F428D4"/>
    <w:rsid w:val="00F646D7"/>
    <w:rsid w:val="00F904B1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273856800E40839679887A28532805">
    <w:name w:val="00273856800E40839679887A28532805"/>
  </w:style>
  <w:style w:type="paragraph" w:customStyle="1" w:styleId="56B44349CAAE42ED9921C3CEEEBEF07C">
    <w:name w:val="56B44349CAAE42ED9921C3CEEEBEF07C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DD47764E8E6B47818B1E9DA926E159AC">
    <w:name w:val="DD47764E8E6B47818B1E9DA926E159AC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B2E8DBA9D4B64C9CB631CBB43BD7E1B9">
    <w:name w:val="B2E8DBA9D4B64C9CB631CBB43BD7E1B9"/>
  </w:style>
  <w:style w:type="paragraph" w:customStyle="1" w:styleId="AEEE4B7057434C3F96EE6EB75B2C591A">
    <w:name w:val="AEEE4B7057434C3F96EE6EB75B2C591A"/>
  </w:style>
  <w:style w:type="paragraph" w:customStyle="1" w:styleId="9B5AFD9155904048BFD3A2A141BC1AC7">
    <w:name w:val="9B5AFD9155904048BFD3A2A141BC1AC7"/>
  </w:style>
  <w:style w:type="paragraph" w:customStyle="1" w:styleId="7C21B6DF80B9404C9B7F908A804E818B">
    <w:name w:val="7C21B6DF80B9404C9B7F908A804E818B"/>
  </w:style>
  <w:style w:type="paragraph" w:customStyle="1" w:styleId="1F76DC0CD34E4AA592F5A7130ABA3A0D">
    <w:name w:val="1F76DC0CD34E4AA592F5A7130ABA3A0D"/>
  </w:style>
  <w:style w:type="paragraph" w:customStyle="1" w:styleId="44B9D76337494D62B328C180A88BB440">
    <w:name w:val="44B9D76337494D62B328C180A88BB440"/>
  </w:style>
  <w:style w:type="paragraph" w:customStyle="1" w:styleId="BD536D8380FE467E91F5D0EC6970D5E8">
    <w:name w:val="BD536D8380FE467E91F5D0EC6970D5E8"/>
  </w:style>
  <w:style w:type="paragraph" w:customStyle="1" w:styleId="EB6D7D3C1F754D7287E170AB0C7A74EE">
    <w:name w:val="EB6D7D3C1F754D7287E170AB0C7A74EE"/>
  </w:style>
  <w:style w:type="paragraph" w:customStyle="1" w:styleId="3E54A50D1A534746A706E0B09C2D0823">
    <w:name w:val="3E54A50D1A534746A706E0B09C2D0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483396-F604-4622-AD85-937EEFD41737}"/>
</file>

<file path=customXml/itemProps3.xml><?xml version="1.0" encoding="utf-8"?>
<ds:datastoreItem xmlns:ds="http://schemas.openxmlformats.org/officeDocument/2006/customXml" ds:itemID="{A8C5D0D9-05A1-4E43-BA08-2FB0163F3B0D}"/>
</file>

<file path=customXml/itemProps4.xml><?xml version="1.0" encoding="utf-8"?>
<ds:datastoreItem xmlns:ds="http://schemas.openxmlformats.org/officeDocument/2006/customXml" ds:itemID="{6FB543E6-DD23-4DF9-BE0D-130970622D33}"/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0</TotalTime>
  <Pages>3</Pages>
  <Words>687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Kusz</dc:creator>
  <cp:keywords>Vice Chairperson Judy Sanders</cp:keywords>
  <dc:description/>
  <cp:lastModifiedBy>Kusz, Susan (She/Her/Hers) (DEED)</cp:lastModifiedBy>
  <cp:revision>2</cp:revision>
  <dcterms:created xsi:type="dcterms:W3CDTF">2024-04-08T21:07:00Z</dcterms:created>
  <dcterms:modified xsi:type="dcterms:W3CDTF">2024-04-08T21:07:00Z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2023-03-13T13:37:43Z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2ab543dd-6322-49c1-a34c-8e755c4b6c38</vt:lpwstr>
  </property>
  <property fmtid="{D5CDD505-2E9C-101B-9397-08002B2CF9AE}" pid="7" name="MSIP_Label_defa4170-0d19-0005-0004-bc88714345d2_ActionId">
    <vt:lpwstr>8c2c12c2-b1a0-4315-88a2-1f252b775a6c</vt:lpwstr>
  </property>
  <property fmtid="{D5CDD505-2E9C-101B-9397-08002B2CF9AE}" pid="8" name="MSIP_Label_defa4170-0d19-0005-0004-bc88714345d2_ContentBits">
    <vt:lpwstr>0</vt:lpwstr>
  </property>
</Properties>
</file>