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1B3CC" w14:textId="0E590583" w:rsidR="00D94561" w:rsidRPr="00D94561" w:rsidRDefault="0096336E" w:rsidP="00690BE9">
      <w:pPr>
        <w:pStyle w:val="Heading1"/>
        <w:rPr>
          <w:lang w:bidi="ar-SA"/>
        </w:rPr>
      </w:pPr>
      <w:bookmarkStart w:id="0" w:name="_GoBack"/>
      <w:bookmarkEnd w:id="0"/>
      <w:r>
        <w:rPr>
          <w:lang w:bidi="ar-SA"/>
        </w:rPr>
        <w:t>AGENDA</w:t>
      </w:r>
      <w:r w:rsidR="00D94561" w:rsidRPr="00D94561">
        <w:rPr>
          <w:lang w:bidi="ar-SA"/>
        </w:rPr>
        <w:tab/>
      </w:r>
    </w:p>
    <w:p w14:paraId="73AB87B3" w14:textId="15B9660F" w:rsidR="00D94561" w:rsidRPr="00D94561" w:rsidRDefault="00B7754E" w:rsidP="00690BE9">
      <w:pPr>
        <w:pStyle w:val="SubtitleTitleandSubtitles"/>
        <w:rPr>
          <w:lang w:bidi="ar-SA"/>
        </w:rPr>
      </w:pPr>
      <w:r>
        <w:rPr>
          <w:b/>
          <w:lang w:bidi="ar-SA"/>
        </w:rPr>
        <w:t>VRS COMMUNITY PAR</w:t>
      </w:r>
      <w:r w:rsidR="0096336E">
        <w:rPr>
          <w:b/>
          <w:lang w:bidi="ar-SA"/>
        </w:rPr>
        <w:t>T</w:t>
      </w:r>
      <w:r>
        <w:rPr>
          <w:b/>
          <w:lang w:bidi="ar-SA"/>
        </w:rPr>
        <w:t>N</w:t>
      </w:r>
      <w:r w:rsidR="0096336E">
        <w:rPr>
          <w:b/>
          <w:lang w:bidi="ar-SA"/>
        </w:rPr>
        <w:t>ERS FORUM</w:t>
      </w:r>
    </w:p>
    <w:p w14:paraId="1681E221" w14:textId="77777777" w:rsidR="00D94561" w:rsidRPr="008D3A09" w:rsidRDefault="0096336E" w:rsidP="00690BE9">
      <w:pPr>
        <w:pStyle w:val="SubtitleTitleandSubtitles"/>
      </w:pPr>
      <w:r>
        <w:rPr>
          <w:b/>
          <w:lang w:bidi="ar-SA"/>
        </w:rPr>
        <w:t>May 15, 2020</w:t>
      </w:r>
    </w:p>
    <w:p w14:paraId="0BA9F1B4" w14:textId="4E455093" w:rsidR="00345B58" w:rsidRDefault="00345B58" w:rsidP="00C125C7">
      <w:pPr>
        <w:pStyle w:val="Heading2"/>
      </w:pPr>
      <w:r>
        <w:t>Housekeeping</w:t>
      </w:r>
      <w:r w:rsidRPr="00C125C7">
        <w:rPr>
          <w:b w:val="0"/>
        </w:rPr>
        <w:t>: Ann Macheledt</w:t>
      </w:r>
      <w:r w:rsidR="00C125C7" w:rsidRPr="00C125C7">
        <w:rPr>
          <w:b w:val="0"/>
        </w:rPr>
        <w:t>, VRS Staff Development Specialist</w:t>
      </w:r>
    </w:p>
    <w:p w14:paraId="0FCCC875" w14:textId="5C54133D" w:rsidR="00690BE9" w:rsidRDefault="0096336E" w:rsidP="00C125C7">
      <w:pPr>
        <w:pStyle w:val="Heading2"/>
      </w:pPr>
      <w:r>
        <w:t>Welcome</w:t>
      </w:r>
      <w:r w:rsidRPr="00C125C7">
        <w:rPr>
          <w:b w:val="0"/>
        </w:rPr>
        <w:t>: Dee Torgerson</w:t>
      </w:r>
      <w:r w:rsidR="00C125C7" w:rsidRPr="00C125C7">
        <w:rPr>
          <w:b w:val="0"/>
        </w:rPr>
        <w:t>, VRS Director</w:t>
      </w:r>
    </w:p>
    <w:p w14:paraId="43A08A8D" w14:textId="1EE61921" w:rsidR="0096336E" w:rsidRDefault="0096336E" w:rsidP="00C125C7">
      <w:pPr>
        <w:pStyle w:val="Heading2"/>
      </w:pPr>
      <w:r>
        <w:t>Field Services Update</w:t>
      </w:r>
      <w:r w:rsidRPr="00C125C7">
        <w:rPr>
          <w:b w:val="0"/>
        </w:rPr>
        <w:t>: Jan Thompson</w:t>
      </w:r>
      <w:r w:rsidR="00C125C7" w:rsidRPr="00C125C7">
        <w:rPr>
          <w:b w:val="0"/>
        </w:rPr>
        <w:t>, VRS Field Director</w:t>
      </w:r>
    </w:p>
    <w:p w14:paraId="7919A84D" w14:textId="3753FE35" w:rsidR="00B7754E" w:rsidRDefault="00B7754E" w:rsidP="00C125C7">
      <w:pPr>
        <w:pStyle w:val="Heading2"/>
      </w:pPr>
      <w:r>
        <w:t>VR Flexibilities, PBA</w:t>
      </w:r>
      <w:r w:rsidRPr="00C125C7">
        <w:rPr>
          <w:b w:val="0"/>
        </w:rPr>
        <w:t>: Jay Hancock</w:t>
      </w:r>
      <w:r w:rsidR="00C125C7" w:rsidRPr="00C125C7">
        <w:rPr>
          <w:b w:val="0"/>
        </w:rPr>
        <w:t>, VRS Southern Regional Director</w:t>
      </w:r>
    </w:p>
    <w:p w14:paraId="187C8B23" w14:textId="1050EB5C" w:rsidR="00B7754E" w:rsidRPr="0096336E" w:rsidRDefault="00B7754E" w:rsidP="00C125C7">
      <w:pPr>
        <w:pStyle w:val="Heading2"/>
      </w:pPr>
      <w:r w:rsidRPr="0096336E">
        <w:t>VR Fl</w:t>
      </w:r>
      <w:r>
        <w:t xml:space="preserve">exibilities, </w:t>
      </w:r>
      <w:r w:rsidRPr="0096336E">
        <w:t>Assista</w:t>
      </w:r>
      <w:r>
        <w:t>nce with Unemployment Insurance</w:t>
      </w:r>
      <w:r w:rsidRPr="00C125C7">
        <w:rPr>
          <w:b w:val="0"/>
        </w:rPr>
        <w:t>: Jeri Werner</w:t>
      </w:r>
      <w:r w:rsidR="00C125C7" w:rsidRPr="00C125C7">
        <w:rPr>
          <w:b w:val="0"/>
        </w:rPr>
        <w:t>, VRS Northern Regional Director</w:t>
      </w:r>
    </w:p>
    <w:p w14:paraId="0B10491C" w14:textId="270C78D3" w:rsidR="00B7754E" w:rsidRPr="00F1643E" w:rsidRDefault="00B7754E" w:rsidP="00C125C7">
      <w:pPr>
        <w:pStyle w:val="Heading2"/>
      </w:pPr>
      <w:r>
        <w:t xml:space="preserve">VR Flexibilities, </w:t>
      </w:r>
      <w:r w:rsidRPr="00F1643E">
        <w:t>Signatures</w:t>
      </w:r>
      <w:r w:rsidRPr="00C125C7">
        <w:rPr>
          <w:b w:val="0"/>
        </w:rPr>
        <w:t>: Rebecca Sunder</w:t>
      </w:r>
      <w:r w:rsidR="00C125C7" w:rsidRPr="00C125C7">
        <w:rPr>
          <w:b w:val="0"/>
        </w:rPr>
        <w:t>, VRS Metro Regional Director</w:t>
      </w:r>
    </w:p>
    <w:p w14:paraId="2C37381E" w14:textId="11D2E5F9" w:rsidR="0096336E" w:rsidRDefault="0096336E" w:rsidP="00C125C7">
      <w:pPr>
        <w:pStyle w:val="Heading2"/>
      </w:pPr>
      <w:r>
        <w:t>Business Engagement Networks Overview</w:t>
      </w:r>
      <w:r w:rsidRPr="00C125C7">
        <w:rPr>
          <w:b w:val="0"/>
        </w:rPr>
        <w:t>: Chris McVey</w:t>
      </w:r>
      <w:r w:rsidR="00C125C7" w:rsidRPr="00C125C7">
        <w:rPr>
          <w:b w:val="0"/>
        </w:rPr>
        <w:t>, Director of Strategic Initiatives</w:t>
      </w:r>
    </w:p>
    <w:p w14:paraId="47335497" w14:textId="032DEC72" w:rsidR="0096336E" w:rsidRDefault="0096336E" w:rsidP="00C125C7">
      <w:pPr>
        <w:pStyle w:val="Heading2"/>
      </w:pPr>
      <w:r>
        <w:t>P/T Contracts Updates</w:t>
      </w:r>
      <w:r w:rsidRPr="00C125C7">
        <w:rPr>
          <w:b w:val="0"/>
        </w:rPr>
        <w:t>: Kim Babine</w:t>
      </w:r>
      <w:r w:rsidR="00C125C7" w:rsidRPr="00C125C7">
        <w:rPr>
          <w:b w:val="0"/>
        </w:rPr>
        <w:t>, Director of Community Partnerships</w:t>
      </w:r>
    </w:p>
    <w:p w14:paraId="718C53EF" w14:textId="4BE1E06E" w:rsidR="0096336E" w:rsidRDefault="00BE7513" w:rsidP="00C125C7">
      <w:pPr>
        <w:pStyle w:val="Heading2"/>
      </w:pPr>
      <w:r>
        <w:t>Pre-ETS Flexibilities</w:t>
      </w:r>
      <w:r w:rsidRPr="00C125C7">
        <w:rPr>
          <w:b w:val="0"/>
        </w:rPr>
        <w:t>: Alyssa Klein</w:t>
      </w:r>
      <w:r w:rsidR="00C125C7" w:rsidRPr="00C125C7">
        <w:rPr>
          <w:b w:val="0"/>
        </w:rPr>
        <w:t>, Pre-ETS and Transition Specialist</w:t>
      </w:r>
    </w:p>
    <w:p w14:paraId="24373552" w14:textId="4B4E5F99" w:rsidR="001716A3" w:rsidRPr="001716A3" w:rsidRDefault="00C125C7" w:rsidP="00C125C7">
      <w:pPr>
        <w:pStyle w:val="Heading2"/>
        <w:rPr>
          <w:i/>
        </w:rPr>
      </w:pPr>
      <w:r>
        <w:t>Questions and Answers, Time Permitting</w:t>
      </w:r>
      <w:r w:rsidRPr="00C125C7">
        <w:rPr>
          <w:b w:val="0"/>
        </w:rPr>
        <w:t xml:space="preserve">: </w:t>
      </w:r>
      <w:r w:rsidR="00EA0249" w:rsidRPr="00C125C7">
        <w:rPr>
          <w:b w:val="0"/>
        </w:rPr>
        <w:t>Moderated by Holly Johnson</w:t>
      </w:r>
      <w:r w:rsidRPr="00C125C7">
        <w:rPr>
          <w:b w:val="0"/>
        </w:rPr>
        <w:t>, Lanterna Consulting</w:t>
      </w:r>
      <w:r w:rsidR="00EA0249" w:rsidRPr="00C125C7">
        <w:rPr>
          <w:b w:val="0"/>
        </w:rPr>
        <w:t xml:space="preserve"> </w:t>
      </w:r>
      <w:r w:rsidRPr="00C125C7">
        <w:rPr>
          <w:b w:val="0"/>
        </w:rPr>
        <w:t>and</w:t>
      </w:r>
      <w:r w:rsidR="00EA0249" w:rsidRPr="00C125C7">
        <w:rPr>
          <w:b w:val="0"/>
        </w:rPr>
        <w:t xml:space="preserve"> Ann Macheledt</w:t>
      </w:r>
      <w:r w:rsidRPr="00C125C7">
        <w:rPr>
          <w:b w:val="0"/>
        </w:rPr>
        <w:t>, VRS Staff Development Specialist</w:t>
      </w:r>
    </w:p>
    <w:p w14:paraId="60A38030" w14:textId="7EBA75FD" w:rsidR="00EA0249" w:rsidRDefault="00EA0249" w:rsidP="00C125C7">
      <w:pPr>
        <w:pStyle w:val="Heading2"/>
      </w:pPr>
      <w:r>
        <w:lastRenderedPageBreak/>
        <w:t>Conclusion: Dee Torgerson</w:t>
      </w:r>
      <w:r w:rsidR="00C125C7" w:rsidRPr="00C125C7">
        <w:rPr>
          <w:b w:val="0"/>
        </w:rPr>
        <w:t>, VRS Director</w:t>
      </w:r>
    </w:p>
    <w:sectPr w:rsidR="00EA0249" w:rsidSect="005E540E"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3A1F1" w14:textId="77777777" w:rsidR="00C11246" w:rsidRDefault="00C11246" w:rsidP="00D247F6">
      <w:r>
        <w:separator/>
      </w:r>
    </w:p>
  </w:endnote>
  <w:endnote w:type="continuationSeparator" w:id="0">
    <w:p w14:paraId="27F75CBC" w14:textId="77777777" w:rsidR="00C11246" w:rsidRDefault="00C11246" w:rsidP="00D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FE3C" w14:textId="77777777" w:rsidR="00164699" w:rsidRDefault="00164699">
    <w:pPr>
      <w:pStyle w:val="Footer"/>
      <w:jc w:val="right"/>
      <w:rPr>
        <w:i/>
        <w:sz w:val="20"/>
        <w:szCs w:val="20"/>
      </w:rPr>
    </w:pPr>
  </w:p>
  <w:p w14:paraId="3B18170B" w14:textId="70C54CC1" w:rsidR="00164699" w:rsidRPr="00164699" w:rsidRDefault="00164699">
    <w:pPr>
      <w:pStyle w:val="Footer"/>
      <w:jc w:val="right"/>
      <w:rPr>
        <w:i/>
        <w:sz w:val="20"/>
        <w:szCs w:val="20"/>
      </w:rPr>
    </w:pPr>
    <w:r w:rsidRPr="00164699">
      <w:rPr>
        <w:i/>
        <w:sz w:val="20"/>
        <w:szCs w:val="20"/>
      </w:rPr>
      <w:t xml:space="preserve">Page </w:t>
    </w:r>
    <w:sdt>
      <w:sdtPr>
        <w:rPr>
          <w:i/>
          <w:sz w:val="20"/>
          <w:szCs w:val="20"/>
        </w:rPr>
        <w:id w:val="5719261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64699">
          <w:rPr>
            <w:i/>
            <w:sz w:val="20"/>
            <w:szCs w:val="20"/>
          </w:rPr>
          <w:fldChar w:fldCharType="begin"/>
        </w:r>
        <w:r w:rsidRPr="00164699">
          <w:rPr>
            <w:i/>
            <w:sz w:val="20"/>
            <w:szCs w:val="20"/>
          </w:rPr>
          <w:instrText xml:space="preserve"> PAGE   \* MERGEFORMAT </w:instrText>
        </w:r>
        <w:r w:rsidRPr="00164699">
          <w:rPr>
            <w:i/>
            <w:sz w:val="20"/>
            <w:szCs w:val="20"/>
          </w:rPr>
          <w:fldChar w:fldCharType="separate"/>
        </w:r>
        <w:r w:rsidR="008E1867">
          <w:rPr>
            <w:i/>
            <w:noProof/>
            <w:sz w:val="20"/>
            <w:szCs w:val="20"/>
          </w:rPr>
          <w:t>1</w:t>
        </w:r>
        <w:r w:rsidRPr="00164699">
          <w:rPr>
            <w:i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3360B" w14:textId="77777777" w:rsidR="00C11246" w:rsidRDefault="00C11246" w:rsidP="00D247F6">
      <w:r>
        <w:separator/>
      </w:r>
    </w:p>
  </w:footnote>
  <w:footnote w:type="continuationSeparator" w:id="0">
    <w:p w14:paraId="65066A49" w14:textId="77777777" w:rsidR="00C11246" w:rsidRDefault="00C11246" w:rsidP="00D2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26A6E" w14:textId="77777777" w:rsidR="005E540E" w:rsidRDefault="005E540E" w:rsidP="00690BE9">
    <w:pPr>
      <w:pStyle w:val="Header"/>
      <w:spacing w:line="360" w:lineRule="auto"/>
    </w:pPr>
    <w:r>
      <w:rPr>
        <w:noProof/>
        <w:lang w:bidi="ar-SA"/>
      </w:rPr>
      <w:drawing>
        <wp:inline distT="0" distB="0" distL="0" distR="0" wp14:anchorId="43EA95F1" wp14:editId="19870D4E">
          <wp:extent cx="4129405" cy="535293"/>
          <wp:effectExtent l="0" t="0" r="4445" b="0"/>
          <wp:docPr id="4" name="Picture 4" descr="V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innesota Department of Employment and Economic Develop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405" cy="53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A26D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29B25BB"/>
    <w:multiLevelType w:val="hybridMultilevel"/>
    <w:tmpl w:val="BD8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5636"/>
    <w:multiLevelType w:val="hybridMultilevel"/>
    <w:tmpl w:val="1F16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D006A"/>
    <w:multiLevelType w:val="hybridMultilevel"/>
    <w:tmpl w:val="21A8AC58"/>
    <w:lvl w:ilvl="0" w:tplc="46327DBC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67EA"/>
    <w:multiLevelType w:val="hybridMultilevel"/>
    <w:tmpl w:val="6FC443B8"/>
    <w:lvl w:ilvl="0" w:tplc="3D0414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71D67"/>
    <w:multiLevelType w:val="hybridMultilevel"/>
    <w:tmpl w:val="C490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E4940"/>
    <w:multiLevelType w:val="hybridMultilevel"/>
    <w:tmpl w:val="D6A88BB2"/>
    <w:lvl w:ilvl="0" w:tplc="6C82161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46398"/>
    <w:multiLevelType w:val="hybridMultilevel"/>
    <w:tmpl w:val="90F2F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90450"/>
    <w:multiLevelType w:val="hybridMultilevel"/>
    <w:tmpl w:val="ACD86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516565D"/>
    <w:multiLevelType w:val="hybridMultilevel"/>
    <w:tmpl w:val="E99E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1EC1"/>
    <w:multiLevelType w:val="hybridMultilevel"/>
    <w:tmpl w:val="30A6DE42"/>
    <w:lvl w:ilvl="0" w:tplc="3D0414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C5413B"/>
    <w:multiLevelType w:val="hybridMultilevel"/>
    <w:tmpl w:val="9D84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1B9F"/>
    <w:multiLevelType w:val="hybridMultilevel"/>
    <w:tmpl w:val="7EA4CC9C"/>
    <w:lvl w:ilvl="0" w:tplc="3D0414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0F27C3"/>
    <w:multiLevelType w:val="hybridMultilevel"/>
    <w:tmpl w:val="9EF0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405C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82AFB"/>
    <w:multiLevelType w:val="hybridMultilevel"/>
    <w:tmpl w:val="146A6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46C8"/>
    <w:multiLevelType w:val="hybridMultilevel"/>
    <w:tmpl w:val="45C4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84326"/>
    <w:multiLevelType w:val="hybridMultilevel"/>
    <w:tmpl w:val="B5E6C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32EAD"/>
    <w:multiLevelType w:val="hybridMultilevel"/>
    <w:tmpl w:val="A468C2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650E3E"/>
    <w:multiLevelType w:val="hybridMultilevel"/>
    <w:tmpl w:val="DC8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6"/>
  </w:num>
  <w:num w:numId="11">
    <w:abstractNumId w:val="19"/>
  </w:num>
  <w:num w:numId="12">
    <w:abstractNumId w:val="11"/>
  </w:num>
  <w:num w:numId="13">
    <w:abstractNumId w:val="5"/>
  </w:num>
  <w:num w:numId="14">
    <w:abstractNumId w:val="18"/>
  </w:num>
  <w:num w:numId="15">
    <w:abstractNumId w:val="12"/>
  </w:num>
  <w:num w:numId="16">
    <w:abstractNumId w:val="9"/>
  </w:num>
  <w:num w:numId="17">
    <w:abstractNumId w:val="17"/>
  </w:num>
  <w:num w:numId="18">
    <w:abstractNumId w:val="15"/>
  </w:num>
  <w:num w:numId="19">
    <w:abstractNumId w:val="3"/>
  </w:num>
  <w:num w:numId="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6E"/>
    <w:rsid w:val="00002DEC"/>
    <w:rsid w:val="000065AC"/>
    <w:rsid w:val="00006A0A"/>
    <w:rsid w:val="00007D8B"/>
    <w:rsid w:val="00014777"/>
    <w:rsid w:val="000158A7"/>
    <w:rsid w:val="000233BF"/>
    <w:rsid w:val="000261E8"/>
    <w:rsid w:val="0005218E"/>
    <w:rsid w:val="00054532"/>
    <w:rsid w:val="000618AF"/>
    <w:rsid w:val="000646D6"/>
    <w:rsid w:val="00064B90"/>
    <w:rsid w:val="000704EC"/>
    <w:rsid w:val="0007374A"/>
    <w:rsid w:val="00074A30"/>
    <w:rsid w:val="0007512E"/>
    <w:rsid w:val="00080404"/>
    <w:rsid w:val="00084742"/>
    <w:rsid w:val="00086103"/>
    <w:rsid w:val="000937E6"/>
    <w:rsid w:val="000B1070"/>
    <w:rsid w:val="000B2E68"/>
    <w:rsid w:val="000C3708"/>
    <w:rsid w:val="000C3761"/>
    <w:rsid w:val="000C7373"/>
    <w:rsid w:val="000D075D"/>
    <w:rsid w:val="000E313B"/>
    <w:rsid w:val="000E3E9D"/>
    <w:rsid w:val="000F4BB1"/>
    <w:rsid w:val="00100675"/>
    <w:rsid w:val="001224D6"/>
    <w:rsid w:val="00135082"/>
    <w:rsid w:val="00135DC7"/>
    <w:rsid w:val="001436E9"/>
    <w:rsid w:val="00147ED1"/>
    <w:rsid w:val="001500D6"/>
    <w:rsid w:val="00157C41"/>
    <w:rsid w:val="00164699"/>
    <w:rsid w:val="001652F8"/>
    <w:rsid w:val="001661D9"/>
    <w:rsid w:val="001708EC"/>
    <w:rsid w:val="001716A3"/>
    <w:rsid w:val="00171F97"/>
    <w:rsid w:val="00173744"/>
    <w:rsid w:val="0018567B"/>
    <w:rsid w:val="00190FAC"/>
    <w:rsid w:val="001925A8"/>
    <w:rsid w:val="001961CB"/>
    <w:rsid w:val="0019673D"/>
    <w:rsid w:val="001A3B6B"/>
    <w:rsid w:val="001A46BB"/>
    <w:rsid w:val="001B20E6"/>
    <w:rsid w:val="001C4B91"/>
    <w:rsid w:val="001C55E0"/>
    <w:rsid w:val="001D67B8"/>
    <w:rsid w:val="001E160D"/>
    <w:rsid w:val="001E5ECF"/>
    <w:rsid w:val="001F278F"/>
    <w:rsid w:val="00211CA3"/>
    <w:rsid w:val="00222A49"/>
    <w:rsid w:val="0022552E"/>
    <w:rsid w:val="00227D62"/>
    <w:rsid w:val="002308FB"/>
    <w:rsid w:val="00261247"/>
    <w:rsid w:val="00262105"/>
    <w:rsid w:val="00264652"/>
    <w:rsid w:val="00274294"/>
    <w:rsid w:val="00277822"/>
    <w:rsid w:val="00282084"/>
    <w:rsid w:val="0028700E"/>
    <w:rsid w:val="00291052"/>
    <w:rsid w:val="002A103D"/>
    <w:rsid w:val="002B5E79"/>
    <w:rsid w:val="002C0859"/>
    <w:rsid w:val="002E1382"/>
    <w:rsid w:val="002E5CF3"/>
    <w:rsid w:val="002F1947"/>
    <w:rsid w:val="00306D94"/>
    <w:rsid w:val="003125DF"/>
    <w:rsid w:val="00324E7E"/>
    <w:rsid w:val="00332235"/>
    <w:rsid w:val="00335736"/>
    <w:rsid w:val="00335BF8"/>
    <w:rsid w:val="0034554C"/>
    <w:rsid w:val="00345B58"/>
    <w:rsid w:val="0034728D"/>
    <w:rsid w:val="003563D2"/>
    <w:rsid w:val="00365C42"/>
    <w:rsid w:val="00367E1E"/>
    <w:rsid w:val="00371CBE"/>
    <w:rsid w:val="00376FA5"/>
    <w:rsid w:val="0038739B"/>
    <w:rsid w:val="00387693"/>
    <w:rsid w:val="00392B94"/>
    <w:rsid w:val="0039545B"/>
    <w:rsid w:val="003A1479"/>
    <w:rsid w:val="003A1813"/>
    <w:rsid w:val="003B34BB"/>
    <w:rsid w:val="003B7D82"/>
    <w:rsid w:val="003C24AB"/>
    <w:rsid w:val="003C4644"/>
    <w:rsid w:val="003C5BE3"/>
    <w:rsid w:val="003C6315"/>
    <w:rsid w:val="003D7B91"/>
    <w:rsid w:val="003E4DB1"/>
    <w:rsid w:val="003F61EE"/>
    <w:rsid w:val="00413A7C"/>
    <w:rsid w:val="004141DD"/>
    <w:rsid w:val="00447199"/>
    <w:rsid w:val="00453BDC"/>
    <w:rsid w:val="00460E63"/>
    <w:rsid w:val="00461804"/>
    <w:rsid w:val="00463AD5"/>
    <w:rsid w:val="00466810"/>
    <w:rsid w:val="004816B5"/>
    <w:rsid w:val="00483DD2"/>
    <w:rsid w:val="00490BD7"/>
    <w:rsid w:val="00494E6F"/>
    <w:rsid w:val="004A1B4D"/>
    <w:rsid w:val="004A58DD"/>
    <w:rsid w:val="004A6119"/>
    <w:rsid w:val="004B47DC"/>
    <w:rsid w:val="004B6CF0"/>
    <w:rsid w:val="004C04F1"/>
    <w:rsid w:val="004D5320"/>
    <w:rsid w:val="004E2555"/>
    <w:rsid w:val="004E4C43"/>
    <w:rsid w:val="004E75B3"/>
    <w:rsid w:val="004F04BA"/>
    <w:rsid w:val="004F0EFF"/>
    <w:rsid w:val="004F33A6"/>
    <w:rsid w:val="004F5DC0"/>
    <w:rsid w:val="004F6A65"/>
    <w:rsid w:val="0050093F"/>
    <w:rsid w:val="00514788"/>
    <w:rsid w:val="0051778A"/>
    <w:rsid w:val="0054371B"/>
    <w:rsid w:val="00555B93"/>
    <w:rsid w:val="00561CC9"/>
    <w:rsid w:val="0056615E"/>
    <w:rsid w:val="005666F2"/>
    <w:rsid w:val="00575EFD"/>
    <w:rsid w:val="005A5A73"/>
    <w:rsid w:val="005B2DDF"/>
    <w:rsid w:val="005B4AE7"/>
    <w:rsid w:val="005B53B0"/>
    <w:rsid w:val="005C39F6"/>
    <w:rsid w:val="005C5FC6"/>
    <w:rsid w:val="005C672C"/>
    <w:rsid w:val="005C7625"/>
    <w:rsid w:val="005D4207"/>
    <w:rsid w:val="005D45B3"/>
    <w:rsid w:val="005E540E"/>
    <w:rsid w:val="005F6005"/>
    <w:rsid w:val="005F63C0"/>
    <w:rsid w:val="006064AB"/>
    <w:rsid w:val="00614B38"/>
    <w:rsid w:val="006229CF"/>
    <w:rsid w:val="00622BB5"/>
    <w:rsid w:val="00624CFF"/>
    <w:rsid w:val="006373C9"/>
    <w:rsid w:val="00655345"/>
    <w:rsid w:val="006570F5"/>
    <w:rsid w:val="00672536"/>
    <w:rsid w:val="00681EDC"/>
    <w:rsid w:val="0068649F"/>
    <w:rsid w:val="00687189"/>
    <w:rsid w:val="00690BE9"/>
    <w:rsid w:val="00697CCC"/>
    <w:rsid w:val="006B0D98"/>
    <w:rsid w:val="006B13B7"/>
    <w:rsid w:val="006B2942"/>
    <w:rsid w:val="006B3994"/>
    <w:rsid w:val="006C0E45"/>
    <w:rsid w:val="006C1C53"/>
    <w:rsid w:val="006D4829"/>
    <w:rsid w:val="006F1291"/>
    <w:rsid w:val="006F3B38"/>
    <w:rsid w:val="007124DA"/>
    <w:rsid w:val="007137A4"/>
    <w:rsid w:val="0071469D"/>
    <w:rsid w:val="007225DF"/>
    <w:rsid w:val="0072568A"/>
    <w:rsid w:val="00734A61"/>
    <w:rsid w:val="007371AC"/>
    <w:rsid w:val="00745873"/>
    <w:rsid w:val="0074778B"/>
    <w:rsid w:val="00747FC3"/>
    <w:rsid w:val="00762516"/>
    <w:rsid w:val="007655C9"/>
    <w:rsid w:val="007658D0"/>
    <w:rsid w:val="0077225E"/>
    <w:rsid w:val="00781701"/>
    <w:rsid w:val="0078287F"/>
    <w:rsid w:val="00793F48"/>
    <w:rsid w:val="007A08EA"/>
    <w:rsid w:val="007B038E"/>
    <w:rsid w:val="007B35B2"/>
    <w:rsid w:val="007D1FFF"/>
    <w:rsid w:val="007D42A0"/>
    <w:rsid w:val="007E0CAA"/>
    <w:rsid w:val="007E685C"/>
    <w:rsid w:val="007E6E17"/>
    <w:rsid w:val="007F6108"/>
    <w:rsid w:val="007F7097"/>
    <w:rsid w:val="008067A6"/>
    <w:rsid w:val="00814C62"/>
    <w:rsid w:val="008251B3"/>
    <w:rsid w:val="008310E9"/>
    <w:rsid w:val="008336B0"/>
    <w:rsid w:val="0083769D"/>
    <w:rsid w:val="00844F1D"/>
    <w:rsid w:val="0084749F"/>
    <w:rsid w:val="008533D4"/>
    <w:rsid w:val="00864202"/>
    <w:rsid w:val="008767E5"/>
    <w:rsid w:val="008826E1"/>
    <w:rsid w:val="00890844"/>
    <w:rsid w:val="00897584"/>
    <w:rsid w:val="008A4613"/>
    <w:rsid w:val="008B2BFB"/>
    <w:rsid w:val="008B5443"/>
    <w:rsid w:val="008C7EEB"/>
    <w:rsid w:val="008D0DEF"/>
    <w:rsid w:val="008D2256"/>
    <w:rsid w:val="008D3A09"/>
    <w:rsid w:val="008D5E3D"/>
    <w:rsid w:val="008E1867"/>
    <w:rsid w:val="008E2131"/>
    <w:rsid w:val="008E410A"/>
    <w:rsid w:val="008F6979"/>
    <w:rsid w:val="00900B89"/>
    <w:rsid w:val="0090737A"/>
    <w:rsid w:val="00930899"/>
    <w:rsid w:val="00933538"/>
    <w:rsid w:val="009440E4"/>
    <w:rsid w:val="00951C7A"/>
    <w:rsid w:val="00957835"/>
    <w:rsid w:val="0096108C"/>
    <w:rsid w:val="0096336E"/>
    <w:rsid w:val="00963BA0"/>
    <w:rsid w:val="00967764"/>
    <w:rsid w:val="00975F07"/>
    <w:rsid w:val="009810EE"/>
    <w:rsid w:val="00981741"/>
    <w:rsid w:val="00984CC9"/>
    <w:rsid w:val="0099233F"/>
    <w:rsid w:val="009A66AE"/>
    <w:rsid w:val="009B4090"/>
    <w:rsid w:val="009B54A0"/>
    <w:rsid w:val="009C6405"/>
    <w:rsid w:val="009E2B9C"/>
    <w:rsid w:val="009E7A9D"/>
    <w:rsid w:val="00A061CF"/>
    <w:rsid w:val="00A06A05"/>
    <w:rsid w:val="00A132C2"/>
    <w:rsid w:val="00A13E6D"/>
    <w:rsid w:val="00A202DC"/>
    <w:rsid w:val="00A21C0E"/>
    <w:rsid w:val="00A25DD4"/>
    <w:rsid w:val="00A30799"/>
    <w:rsid w:val="00A47AEB"/>
    <w:rsid w:val="00A545A5"/>
    <w:rsid w:val="00A57FE8"/>
    <w:rsid w:val="00A64B2D"/>
    <w:rsid w:val="00A64ECE"/>
    <w:rsid w:val="00A66185"/>
    <w:rsid w:val="00A71CAD"/>
    <w:rsid w:val="00A731A2"/>
    <w:rsid w:val="00A827C1"/>
    <w:rsid w:val="00A82A78"/>
    <w:rsid w:val="00A84AE2"/>
    <w:rsid w:val="00A93F40"/>
    <w:rsid w:val="00A96F93"/>
    <w:rsid w:val="00AA7371"/>
    <w:rsid w:val="00AE14AA"/>
    <w:rsid w:val="00AE5772"/>
    <w:rsid w:val="00AF22AD"/>
    <w:rsid w:val="00AF5107"/>
    <w:rsid w:val="00B06264"/>
    <w:rsid w:val="00B07C8F"/>
    <w:rsid w:val="00B275D4"/>
    <w:rsid w:val="00B31F41"/>
    <w:rsid w:val="00B42621"/>
    <w:rsid w:val="00B5435D"/>
    <w:rsid w:val="00B545E5"/>
    <w:rsid w:val="00B60A2F"/>
    <w:rsid w:val="00B64E97"/>
    <w:rsid w:val="00B75051"/>
    <w:rsid w:val="00B7754E"/>
    <w:rsid w:val="00B859DE"/>
    <w:rsid w:val="00BA0BFE"/>
    <w:rsid w:val="00BA23A4"/>
    <w:rsid w:val="00BA6286"/>
    <w:rsid w:val="00BA72E0"/>
    <w:rsid w:val="00BD0E59"/>
    <w:rsid w:val="00BD35EB"/>
    <w:rsid w:val="00BD49A1"/>
    <w:rsid w:val="00BE1848"/>
    <w:rsid w:val="00BE7513"/>
    <w:rsid w:val="00BF1544"/>
    <w:rsid w:val="00BF4E1A"/>
    <w:rsid w:val="00C11246"/>
    <w:rsid w:val="00C125C7"/>
    <w:rsid w:val="00C12D2F"/>
    <w:rsid w:val="00C277A8"/>
    <w:rsid w:val="00C309AE"/>
    <w:rsid w:val="00C32A1C"/>
    <w:rsid w:val="00C356DB"/>
    <w:rsid w:val="00C365CE"/>
    <w:rsid w:val="00C417EB"/>
    <w:rsid w:val="00C45CA9"/>
    <w:rsid w:val="00C528AE"/>
    <w:rsid w:val="00C61688"/>
    <w:rsid w:val="00C855A2"/>
    <w:rsid w:val="00CA06E4"/>
    <w:rsid w:val="00CA1670"/>
    <w:rsid w:val="00CA421B"/>
    <w:rsid w:val="00CA4C7C"/>
    <w:rsid w:val="00CD171C"/>
    <w:rsid w:val="00CE3418"/>
    <w:rsid w:val="00CE45B0"/>
    <w:rsid w:val="00CF2211"/>
    <w:rsid w:val="00CF625F"/>
    <w:rsid w:val="00D0014D"/>
    <w:rsid w:val="00D11E57"/>
    <w:rsid w:val="00D12F1C"/>
    <w:rsid w:val="00D16AAC"/>
    <w:rsid w:val="00D22819"/>
    <w:rsid w:val="00D22C71"/>
    <w:rsid w:val="00D247F6"/>
    <w:rsid w:val="00D44C51"/>
    <w:rsid w:val="00D511F0"/>
    <w:rsid w:val="00D540B6"/>
    <w:rsid w:val="00D54EE5"/>
    <w:rsid w:val="00D63F82"/>
    <w:rsid w:val="00D640FC"/>
    <w:rsid w:val="00D70F7D"/>
    <w:rsid w:val="00D80D0A"/>
    <w:rsid w:val="00D817C7"/>
    <w:rsid w:val="00D92929"/>
    <w:rsid w:val="00D9360F"/>
    <w:rsid w:val="00D93C2E"/>
    <w:rsid w:val="00D94561"/>
    <w:rsid w:val="00D970A5"/>
    <w:rsid w:val="00DA212A"/>
    <w:rsid w:val="00DB0BE6"/>
    <w:rsid w:val="00DB4967"/>
    <w:rsid w:val="00DC5E6A"/>
    <w:rsid w:val="00DE50CB"/>
    <w:rsid w:val="00DE66D2"/>
    <w:rsid w:val="00DE79EE"/>
    <w:rsid w:val="00DF6662"/>
    <w:rsid w:val="00E05639"/>
    <w:rsid w:val="00E05964"/>
    <w:rsid w:val="00E15BEF"/>
    <w:rsid w:val="00E206AE"/>
    <w:rsid w:val="00E23397"/>
    <w:rsid w:val="00E32CD7"/>
    <w:rsid w:val="00E358FD"/>
    <w:rsid w:val="00E41BD2"/>
    <w:rsid w:val="00E44EE1"/>
    <w:rsid w:val="00E5241D"/>
    <w:rsid w:val="00E5680C"/>
    <w:rsid w:val="00E61A16"/>
    <w:rsid w:val="00E7118A"/>
    <w:rsid w:val="00E76267"/>
    <w:rsid w:val="00E875D9"/>
    <w:rsid w:val="00EA0249"/>
    <w:rsid w:val="00EA535B"/>
    <w:rsid w:val="00EB251D"/>
    <w:rsid w:val="00EB2B13"/>
    <w:rsid w:val="00EB33F2"/>
    <w:rsid w:val="00EC24AF"/>
    <w:rsid w:val="00EC579D"/>
    <w:rsid w:val="00ED5BDC"/>
    <w:rsid w:val="00ED7DAC"/>
    <w:rsid w:val="00EF7D8D"/>
    <w:rsid w:val="00F067A6"/>
    <w:rsid w:val="00F11146"/>
    <w:rsid w:val="00F1643E"/>
    <w:rsid w:val="00F164F6"/>
    <w:rsid w:val="00F20B25"/>
    <w:rsid w:val="00F339EE"/>
    <w:rsid w:val="00F6052E"/>
    <w:rsid w:val="00F70C03"/>
    <w:rsid w:val="00F85BDE"/>
    <w:rsid w:val="00F9084A"/>
    <w:rsid w:val="00FB38FA"/>
    <w:rsid w:val="00FB6E40"/>
    <w:rsid w:val="00FC6A82"/>
    <w:rsid w:val="00FD1CCB"/>
    <w:rsid w:val="00FD7A7E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F4F93"/>
  <w15:docId w15:val="{CB4FBB4B-EDC3-4B70-A3EC-7754C82F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BDE"/>
    <w:pPr>
      <w:spacing w:before="0"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0BE9"/>
    <w:pPr>
      <w:spacing w:before="120"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125C7"/>
    <w:pPr>
      <w:numPr>
        <w:numId w:val="20"/>
      </w:numPr>
      <w:spacing w:before="360" w:after="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690BE9"/>
    <w:pPr>
      <w:numPr>
        <w:numId w:val="0"/>
      </w:numPr>
      <w:outlineLvl w:val="2"/>
    </w:pPr>
  </w:style>
  <w:style w:type="paragraph" w:styleId="Heading4">
    <w:name w:val="heading 4"/>
    <w:next w:val="Normal"/>
    <w:link w:val="Heading4Char"/>
    <w:uiPriority w:val="1"/>
    <w:qFormat/>
    <w:rsid w:val="00690BE9"/>
    <w:pPr>
      <w:keepNext/>
      <w:spacing w:before="360" w:line="240" w:lineRule="auto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DB0BE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DB0BE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0BE9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125C7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690BE9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1"/>
    <w:rsid w:val="00690BE9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B0BE6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DB0BE6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324E7E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324E7E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28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28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D247F6"/>
    <w:pPr>
      <w:numPr>
        <w:numId w:val="2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24E7E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24E7E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SubtitleTitleandSubtitles"/>
    <w:uiPriority w:val="99"/>
    <w:rsid w:val="00975F07"/>
    <w:pPr>
      <w:spacing w:before="240" w:after="120"/>
    </w:pPr>
    <w:rPr>
      <w:rFonts w:asciiTheme="majorHAnsi" w:hAnsiTheme="majorHAnsi"/>
      <w:b/>
      <w:spacing w:val="6"/>
      <w:sz w:val="32"/>
    </w:rPr>
  </w:style>
  <w:style w:type="paragraph" w:customStyle="1" w:styleId="SubtitleTitleandSubtitles">
    <w:name w:val="Subtitle (Title and Subtitles)"/>
    <w:basedOn w:val="Normal"/>
    <w:uiPriority w:val="99"/>
    <w:rsid w:val="00690BE9"/>
    <w:pPr>
      <w:pBdr>
        <w:bottom w:val="single" w:sz="4" w:space="1" w:color="auto"/>
      </w:pBdr>
      <w:spacing w:after="360"/>
      <w:contextualSpacing/>
    </w:pPr>
    <w:rPr>
      <w:rFonts w:asciiTheme="minorHAnsi" w:hAnsiTheme="minorHAnsi"/>
      <w:spacing w:val="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30899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Footer">
    <w:name w:val="footer"/>
    <w:link w:val="FooterChar"/>
    <w:uiPriority w:val="99"/>
    <w:qFormat/>
    <w:rsid w:val="00324E7E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7E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85BDE"/>
    <w:pPr>
      <w:numPr>
        <w:numId w:val="3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29"/>
    <w:qFormat/>
    <w:rsid w:val="008533D4"/>
    <w:pPr>
      <w:spacing w:after="400"/>
    </w:pPr>
    <w:rPr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5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5E5"/>
  </w:style>
  <w:style w:type="paragraph" w:styleId="Subtitle">
    <w:name w:val="Subtitle"/>
    <w:basedOn w:val="Normal"/>
    <w:next w:val="Normal"/>
    <w:link w:val="SubtitleChar"/>
    <w:uiPriority w:val="11"/>
    <w:semiHidden/>
    <w:rsid w:val="001737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87F5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73744"/>
    <w:rPr>
      <w:rFonts w:asciiTheme="minorHAnsi" w:eastAsiaTheme="minorEastAsia" w:hAnsiTheme="minorHAnsi" w:cstheme="minorBidi"/>
      <w:color w:val="0087F5" w:themeColor="text1" w:themeTint="A5"/>
      <w:spacing w:val="15"/>
    </w:rPr>
  </w:style>
  <w:style w:type="paragraph" w:styleId="ListBullet">
    <w:name w:val="List Bullet"/>
    <w:basedOn w:val="Normal"/>
    <w:rsid w:val="00F85BD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682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623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947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1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49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33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3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6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4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0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046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70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26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85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6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02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20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32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39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54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9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0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04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6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7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50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486">
          <w:marLeft w:val="18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845">
          <w:marLeft w:val="18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bine\Documents\Custom%20Office%20Templates\02.13.20_Memo%20Templat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4D9526CAB864C9DC248A6AA2C129E" ma:contentTypeVersion="16" ma:contentTypeDescription="Create a new document." ma:contentTypeScope="" ma:versionID="d2e6d32bec26ccd65f0628b231114ffb">
  <xsd:schema xmlns:xsd="http://www.w3.org/2001/XMLSchema" xmlns:xs="http://www.w3.org/2001/XMLSchema" xmlns:p="http://schemas.microsoft.com/office/2006/metadata/properties" xmlns:ns3="ec5ffc2c-0589-4753-b34a-4c035d4e7b7e" xmlns:ns4="6ad98c6d-15f6-47b0-ade6-9078c6873b63" targetNamespace="http://schemas.microsoft.com/office/2006/metadata/properties" ma:root="true" ma:fieldsID="a5da58244f7f717af27a422accdf15c4" ns3:_="" ns4:_="">
    <xsd:import namespace="ec5ffc2c-0589-4753-b34a-4c035d4e7b7e"/>
    <xsd:import namespace="6ad98c6d-15f6-47b0-ade6-9078c6873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fc2c-0589-4753-b34a-4c035d4e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8c6d-15f6-47b0-ade6-9078c6873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EA92-8A17-4628-BE1E-48DDD7209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fc2c-0589-4753-b34a-4c035d4e7b7e"/>
    <ds:schemaRef ds:uri="6ad98c6d-15f6-47b0-ade6-9078c687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275E1-C409-4F86-AC2C-864FA7D70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E45F50-171F-4AD3-86D5-086877699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632F9-FB3A-4B3B-BBAD-55401C19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02.13.20_Memo Template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with P/T Contract Amendment Request Form</vt:lpstr>
    </vt:vector>
  </TitlesOfParts>
  <Manager/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with P/T Contract Amendment Request Form</dc:title>
  <dc:subject/>
  <dc:creator>Kim Babine</dc:creator>
  <cp:keywords/>
  <dc:description/>
  <cp:lastModifiedBy>Ann Macheledt</cp:lastModifiedBy>
  <cp:revision>2</cp:revision>
  <dcterms:created xsi:type="dcterms:W3CDTF">2020-05-15T01:13:00Z</dcterms:created>
  <dcterms:modified xsi:type="dcterms:W3CDTF">2020-05-15T01:13:00Z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0x0101005284D9526CAB864C9DC248A6AA2C129E</vt:lpwstr>
  </property>
</Properties>
</file>