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B3CC" w14:textId="039F6494" w:rsidR="00D94561" w:rsidRPr="00D94561" w:rsidRDefault="0096336E" w:rsidP="00690BE9">
      <w:pPr>
        <w:pStyle w:val="Heading1"/>
        <w:rPr>
          <w:lang w:bidi="ar-SA"/>
        </w:rPr>
      </w:pPr>
      <w:bookmarkStart w:id="0" w:name="_GoBack"/>
      <w:bookmarkEnd w:id="0"/>
      <w:r>
        <w:rPr>
          <w:lang w:bidi="ar-SA"/>
        </w:rPr>
        <w:t>AGENDA</w:t>
      </w:r>
      <w:r w:rsidR="00D94561" w:rsidRPr="00D94561">
        <w:rPr>
          <w:lang w:bidi="ar-SA"/>
        </w:rPr>
        <w:tab/>
      </w:r>
    </w:p>
    <w:p w14:paraId="73AB87B3" w14:textId="15B9660F" w:rsidR="00D94561" w:rsidRPr="00D94561" w:rsidRDefault="00B7754E" w:rsidP="00690BE9">
      <w:pPr>
        <w:pStyle w:val="SubtitleTitleandSubtitles"/>
        <w:rPr>
          <w:lang w:bidi="ar-SA"/>
        </w:rPr>
      </w:pPr>
      <w:r>
        <w:rPr>
          <w:b/>
          <w:lang w:bidi="ar-SA"/>
        </w:rPr>
        <w:t>VRS COMMUNITY PAR</w:t>
      </w:r>
      <w:r w:rsidR="0096336E">
        <w:rPr>
          <w:b/>
          <w:lang w:bidi="ar-SA"/>
        </w:rPr>
        <w:t>T</w:t>
      </w:r>
      <w:r>
        <w:rPr>
          <w:b/>
          <w:lang w:bidi="ar-SA"/>
        </w:rPr>
        <w:t>N</w:t>
      </w:r>
      <w:r w:rsidR="0096336E">
        <w:rPr>
          <w:b/>
          <w:lang w:bidi="ar-SA"/>
        </w:rPr>
        <w:t>ERS FORUM</w:t>
      </w:r>
    </w:p>
    <w:p w14:paraId="1681E221" w14:textId="362F8388" w:rsidR="00D94561" w:rsidRPr="008D3A09" w:rsidRDefault="00271191" w:rsidP="00690BE9">
      <w:pPr>
        <w:pStyle w:val="SubtitleTitleandSubtitles"/>
      </w:pPr>
      <w:r>
        <w:rPr>
          <w:b/>
          <w:lang w:bidi="ar-SA"/>
        </w:rPr>
        <w:t>August</w:t>
      </w:r>
      <w:r w:rsidR="0096336E">
        <w:rPr>
          <w:b/>
          <w:lang w:bidi="ar-SA"/>
        </w:rPr>
        <w:t xml:space="preserve"> </w:t>
      </w:r>
      <w:r w:rsidR="006640CE">
        <w:rPr>
          <w:b/>
          <w:lang w:bidi="ar-SA"/>
        </w:rPr>
        <w:t>21</w:t>
      </w:r>
      <w:r w:rsidR="0096336E">
        <w:rPr>
          <w:b/>
          <w:lang w:bidi="ar-SA"/>
        </w:rPr>
        <w:t>, 2020</w:t>
      </w:r>
    </w:p>
    <w:p w14:paraId="0BA9F1B4" w14:textId="4E455093" w:rsidR="00345B58" w:rsidRDefault="00345B58" w:rsidP="00C125C7">
      <w:pPr>
        <w:pStyle w:val="Heading2"/>
      </w:pPr>
      <w:r>
        <w:t>Housekeeping</w:t>
      </w:r>
      <w:r w:rsidRPr="00C125C7">
        <w:rPr>
          <w:b w:val="0"/>
        </w:rPr>
        <w:t>: Ann Macheledt</w:t>
      </w:r>
      <w:r w:rsidR="00C125C7" w:rsidRPr="00C125C7">
        <w:rPr>
          <w:b w:val="0"/>
        </w:rPr>
        <w:t>, VRS Staff Development Specialist</w:t>
      </w:r>
    </w:p>
    <w:p w14:paraId="0FCCC875" w14:textId="5C54133D" w:rsidR="00690BE9" w:rsidRDefault="0096336E" w:rsidP="00C125C7">
      <w:pPr>
        <w:pStyle w:val="Heading2"/>
      </w:pPr>
      <w:r>
        <w:t>Welcome</w:t>
      </w:r>
      <w:r w:rsidRPr="00C125C7">
        <w:rPr>
          <w:b w:val="0"/>
        </w:rPr>
        <w:t>: Dee Torgerson</w:t>
      </w:r>
      <w:r w:rsidR="00C125C7" w:rsidRPr="00C125C7">
        <w:rPr>
          <w:b w:val="0"/>
        </w:rPr>
        <w:t>, VRS Director</w:t>
      </w:r>
    </w:p>
    <w:p w14:paraId="661CE326" w14:textId="17ECB03B" w:rsidR="00842C17" w:rsidRDefault="0096336E" w:rsidP="00842C17">
      <w:pPr>
        <w:pStyle w:val="Heading2"/>
        <w:rPr>
          <w:b w:val="0"/>
        </w:rPr>
      </w:pPr>
      <w:r>
        <w:t>P/T Contracts Updates</w:t>
      </w:r>
      <w:r w:rsidRPr="00C125C7">
        <w:rPr>
          <w:b w:val="0"/>
        </w:rPr>
        <w:t>: Kim Babine</w:t>
      </w:r>
      <w:r w:rsidR="00C125C7" w:rsidRPr="00C125C7">
        <w:rPr>
          <w:b w:val="0"/>
        </w:rPr>
        <w:t>, Director of Community Partnerships</w:t>
      </w:r>
    </w:p>
    <w:p w14:paraId="6E3181E0" w14:textId="51D08022" w:rsidR="00842C17" w:rsidRPr="009509E5" w:rsidRDefault="00842C17" w:rsidP="00842C17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9509E5">
        <w:rPr>
          <w:b/>
          <w:bCs/>
          <w:sz w:val="28"/>
          <w:szCs w:val="28"/>
        </w:rPr>
        <w:t>Open Amendment Period</w:t>
      </w:r>
    </w:p>
    <w:p w14:paraId="46D08260" w14:textId="4C154AB2" w:rsidR="00842C17" w:rsidRPr="009509E5" w:rsidRDefault="00842C17" w:rsidP="00842C17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9509E5">
        <w:rPr>
          <w:b/>
          <w:bCs/>
          <w:sz w:val="28"/>
          <w:szCs w:val="28"/>
        </w:rPr>
        <w:t>Pre-ETS Changes for P/T Contracts</w:t>
      </w:r>
    </w:p>
    <w:p w14:paraId="67DF71DE" w14:textId="425B41D3" w:rsidR="00842C17" w:rsidRPr="009509E5" w:rsidRDefault="00842C17" w:rsidP="00842C17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9509E5">
        <w:rPr>
          <w:b/>
          <w:bCs/>
          <w:sz w:val="28"/>
          <w:szCs w:val="28"/>
        </w:rPr>
        <w:t>Transportation Reimbursement Change</w:t>
      </w:r>
    </w:p>
    <w:p w14:paraId="402A2504" w14:textId="77777777" w:rsidR="00092DC9" w:rsidRDefault="00092DC9" w:rsidP="00092DC9">
      <w:pPr>
        <w:pStyle w:val="Heading2"/>
      </w:pPr>
      <w:r>
        <w:t>Changes to Performance Based Agreements</w:t>
      </w:r>
      <w:r w:rsidRPr="00C125C7">
        <w:rPr>
          <w:b w:val="0"/>
        </w:rPr>
        <w:t>: Chris McVey, Director of Strategic Initiatives</w:t>
      </w:r>
    </w:p>
    <w:p w14:paraId="24373552" w14:textId="0D4513B2" w:rsidR="001716A3" w:rsidRPr="001716A3" w:rsidRDefault="00C125C7" w:rsidP="00C125C7">
      <w:pPr>
        <w:pStyle w:val="Heading2"/>
        <w:rPr>
          <w:i/>
        </w:rPr>
      </w:pPr>
      <w:r>
        <w:t>Questions and Answers</w:t>
      </w:r>
      <w:r w:rsidRPr="00C125C7">
        <w:rPr>
          <w:b w:val="0"/>
        </w:rPr>
        <w:t xml:space="preserve">: </w:t>
      </w:r>
      <w:r w:rsidR="00EA0249" w:rsidRPr="00C125C7">
        <w:rPr>
          <w:b w:val="0"/>
        </w:rPr>
        <w:t>Moderated by Ann Macheledt</w:t>
      </w:r>
      <w:r w:rsidRPr="00C125C7">
        <w:rPr>
          <w:b w:val="0"/>
        </w:rPr>
        <w:t>, VRS Staff Development Specialist</w:t>
      </w:r>
    </w:p>
    <w:p w14:paraId="60A38030" w14:textId="7EBA75FD" w:rsidR="00EA0249" w:rsidRDefault="00EA0249" w:rsidP="00C125C7">
      <w:pPr>
        <w:pStyle w:val="Heading2"/>
      </w:pPr>
      <w:r>
        <w:t>Conclusion: Dee Torgerson</w:t>
      </w:r>
      <w:r w:rsidR="00C125C7" w:rsidRPr="00C125C7">
        <w:rPr>
          <w:b w:val="0"/>
        </w:rPr>
        <w:t>, VRS Director</w:t>
      </w:r>
    </w:p>
    <w:sectPr w:rsidR="00EA0249" w:rsidSect="005E540E"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3D57" w14:textId="77777777" w:rsidR="00B33086" w:rsidRDefault="00B33086" w:rsidP="00D247F6">
      <w:r>
        <w:separator/>
      </w:r>
    </w:p>
  </w:endnote>
  <w:endnote w:type="continuationSeparator" w:id="0">
    <w:p w14:paraId="0F464D7E" w14:textId="77777777" w:rsidR="00B33086" w:rsidRDefault="00B33086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FE3C" w14:textId="77777777" w:rsidR="00164699" w:rsidRDefault="00164699">
    <w:pPr>
      <w:pStyle w:val="Footer"/>
      <w:jc w:val="right"/>
      <w:rPr>
        <w:i/>
        <w:sz w:val="20"/>
        <w:szCs w:val="20"/>
      </w:rPr>
    </w:pPr>
  </w:p>
  <w:p w14:paraId="3B18170B" w14:textId="1F2B4556" w:rsidR="00164699" w:rsidRPr="00164699" w:rsidRDefault="00164699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D936" w14:textId="77777777" w:rsidR="00B33086" w:rsidRDefault="00B33086" w:rsidP="00D247F6">
      <w:r>
        <w:separator/>
      </w:r>
    </w:p>
  </w:footnote>
  <w:footnote w:type="continuationSeparator" w:id="0">
    <w:p w14:paraId="15B80AF8" w14:textId="77777777" w:rsidR="00B33086" w:rsidRDefault="00B33086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6A6E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43EA95F1" wp14:editId="19870D4E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A26D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29B25BB"/>
    <w:multiLevelType w:val="hybridMultilevel"/>
    <w:tmpl w:val="BD8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636"/>
    <w:multiLevelType w:val="hybridMultilevel"/>
    <w:tmpl w:val="1F1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006A"/>
    <w:multiLevelType w:val="hybridMultilevel"/>
    <w:tmpl w:val="8A4621E2"/>
    <w:lvl w:ilvl="0" w:tplc="664CE4CC">
      <w:start w:val="1"/>
      <w:numFmt w:val="upperRoman"/>
      <w:pStyle w:val="Heading2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67EA"/>
    <w:multiLevelType w:val="hybridMultilevel"/>
    <w:tmpl w:val="6FC443B8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71D67"/>
    <w:multiLevelType w:val="hybridMultilevel"/>
    <w:tmpl w:val="C4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A08"/>
    <w:multiLevelType w:val="hybridMultilevel"/>
    <w:tmpl w:val="937C8A3C"/>
    <w:lvl w:ilvl="0" w:tplc="B942948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546398"/>
    <w:multiLevelType w:val="hybridMultilevel"/>
    <w:tmpl w:val="90F2F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90450"/>
    <w:multiLevelType w:val="hybridMultilevel"/>
    <w:tmpl w:val="ACD86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516565D"/>
    <w:multiLevelType w:val="hybridMultilevel"/>
    <w:tmpl w:val="E99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1EC1"/>
    <w:multiLevelType w:val="hybridMultilevel"/>
    <w:tmpl w:val="30A6DE42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5413B"/>
    <w:multiLevelType w:val="hybridMultilevel"/>
    <w:tmpl w:val="9D84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B9F"/>
    <w:multiLevelType w:val="hybridMultilevel"/>
    <w:tmpl w:val="7EA4CC9C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F27C3"/>
    <w:multiLevelType w:val="hybridMultilevel"/>
    <w:tmpl w:val="9EF0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405C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2AFB"/>
    <w:multiLevelType w:val="hybridMultilevel"/>
    <w:tmpl w:val="146A6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6C8"/>
    <w:multiLevelType w:val="hybridMultilevel"/>
    <w:tmpl w:val="45C4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84326"/>
    <w:multiLevelType w:val="hybridMultilevel"/>
    <w:tmpl w:val="B5E6C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32EAD"/>
    <w:multiLevelType w:val="hybridMultilevel"/>
    <w:tmpl w:val="A468C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650E3E"/>
    <w:multiLevelType w:val="hybridMultilevel"/>
    <w:tmpl w:val="DC8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7"/>
  </w:num>
  <w:num w:numId="11">
    <w:abstractNumId w:val="20"/>
  </w:num>
  <w:num w:numId="12">
    <w:abstractNumId w:val="12"/>
  </w:num>
  <w:num w:numId="13">
    <w:abstractNumId w:val="5"/>
  </w:num>
  <w:num w:numId="14">
    <w:abstractNumId w:val="19"/>
  </w:num>
  <w:num w:numId="15">
    <w:abstractNumId w:val="13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  <w:num w:numId="20">
    <w:abstractNumId w:val="4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6E"/>
    <w:rsid w:val="00002DEC"/>
    <w:rsid w:val="000065AC"/>
    <w:rsid w:val="00006A0A"/>
    <w:rsid w:val="00007D8B"/>
    <w:rsid w:val="00014777"/>
    <w:rsid w:val="000158A7"/>
    <w:rsid w:val="000233BF"/>
    <w:rsid w:val="000261E8"/>
    <w:rsid w:val="0005218E"/>
    <w:rsid w:val="00054532"/>
    <w:rsid w:val="000618AF"/>
    <w:rsid w:val="000646D6"/>
    <w:rsid w:val="00064B90"/>
    <w:rsid w:val="000704EC"/>
    <w:rsid w:val="0007374A"/>
    <w:rsid w:val="00074A30"/>
    <w:rsid w:val="0007512E"/>
    <w:rsid w:val="00080404"/>
    <w:rsid w:val="00084742"/>
    <w:rsid w:val="00086103"/>
    <w:rsid w:val="00092DC9"/>
    <w:rsid w:val="000937E6"/>
    <w:rsid w:val="000B1070"/>
    <w:rsid w:val="000B2E68"/>
    <w:rsid w:val="000C3708"/>
    <w:rsid w:val="000C3761"/>
    <w:rsid w:val="000C7373"/>
    <w:rsid w:val="000D075D"/>
    <w:rsid w:val="000E313B"/>
    <w:rsid w:val="000E3E9D"/>
    <w:rsid w:val="000F4BB1"/>
    <w:rsid w:val="00100675"/>
    <w:rsid w:val="001224D6"/>
    <w:rsid w:val="00135082"/>
    <w:rsid w:val="00135DC7"/>
    <w:rsid w:val="001436E9"/>
    <w:rsid w:val="00147ED1"/>
    <w:rsid w:val="001500D6"/>
    <w:rsid w:val="00157C41"/>
    <w:rsid w:val="00164699"/>
    <w:rsid w:val="001652F8"/>
    <w:rsid w:val="001661D9"/>
    <w:rsid w:val="001708EC"/>
    <w:rsid w:val="001716A3"/>
    <w:rsid w:val="00171F97"/>
    <w:rsid w:val="00173744"/>
    <w:rsid w:val="0018567B"/>
    <w:rsid w:val="00190FAC"/>
    <w:rsid w:val="001925A8"/>
    <w:rsid w:val="001961CB"/>
    <w:rsid w:val="0019673D"/>
    <w:rsid w:val="001A3B6B"/>
    <w:rsid w:val="001A46BB"/>
    <w:rsid w:val="001B20E6"/>
    <w:rsid w:val="001C4B91"/>
    <w:rsid w:val="001C55E0"/>
    <w:rsid w:val="001D67B8"/>
    <w:rsid w:val="001E160D"/>
    <w:rsid w:val="001E5ECF"/>
    <w:rsid w:val="001F278F"/>
    <w:rsid w:val="00211CA3"/>
    <w:rsid w:val="00222A49"/>
    <w:rsid w:val="0022552E"/>
    <w:rsid w:val="00227D62"/>
    <w:rsid w:val="002308FB"/>
    <w:rsid w:val="00261247"/>
    <w:rsid w:val="00262105"/>
    <w:rsid w:val="00264652"/>
    <w:rsid w:val="00271191"/>
    <w:rsid w:val="00274294"/>
    <w:rsid w:val="00277822"/>
    <w:rsid w:val="00282084"/>
    <w:rsid w:val="0028700E"/>
    <w:rsid w:val="00291052"/>
    <w:rsid w:val="002A103D"/>
    <w:rsid w:val="002B5E79"/>
    <w:rsid w:val="002C0859"/>
    <w:rsid w:val="002E1382"/>
    <w:rsid w:val="002E5CF3"/>
    <w:rsid w:val="002F1947"/>
    <w:rsid w:val="00306D94"/>
    <w:rsid w:val="003125DF"/>
    <w:rsid w:val="00324E7E"/>
    <w:rsid w:val="00332235"/>
    <w:rsid w:val="00335736"/>
    <w:rsid w:val="00335BF8"/>
    <w:rsid w:val="0034554C"/>
    <w:rsid w:val="00345B58"/>
    <w:rsid w:val="0034728D"/>
    <w:rsid w:val="003563D2"/>
    <w:rsid w:val="00365C42"/>
    <w:rsid w:val="00367E1E"/>
    <w:rsid w:val="00371CBE"/>
    <w:rsid w:val="00376FA5"/>
    <w:rsid w:val="0038739B"/>
    <w:rsid w:val="00387693"/>
    <w:rsid w:val="00392B94"/>
    <w:rsid w:val="0039545B"/>
    <w:rsid w:val="003A1479"/>
    <w:rsid w:val="003A1813"/>
    <w:rsid w:val="003B34BB"/>
    <w:rsid w:val="003B7D82"/>
    <w:rsid w:val="003C24AB"/>
    <w:rsid w:val="003C4644"/>
    <w:rsid w:val="003C5BE3"/>
    <w:rsid w:val="003C6315"/>
    <w:rsid w:val="003D7B91"/>
    <w:rsid w:val="003E4DB1"/>
    <w:rsid w:val="003F61EE"/>
    <w:rsid w:val="00413A7C"/>
    <w:rsid w:val="004141DD"/>
    <w:rsid w:val="00447199"/>
    <w:rsid w:val="00453BDC"/>
    <w:rsid w:val="00460E63"/>
    <w:rsid w:val="00461804"/>
    <w:rsid w:val="00463AD5"/>
    <w:rsid w:val="00466810"/>
    <w:rsid w:val="004816B5"/>
    <w:rsid w:val="00483DD2"/>
    <w:rsid w:val="00490BD7"/>
    <w:rsid w:val="00494E6F"/>
    <w:rsid w:val="004A1B4D"/>
    <w:rsid w:val="004A58DD"/>
    <w:rsid w:val="004A6119"/>
    <w:rsid w:val="004B47DC"/>
    <w:rsid w:val="004B6CF0"/>
    <w:rsid w:val="004C04F1"/>
    <w:rsid w:val="004D5320"/>
    <w:rsid w:val="004E2555"/>
    <w:rsid w:val="004E4C43"/>
    <w:rsid w:val="004E75B3"/>
    <w:rsid w:val="004F04BA"/>
    <w:rsid w:val="004F0EFF"/>
    <w:rsid w:val="004F33A6"/>
    <w:rsid w:val="004F5DC0"/>
    <w:rsid w:val="004F6A65"/>
    <w:rsid w:val="0050093F"/>
    <w:rsid w:val="00514788"/>
    <w:rsid w:val="0051778A"/>
    <w:rsid w:val="0054371B"/>
    <w:rsid w:val="00555B93"/>
    <w:rsid w:val="00561CC9"/>
    <w:rsid w:val="0056615E"/>
    <w:rsid w:val="005666F2"/>
    <w:rsid w:val="00575EFD"/>
    <w:rsid w:val="005A5A73"/>
    <w:rsid w:val="005B2DDF"/>
    <w:rsid w:val="005B4AE7"/>
    <w:rsid w:val="005B53B0"/>
    <w:rsid w:val="005C39F6"/>
    <w:rsid w:val="005C5FC6"/>
    <w:rsid w:val="005C672C"/>
    <w:rsid w:val="005C7625"/>
    <w:rsid w:val="005D4207"/>
    <w:rsid w:val="005D45B3"/>
    <w:rsid w:val="005E540E"/>
    <w:rsid w:val="005F6005"/>
    <w:rsid w:val="005F63C0"/>
    <w:rsid w:val="006064AB"/>
    <w:rsid w:val="00614B38"/>
    <w:rsid w:val="006229CF"/>
    <w:rsid w:val="00622BB5"/>
    <w:rsid w:val="00624CFF"/>
    <w:rsid w:val="006373C9"/>
    <w:rsid w:val="00655345"/>
    <w:rsid w:val="006570F5"/>
    <w:rsid w:val="006640CE"/>
    <w:rsid w:val="00672536"/>
    <w:rsid w:val="00681EDC"/>
    <w:rsid w:val="0068649F"/>
    <w:rsid w:val="00687189"/>
    <w:rsid w:val="00690BE9"/>
    <w:rsid w:val="00697CCC"/>
    <w:rsid w:val="006B0D98"/>
    <w:rsid w:val="006B13B7"/>
    <w:rsid w:val="006B2942"/>
    <w:rsid w:val="006B3994"/>
    <w:rsid w:val="006C0E45"/>
    <w:rsid w:val="006C1C53"/>
    <w:rsid w:val="006D4829"/>
    <w:rsid w:val="006F1291"/>
    <w:rsid w:val="006F3423"/>
    <w:rsid w:val="006F3B38"/>
    <w:rsid w:val="007124DA"/>
    <w:rsid w:val="007137A4"/>
    <w:rsid w:val="0071469D"/>
    <w:rsid w:val="007225DF"/>
    <w:rsid w:val="0072568A"/>
    <w:rsid w:val="00734A61"/>
    <w:rsid w:val="007371AC"/>
    <w:rsid w:val="00745873"/>
    <w:rsid w:val="0074778B"/>
    <w:rsid w:val="00747FC3"/>
    <w:rsid w:val="00762516"/>
    <w:rsid w:val="007655C9"/>
    <w:rsid w:val="007658D0"/>
    <w:rsid w:val="0077225E"/>
    <w:rsid w:val="00781701"/>
    <w:rsid w:val="0078287F"/>
    <w:rsid w:val="00793F48"/>
    <w:rsid w:val="007A08EA"/>
    <w:rsid w:val="007B038E"/>
    <w:rsid w:val="007B35B2"/>
    <w:rsid w:val="007D1FFF"/>
    <w:rsid w:val="007D42A0"/>
    <w:rsid w:val="007E0CAA"/>
    <w:rsid w:val="007E685C"/>
    <w:rsid w:val="007E6E17"/>
    <w:rsid w:val="007F6108"/>
    <w:rsid w:val="007F7097"/>
    <w:rsid w:val="008067A6"/>
    <w:rsid w:val="00814C62"/>
    <w:rsid w:val="008251B3"/>
    <w:rsid w:val="008310E9"/>
    <w:rsid w:val="008336B0"/>
    <w:rsid w:val="0083769D"/>
    <w:rsid w:val="00842C17"/>
    <w:rsid w:val="00844F1D"/>
    <w:rsid w:val="0084749F"/>
    <w:rsid w:val="008533D4"/>
    <w:rsid w:val="00864202"/>
    <w:rsid w:val="008767E5"/>
    <w:rsid w:val="008826E1"/>
    <w:rsid w:val="00890844"/>
    <w:rsid w:val="00897584"/>
    <w:rsid w:val="008A4613"/>
    <w:rsid w:val="008B2BFB"/>
    <w:rsid w:val="008B5443"/>
    <w:rsid w:val="008C7EEB"/>
    <w:rsid w:val="008D0DEF"/>
    <w:rsid w:val="008D2256"/>
    <w:rsid w:val="008D3A09"/>
    <w:rsid w:val="008D5E3D"/>
    <w:rsid w:val="008D671A"/>
    <w:rsid w:val="008E2131"/>
    <w:rsid w:val="008E410A"/>
    <w:rsid w:val="008F6979"/>
    <w:rsid w:val="00900B89"/>
    <w:rsid w:val="0090737A"/>
    <w:rsid w:val="00930899"/>
    <w:rsid w:val="00933538"/>
    <w:rsid w:val="009440E4"/>
    <w:rsid w:val="009509E5"/>
    <w:rsid w:val="00951C7A"/>
    <w:rsid w:val="00957835"/>
    <w:rsid w:val="0096108C"/>
    <w:rsid w:val="0096336E"/>
    <w:rsid w:val="00963BA0"/>
    <w:rsid w:val="00967764"/>
    <w:rsid w:val="00975F07"/>
    <w:rsid w:val="009810EE"/>
    <w:rsid w:val="00981741"/>
    <w:rsid w:val="00984CC9"/>
    <w:rsid w:val="0099233F"/>
    <w:rsid w:val="009A66AE"/>
    <w:rsid w:val="009B4090"/>
    <w:rsid w:val="009B54A0"/>
    <w:rsid w:val="009C6405"/>
    <w:rsid w:val="009E2B9C"/>
    <w:rsid w:val="009E7A9D"/>
    <w:rsid w:val="00A061CF"/>
    <w:rsid w:val="00A06A05"/>
    <w:rsid w:val="00A132C2"/>
    <w:rsid w:val="00A13E6D"/>
    <w:rsid w:val="00A202DC"/>
    <w:rsid w:val="00A21C0E"/>
    <w:rsid w:val="00A25DD4"/>
    <w:rsid w:val="00A30799"/>
    <w:rsid w:val="00A47AEB"/>
    <w:rsid w:val="00A545A5"/>
    <w:rsid w:val="00A57FE8"/>
    <w:rsid w:val="00A64B2D"/>
    <w:rsid w:val="00A64ECE"/>
    <w:rsid w:val="00A66185"/>
    <w:rsid w:val="00A71CAD"/>
    <w:rsid w:val="00A731A2"/>
    <w:rsid w:val="00A827C1"/>
    <w:rsid w:val="00A82A78"/>
    <w:rsid w:val="00A84AE2"/>
    <w:rsid w:val="00A93F40"/>
    <w:rsid w:val="00A96F93"/>
    <w:rsid w:val="00AA7371"/>
    <w:rsid w:val="00AE14AA"/>
    <w:rsid w:val="00AE5772"/>
    <w:rsid w:val="00AF22AD"/>
    <w:rsid w:val="00AF5107"/>
    <w:rsid w:val="00B06264"/>
    <w:rsid w:val="00B07C8F"/>
    <w:rsid w:val="00B275D4"/>
    <w:rsid w:val="00B31F41"/>
    <w:rsid w:val="00B33086"/>
    <w:rsid w:val="00B42621"/>
    <w:rsid w:val="00B5435D"/>
    <w:rsid w:val="00B545E5"/>
    <w:rsid w:val="00B60A2F"/>
    <w:rsid w:val="00B64E97"/>
    <w:rsid w:val="00B75051"/>
    <w:rsid w:val="00B7754E"/>
    <w:rsid w:val="00B859DE"/>
    <w:rsid w:val="00BA0BFE"/>
    <w:rsid w:val="00BA23A4"/>
    <w:rsid w:val="00BA6286"/>
    <w:rsid w:val="00BA72E0"/>
    <w:rsid w:val="00BD0E59"/>
    <w:rsid w:val="00BD35EB"/>
    <w:rsid w:val="00BD49A1"/>
    <w:rsid w:val="00BE1848"/>
    <w:rsid w:val="00BE7513"/>
    <w:rsid w:val="00BF1544"/>
    <w:rsid w:val="00BF4E1A"/>
    <w:rsid w:val="00C125C7"/>
    <w:rsid w:val="00C12D2F"/>
    <w:rsid w:val="00C277A8"/>
    <w:rsid w:val="00C309AE"/>
    <w:rsid w:val="00C32A1C"/>
    <w:rsid w:val="00C356DB"/>
    <w:rsid w:val="00C365CE"/>
    <w:rsid w:val="00C417EB"/>
    <w:rsid w:val="00C45CA9"/>
    <w:rsid w:val="00C528AE"/>
    <w:rsid w:val="00C61688"/>
    <w:rsid w:val="00C855A2"/>
    <w:rsid w:val="00CA06E4"/>
    <w:rsid w:val="00CA1670"/>
    <w:rsid w:val="00CA421B"/>
    <w:rsid w:val="00CA4C7C"/>
    <w:rsid w:val="00CD171C"/>
    <w:rsid w:val="00CE3418"/>
    <w:rsid w:val="00CE45B0"/>
    <w:rsid w:val="00CF2211"/>
    <w:rsid w:val="00CF625F"/>
    <w:rsid w:val="00D0014D"/>
    <w:rsid w:val="00D11E57"/>
    <w:rsid w:val="00D12F1C"/>
    <w:rsid w:val="00D16AAC"/>
    <w:rsid w:val="00D22819"/>
    <w:rsid w:val="00D22C71"/>
    <w:rsid w:val="00D247F6"/>
    <w:rsid w:val="00D44C51"/>
    <w:rsid w:val="00D511F0"/>
    <w:rsid w:val="00D540B6"/>
    <w:rsid w:val="00D54EE5"/>
    <w:rsid w:val="00D63F82"/>
    <w:rsid w:val="00D640FC"/>
    <w:rsid w:val="00D70F7D"/>
    <w:rsid w:val="00D80D0A"/>
    <w:rsid w:val="00D817C7"/>
    <w:rsid w:val="00D92929"/>
    <w:rsid w:val="00D9360F"/>
    <w:rsid w:val="00D93C2E"/>
    <w:rsid w:val="00D94561"/>
    <w:rsid w:val="00D970A5"/>
    <w:rsid w:val="00DA212A"/>
    <w:rsid w:val="00DB0BE6"/>
    <w:rsid w:val="00DB4967"/>
    <w:rsid w:val="00DC5E6A"/>
    <w:rsid w:val="00DE50CB"/>
    <w:rsid w:val="00DE66D2"/>
    <w:rsid w:val="00DE79EE"/>
    <w:rsid w:val="00DF6662"/>
    <w:rsid w:val="00E05639"/>
    <w:rsid w:val="00E05964"/>
    <w:rsid w:val="00E15BEF"/>
    <w:rsid w:val="00E206AE"/>
    <w:rsid w:val="00E23397"/>
    <w:rsid w:val="00E32CD7"/>
    <w:rsid w:val="00E358FD"/>
    <w:rsid w:val="00E41BD2"/>
    <w:rsid w:val="00E44EE1"/>
    <w:rsid w:val="00E5241D"/>
    <w:rsid w:val="00E5680C"/>
    <w:rsid w:val="00E61A16"/>
    <w:rsid w:val="00E7118A"/>
    <w:rsid w:val="00E76267"/>
    <w:rsid w:val="00E875D9"/>
    <w:rsid w:val="00EA0249"/>
    <w:rsid w:val="00EA535B"/>
    <w:rsid w:val="00EB251D"/>
    <w:rsid w:val="00EB2B13"/>
    <w:rsid w:val="00EB2D1F"/>
    <w:rsid w:val="00EB33F2"/>
    <w:rsid w:val="00EC24AF"/>
    <w:rsid w:val="00EC579D"/>
    <w:rsid w:val="00ED5BDC"/>
    <w:rsid w:val="00ED7DAC"/>
    <w:rsid w:val="00EF7D8D"/>
    <w:rsid w:val="00F067A6"/>
    <w:rsid w:val="00F11146"/>
    <w:rsid w:val="00F1643E"/>
    <w:rsid w:val="00F164F6"/>
    <w:rsid w:val="00F20B25"/>
    <w:rsid w:val="00F339EE"/>
    <w:rsid w:val="00F6052E"/>
    <w:rsid w:val="00F70C03"/>
    <w:rsid w:val="00F85BDE"/>
    <w:rsid w:val="00F9084A"/>
    <w:rsid w:val="00FB38FA"/>
    <w:rsid w:val="00FB6E40"/>
    <w:rsid w:val="00FC6A82"/>
    <w:rsid w:val="00FD1CCB"/>
    <w:rsid w:val="00FD7A7E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CF4F93"/>
  <w15:docId w15:val="{CB4FBB4B-EDC3-4B70-A3EC-7754C82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125C7"/>
    <w:pPr>
      <w:numPr>
        <w:numId w:val="20"/>
      </w:numPr>
      <w:spacing w:before="360" w:after="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690BE9"/>
    <w:pPr>
      <w:numPr>
        <w:numId w:val="0"/>
      </w:numPr>
      <w:outlineLvl w:val="2"/>
    </w:p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125C7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90BE9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3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02.13.20_Memo%20Templat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6" ma:contentTypeDescription="Create a new document." ma:contentTypeScope="" ma:versionID="d2e6d32bec26ccd65f0628b231114ffb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5da58244f7f717af27a422accdf15c4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A92-8A17-4628-BE1E-48DDD720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275E1-C409-4F86-AC2C-864FA7D700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d98c6d-15f6-47b0-ade6-9078c6873b63"/>
    <ds:schemaRef ds:uri="ec5ffc2c-0589-4753-b34a-4c035d4e7b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38C92-0E59-4110-8B74-028B9792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02.13.20_Memo Template</Template>
  <TotalTime>4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Kim Babine</dc:creator>
  <cp:keywords/>
  <dc:description/>
  <cp:lastModifiedBy>Babine, Kim (DEED)</cp:lastModifiedBy>
  <cp:revision>7</cp:revision>
  <dcterms:created xsi:type="dcterms:W3CDTF">2020-08-17T17:25:00Z</dcterms:created>
  <dcterms:modified xsi:type="dcterms:W3CDTF">2020-08-21T12:54:00Z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