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D7731" w14:textId="12329239" w:rsidR="00A77A2D" w:rsidRDefault="00A77A2D" w:rsidP="00A77A2D">
      <w:r>
        <w:rPr>
          <w:noProof/>
          <w:lang w:bidi="ar-SA"/>
        </w:rPr>
        <w:drawing>
          <wp:inline distT="0" distB="0" distL="0" distR="0" wp14:anchorId="392047BC" wp14:editId="266CC586">
            <wp:extent cx="4129405" cy="777240"/>
            <wp:effectExtent l="0" t="0" r="4445" b="3810"/>
            <wp:docPr id="1" name="Picture 1" descr="Minnesota Department of Employment and Economic Development"/>
            <wp:cNvGraphicFramePr/>
            <a:graphic xmlns:a="http://schemas.openxmlformats.org/drawingml/2006/main">
              <a:graphicData uri="http://schemas.openxmlformats.org/drawingml/2006/picture">
                <pic:pic xmlns:pic="http://schemas.openxmlformats.org/drawingml/2006/picture">
                  <pic:nvPicPr>
                    <pic:cNvPr id="1" name="Picture 1" descr="Minnesota Department of Employment and Economic Develop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29405" cy="777240"/>
                    </a:xfrm>
                    <a:prstGeom prst="rect">
                      <a:avLst/>
                    </a:prstGeom>
                  </pic:spPr>
                </pic:pic>
              </a:graphicData>
            </a:graphic>
          </wp:inline>
        </w:drawing>
      </w:r>
    </w:p>
    <w:p w14:paraId="69958BE1" w14:textId="77777777" w:rsidR="005403DD" w:rsidRDefault="00281B32" w:rsidP="00A77A2D">
      <w:pPr>
        <w:pStyle w:val="Heading1"/>
        <w:jc w:val="center"/>
      </w:pPr>
      <w:bookmarkStart w:id="0" w:name="_Hlk124924321"/>
      <w:r>
        <w:t>202</w:t>
      </w:r>
      <w:r w:rsidR="00A40A88">
        <w:t>4</w:t>
      </w:r>
      <w:r>
        <w:t xml:space="preserve"> </w:t>
      </w:r>
      <w:r w:rsidR="00A77A2D">
        <w:t xml:space="preserve">Small Cities Development Program (SCDP) </w:t>
      </w:r>
    </w:p>
    <w:p w14:paraId="087C73AD" w14:textId="3A444EF3" w:rsidR="00A77A2D" w:rsidRDefault="00A77A2D" w:rsidP="00A77A2D">
      <w:pPr>
        <w:pStyle w:val="Heading1"/>
        <w:jc w:val="center"/>
      </w:pPr>
      <w:r>
        <w:t>Full Application</w:t>
      </w:r>
    </w:p>
    <w:p w14:paraId="296E5C29" w14:textId="59245D58" w:rsidR="00A77A2D" w:rsidRDefault="00F428C1" w:rsidP="00A77A2D">
      <w:pPr>
        <w:pStyle w:val="Heading2"/>
        <w:jc w:val="center"/>
      </w:pPr>
      <w:bookmarkStart w:id="1" w:name="_Hlk125121051"/>
      <w:bookmarkEnd w:id="0"/>
      <w:r w:rsidRPr="00F428C1">
        <w:t>Multi-Family</w:t>
      </w:r>
      <w:r w:rsidR="006C3F8F" w:rsidRPr="00F428C1">
        <w:t xml:space="preserve"> </w:t>
      </w:r>
      <w:r w:rsidR="00A77A2D" w:rsidRPr="00F428C1">
        <w:t>Rent</w:t>
      </w:r>
      <w:r w:rsidR="00A77A2D" w:rsidRPr="006C3F8F">
        <w:t xml:space="preserve">al </w:t>
      </w:r>
      <w:r w:rsidR="00F343E6">
        <w:t xml:space="preserve">Housing </w:t>
      </w:r>
      <w:r w:rsidR="00A77A2D" w:rsidRPr="006C3F8F">
        <w:t>R</w:t>
      </w:r>
      <w:r w:rsidR="00A77A2D">
        <w:t>ehabilitation</w:t>
      </w:r>
      <w:r>
        <w:t xml:space="preserve"> – Freestanding</w:t>
      </w:r>
    </w:p>
    <w:bookmarkEnd w:id="1"/>
    <w:p w14:paraId="5F4BB47A" w14:textId="031ACCCF" w:rsidR="00A77A2D" w:rsidRDefault="00A77A2D" w:rsidP="00A77A2D">
      <w:pPr>
        <w:pStyle w:val="Heading3"/>
        <w:jc w:val="center"/>
      </w:pPr>
      <w:r>
        <w:t xml:space="preserve">Submission </w:t>
      </w:r>
      <w:r w:rsidR="00425125">
        <w:t>Information</w:t>
      </w:r>
    </w:p>
    <w:p w14:paraId="7C46E5A9" w14:textId="77777777" w:rsidR="00935C70" w:rsidRDefault="00935C70" w:rsidP="00935C70">
      <w:r>
        <w:t xml:space="preserve">Only communities with preliminary proposals that were deemed ‘competitive’ or ‘marginally competitive’ will be asked to submit </w:t>
      </w:r>
      <w:r w:rsidRPr="00337E42">
        <w:rPr>
          <w:b/>
          <w:bCs/>
        </w:rPr>
        <w:t>one original and one copy</w:t>
      </w:r>
      <w:r>
        <w:t xml:space="preserve"> of the Full Application to the Department of Employment and Economic Development (DEED) </w:t>
      </w:r>
      <w:r w:rsidRPr="003B5FCE">
        <w:rPr>
          <w:rStyle w:val="IntenseEmphasis"/>
        </w:rPr>
        <w:t xml:space="preserve">on or before 4:00 pm, </w:t>
      </w:r>
      <w:r>
        <w:rPr>
          <w:rStyle w:val="IntenseEmphasis"/>
        </w:rPr>
        <w:t>Wednesday, April 17th</w:t>
      </w:r>
      <w:r w:rsidRPr="003B5FCE">
        <w:rPr>
          <w:rStyle w:val="IntenseEmphasis"/>
        </w:rPr>
        <w:t>, 202</w:t>
      </w:r>
      <w:r>
        <w:rPr>
          <w:rStyle w:val="IntenseEmphasis"/>
        </w:rPr>
        <w:t>4</w:t>
      </w:r>
      <w:r w:rsidRPr="003B5FCE">
        <w:rPr>
          <w:rStyle w:val="IntenseEmphasis"/>
        </w:rPr>
        <w:t>.</w:t>
      </w:r>
    </w:p>
    <w:p w14:paraId="63345CD0" w14:textId="77777777" w:rsidR="009E4D61" w:rsidRPr="00935C70" w:rsidRDefault="009E4D61" w:rsidP="009E4D61">
      <w:pPr>
        <w:jc w:val="center"/>
        <w:rPr>
          <w:b/>
          <w:bCs/>
          <w:i/>
          <w:iCs/>
        </w:rPr>
      </w:pPr>
      <w:r w:rsidRPr="00935C70">
        <w:rPr>
          <w:b/>
          <w:bCs/>
          <w:i/>
          <w:iCs/>
        </w:rPr>
        <w:t>Faxed or e-mailed applications will not be accepted.</w:t>
      </w:r>
    </w:p>
    <w:p w14:paraId="6AD98388" w14:textId="77777777" w:rsidR="009E4D61" w:rsidRDefault="009E4D61" w:rsidP="009E4D61">
      <w:pPr>
        <w:spacing w:after="0"/>
        <w:jc w:val="center"/>
      </w:pPr>
      <w:r>
        <w:t>Minnesota Department of Employment and Economic Development</w:t>
      </w:r>
    </w:p>
    <w:p w14:paraId="68BAEBE8" w14:textId="77777777" w:rsidR="00A40A88" w:rsidRDefault="00A40A88" w:rsidP="00A40A88">
      <w:pPr>
        <w:spacing w:before="0" w:after="0"/>
        <w:jc w:val="center"/>
      </w:pPr>
      <w:r>
        <w:t>Great Northern Building</w:t>
      </w:r>
    </w:p>
    <w:p w14:paraId="65F90AFB" w14:textId="77777777" w:rsidR="00A40A88" w:rsidRDefault="00A40A88" w:rsidP="00A40A88">
      <w:pPr>
        <w:spacing w:before="0" w:after="0"/>
        <w:jc w:val="center"/>
      </w:pPr>
      <w:r>
        <w:t>180 East Fifth Street, Suite 1200</w:t>
      </w:r>
    </w:p>
    <w:p w14:paraId="1E272803" w14:textId="77777777" w:rsidR="00A40A88" w:rsidRDefault="00A40A88" w:rsidP="00A40A88">
      <w:pPr>
        <w:spacing w:before="0" w:after="0"/>
        <w:jc w:val="center"/>
      </w:pPr>
      <w:r>
        <w:t>St. Paul, MN 55101</w:t>
      </w:r>
    </w:p>
    <w:p w14:paraId="239ED4B9" w14:textId="77777777" w:rsidR="009E4D61" w:rsidRDefault="009E4D61" w:rsidP="009E4D61">
      <w:pPr>
        <w:spacing w:before="0" w:after="0"/>
        <w:jc w:val="center"/>
      </w:pPr>
      <w:r>
        <w:t>Attn. Community Finance Division, Small Cities Development Program Unit.</w:t>
      </w:r>
    </w:p>
    <w:p w14:paraId="6C3C4EDB" w14:textId="3619AEEF" w:rsidR="00A77A2D" w:rsidRDefault="00A77A2D" w:rsidP="00A77A2D">
      <w:pPr>
        <w:pStyle w:val="Heading2"/>
      </w:pPr>
      <w:r>
        <w:t>Instructions</w:t>
      </w:r>
    </w:p>
    <w:p w14:paraId="6F35727A" w14:textId="77777777" w:rsidR="00935C70" w:rsidRDefault="00935C70" w:rsidP="00935C70">
      <w:r>
        <w:t xml:space="preserve">Applicants must download the Small Cities Development Program (SCDP) guidance from the </w:t>
      </w:r>
      <w:hyperlink r:id="rId12" w:history="1">
        <w:r w:rsidRPr="005C5EFD">
          <w:rPr>
            <w:rStyle w:val="Hyperlink"/>
          </w:rPr>
          <w:t>SCDP Website</w:t>
        </w:r>
      </w:hyperlink>
      <w:r>
        <w:t xml:space="preserve"> (</w:t>
      </w:r>
      <w:r w:rsidRPr="00BE7F05">
        <w:t>https://mn.gov/deed/government/financial-assistance/community-funding/small-cities.jsp</w:t>
      </w:r>
      <w:r>
        <w:t>).</w:t>
      </w:r>
    </w:p>
    <w:p w14:paraId="60AA1969" w14:textId="46F64EA0" w:rsidR="00A77A2D" w:rsidRDefault="00A77A2D" w:rsidP="00A77A2D">
      <w:r>
        <w:t xml:space="preserve">This application packet is only for </w:t>
      </w:r>
      <w:r w:rsidR="00F428C1">
        <w:t>Multi-Family</w:t>
      </w:r>
      <w:r w:rsidR="004F522D">
        <w:t xml:space="preserve"> </w:t>
      </w:r>
      <w:r>
        <w:t>Rental Housing Rehabilitation</w:t>
      </w:r>
      <w:r w:rsidR="00F428C1">
        <w:t xml:space="preserve"> – Freestanding</w:t>
      </w:r>
      <w:r>
        <w:t xml:space="preserve"> component. Other eligible program component applications are available on the same website.</w:t>
      </w:r>
    </w:p>
    <w:p w14:paraId="27B8702E" w14:textId="21A39B67" w:rsidR="00F428C1" w:rsidRDefault="00F428C1" w:rsidP="00F428C1">
      <w:pPr>
        <w:pStyle w:val="ListParagraph"/>
        <w:numPr>
          <w:ilvl w:val="0"/>
          <w:numId w:val="28"/>
        </w:numPr>
      </w:pPr>
      <w:r>
        <w:t xml:space="preserve">This application is for multi-family rental rehabilitation of freestanding structures on scattered sites </w:t>
      </w:r>
    </w:p>
    <w:p w14:paraId="1812D4D8" w14:textId="4F01A596" w:rsidR="00F428C1" w:rsidRDefault="00F428C1" w:rsidP="00F428C1">
      <w:pPr>
        <w:pStyle w:val="ListParagraph"/>
        <w:numPr>
          <w:ilvl w:val="1"/>
          <w:numId w:val="28"/>
        </w:numPr>
      </w:pPr>
      <w:r>
        <w:t xml:space="preserve">If proposed project does not meet this </w:t>
      </w:r>
      <w:r w:rsidR="005475A5">
        <w:t>building description, review the other application types for a more accurate application form.</w:t>
      </w:r>
    </w:p>
    <w:p w14:paraId="726196AF" w14:textId="0D3A39F2" w:rsidR="00A77A2D" w:rsidRDefault="00A77A2D" w:rsidP="00C23F6E">
      <w:pPr>
        <w:pStyle w:val="ListParagraph"/>
        <w:numPr>
          <w:ilvl w:val="0"/>
          <w:numId w:val="28"/>
        </w:numPr>
      </w:pPr>
      <w:r>
        <w:t>Rehabilitation of renter occupied residential structures that are completely or primarily occupied by low-</w:t>
      </w:r>
      <w:r w:rsidR="0028318B">
        <w:t>to-</w:t>
      </w:r>
      <w:r>
        <w:t>moderate</w:t>
      </w:r>
      <w:r w:rsidR="0028318B">
        <w:t xml:space="preserve"> </w:t>
      </w:r>
      <w:r>
        <w:t xml:space="preserve">income </w:t>
      </w:r>
      <w:r w:rsidR="0028318B">
        <w:t xml:space="preserve">(LMI) </w:t>
      </w:r>
      <w:r>
        <w:t>households at “affordable rents.” Affordable rents should be clearly identified and appropriate to the community and persons served and shall not exceed HUD’s Section 8 Fair Market Rents for the applicant’s county.</w:t>
      </w:r>
    </w:p>
    <w:p w14:paraId="24DEB1C9" w14:textId="0C72FC53" w:rsidR="00A77A2D" w:rsidRDefault="00A77A2D" w:rsidP="00C23F6E">
      <w:pPr>
        <w:pStyle w:val="ListParagraph"/>
        <w:numPr>
          <w:ilvl w:val="0"/>
          <w:numId w:val="28"/>
        </w:numPr>
      </w:pPr>
      <w:r>
        <w:lastRenderedPageBreak/>
        <w:t xml:space="preserve">Property owners </w:t>
      </w:r>
      <w:r w:rsidR="00EF7D29">
        <w:t xml:space="preserve">will </w:t>
      </w:r>
      <w:r>
        <w:t>enter into agreements for occupancy and rents before rehabilitation begins. Minimum rehabilitation standards to be applied are HUD’s Section 8 Housing Quality Standards (HQS).</w:t>
      </w:r>
    </w:p>
    <w:p w14:paraId="40DB8BBD" w14:textId="21A4B0C3" w:rsidR="00A77A2D" w:rsidRDefault="00A77A2D" w:rsidP="00C23F6E">
      <w:pPr>
        <w:pStyle w:val="ListParagraph"/>
        <w:numPr>
          <w:ilvl w:val="0"/>
          <w:numId w:val="28"/>
        </w:numPr>
      </w:pPr>
      <w:r>
        <w:t xml:space="preserve">The maximum amount of SCDP assistance is $12,500 per unit for a </w:t>
      </w:r>
      <w:r w:rsidR="00EF7D29">
        <w:t>m</w:t>
      </w:r>
      <w:r>
        <w:t>ulti-family rental</w:t>
      </w:r>
      <w:r w:rsidR="00F428C1">
        <w:t xml:space="preserve"> project.</w:t>
      </w:r>
    </w:p>
    <w:p w14:paraId="4B826BD8" w14:textId="0DCDB336" w:rsidR="00A77A2D" w:rsidRDefault="00A77A2D" w:rsidP="00C23F6E">
      <w:pPr>
        <w:pStyle w:val="ListParagraph"/>
        <w:numPr>
          <w:ilvl w:val="0"/>
          <w:numId w:val="28"/>
        </w:numPr>
      </w:pPr>
      <w:r>
        <w:t>The maximum percentage of SCDP assistance per building is 70% of the total project cost</w:t>
      </w:r>
      <w:r w:rsidR="005475A5">
        <w:t>.</w:t>
      </w:r>
    </w:p>
    <w:p w14:paraId="65702B16" w14:textId="2760DE3C" w:rsidR="00A77A2D" w:rsidRDefault="00A77A2D" w:rsidP="00C23F6E">
      <w:pPr>
        <w:pStyle w:val="ListParagraph"/>
        <w:numPr>
          <w:ilvl w:val="0"/>
          <w:numId w:val="28"/>
        </w:numPr>
      </w:pPr>
      <w:r>
        <w:t>The term for SCDP funds must be structured, at a minimum, as a five (5) year deferred loan</w:t>
      </w:r>
      <w:r w:rsidR="005475A5">
        <w:t>.</w:t>
      </w:r>
    </w:p>
    <w:p w14:paraId="1B31E13B" w14:textId="35886644" w:rsidR="00A77A2D" w:rsidRDefault="00A77A2D" w:rsidP="00C23F6E">
      <w:pPr>
        <w:pStyle w:val="ListParagraph"/>
        <w:numPr>
          <w:ilvl w:val="0"/>
          <w:numId w:val="28"/>
        </w:numPr>
      </w:pPr>
      <w:r>
        <w:t>Citywide project</w:t>
      </w:r>
      <w:r w:rsidR="00F428C1">
        <w:t>s</w:t>
      </w:r>
      <w:r>
        <w:t xml:space="preserve"> </w:t>
      </w:r>
      <w:r w:rsidR="00EF7D29">
        <w:t xml:space="preserve">– </w:t>
      </w:r>
      <w:r>
        <w:t xml:space="preserve">regardless of population. </w:t>
      </w:r>
    </w:p>
    <w:p w14:paraId="59EFA7B6" w14:textId="77777777" w:rsidR="00935C70" w:rsidRDefault="00935C70" w:rsidP="00935C70">
      <w:pPr>
        <w:pStyle w:val="ListParagraph"/>
        <w:numPr>
          <w:ilvl w:val="0"/>
          <w:numId w:val="28"/>
        </w:numPr>
        <w:spacing w:before="120" w:after="0" w:line="268" w:lineRule="auto"/>
      </w:pPr>
      <w:r>
        <w:t>If this project is part of a multi-community application, provide separate answers for each community. Clearly indicate which community is being addressed in each response.</w:t>
      </w:r>
    </w:p>
    <w:p w14:paraId="639A6009" w14:textId="3C6C3C01" w:rsidR="00A77A2D" w:rsidRDefault="00EF7D29" w:rsidP="00C23F6E">
      <w:pPr>
        <w:pStyle w:val="ListParagraph"/>
        <w:numPr>
          <w:ilvl w:val="0"/>
          <w:numId w:val="28"/>
        </w:numPr>
      </w:pPr>
      <w:r>
        <w:t xml:space="preserve">National </w:t>
      </w:r>
      <w:r w:rsidR="00A77A2D">
        <w:t xml:space="preserve">objective </w:t>
      </w:r>
      <w:r>
        <w:t>– a</w:t>
      </w:r>
      <w:r w:rsidR="00A77A2D">
        <w:t>t least 51% of the units must be occupied by LMI households (80% of the county median income)</w:t>
      </w:r>
      <w:r w:rsidR="005475A5">
        <w:t>.</w:t>
      </w:r>
    </w:p>
    <w:p w14:paraId="34631DAD" w14:textId="1F46D6EB" w:rsidR="00A77A2D" w:rsidRDefault="00A77A2D" w:rsidP="00C23F6E">
      <w:pPr>
        <w:pStyle w:val="ListParagraph"/>
        <w:numPr>
          <w:ilvl w:val="0"/>
          <w:numId w:val="28"/>
        </w:numPr>
      </w:pPr>
      <w:r>
        <w:t xml:space="preserve">HUD rent restrictions must be met and retained for the term of the SCDP funds or longer if noted in </w:t>
      </w:r>
      <w:r w:rsidR="00EF7D29">
        <w:t>the</w:t>
      </w:r>
      <w:r>
        <w:t xml:space="preserve"> </w:t>
      </w:r>
      <w:r w:rsidR="00EF7D29">
        <w:t>Full A</w:t>
      </w:r>
      <w:r>
        <w:t>pplication</w:t>
      </w:r>
      <w:r w:rsidR="005475A5">
        <w:t>.</w:t>
      </w:r>
    </w:p>
    <w:p w14:paraId="27668C72" w14:textId="07428F6A" w:rsidR="00A77A2D" w:rsidRDefault="00F428C1" w:rsidP="00C23F6E">
      <w:pPr>
        <w:pStyle w:val="ListParagraph"/>
        <w:numPr>
          <w:ilvl w:val="0"/>
          <w:numId w:val="28"/>
        </w:numPr>
      </w:pPr>
      <w:r>
        <w:t>Communities</w:t>
      </w:r>
      <w:r w:rsidR="00A77A2D">
        <w:t xml:space="preserve"> must survey potential LMI households to gauge level of interest in the program</w:t>
      </w:r>
      <w:r w:rsidR="005475A5">
        <w:t>.</w:t>
      </w:r>
    </w:p>
    <w:p w14:paraId="2426A7BD" w14:textId="1F8491AD" w:rsidR="00A77A2D" w:rsidRDefault="00A77A2D" w:rsidP="00C23F6E">
      <w:pPr>
        <w:pStyle w:val="ListParagraph"/>
        <w:numPr>
          <w:ilvl w:val="0"/>
          <w:numId w:val="28"/>
        </w:numPr>
      </w:pPr>
      <w:r>
        <w:t>Federal Davis-Bacon Act applies to projects with eight (8) or more units, regardless of the number of units assisted, or complexes with four (4) stories or more</w:t>
      </w:r>
      <w:r w:rsidR="005475A5">
        <w:t>.</w:t>
      </w:r>
    </w:p>
    <w:p w14:paraId="79FDCB95" w14:textId="25138AB8" w:rsidR="00A77A2D" w:rsidRDefault="00A77A2D" w:rsidP="00C23F6E">
      <w:pPr>
        <w:pStyle w:val="ListParagraph"/>
        <w:numPr>
          <w:ilvl w:val="0"/>
          <w:numId w:val="28"/>
        </w:numPr>
      </w:pPr>
      <w:r>
        <w:t>Funds cannot be used for maintenance items such as parking lot resurfacing, replacing appliances,</w:t>
      </w:r>
      <w:r w:rsidR="00EF7D29">
        <w:t xml:space="preserve"> and</w:t>
      </w:r>
      <w:r>
        <w:t xml:space="preserve"> painting.</w:t>
      </w:r>
    </w:p>
    <w:p w14:paraId="3AF43235" w14:textId="738F6EA3" w:rsidR="001C391B" w:rsidRDefault="00882C64" w:rsidP="00E87408">
      <w:pPr>
        <w:pStyle w:val="ListParagraph"/>
        <w:numPr>
          <w:ilvl w:val="0"/>
          <w:numId w:val="28"/>
        </w:numPr>
        <w:spacing w:before="120" w:after="0"/>
      </w:pPr>
      <w:r>
        <w:t xml:space="preserve">Review and include the application checklist on the </w:t>
      </w:r>
      <w:hyperlink r:id="rId13" w:history="1">
        <w:r w:rsidRPr="005C5EFD">
          <w:rPr>
            <w:rStyle w:val="Hyperlink"/>
          </w:rPr>
          <w:t>SCDP Website</w:t>
        </w:r>
      </w:hyperlink>
      <w:r>
        <w:t>.</w:t>
      </w:r>
    </w:p>
    <w:p w14:paraId="40A7D75F" w14:textId="77777777" w:rsidR="00F376D5" w:rsidRDefault="00A77A2D" w:rsidP="00360204">
      <w:pPr>
        <w:pStyle w:val="Heading2"/>
      </w:pPr>
      <w:r>
        <w:t>Scorin</w:t>
      </w:r>
      <w:r w:rsidR="0028318B">
        <w:t>g</w:t>
      </w:r>
    </w:p>
    <w:p w14:paraId="34B94CD9" w14:textId="69321D33" w:rsidR="00FD364B" w:rsidRDefault="00FD364B" w:rsidP="00935C70">
      <w:r>
        <w:t>Housing projects – a housing project which includes one or more activities designed to increase quality of dwelling units.</w:t>
      </w:r>
    </w:p>
    <w:p w14:paraId="2B332897" w14:textId="5A08D67B" w:rsidR="00A77A2D" w:rsidRDefault="00F376D5" w:rsidP="00935C70">
      <w:r>
        <w:t>A</w:t>
      </w:r>
      <w:r w:rsidR="00A77A2D">
        <w:t xml:space="preserve">pplications will be evaluated and awarded up </w:t>
      </w:r>
      <w:r w:rsidR="00935C70">
        <w:t xml:space="preserve">to </w:t>
      </w:r>
      <w:r w:rsidR="00A77A2D">
        <w:t>240 total points,</w:t>
      </w:r>
      <w:r>
        <w:t xml:space="preserve"> as follows</w:t>
      </w:r>
      <w:r w:rsidR="00935C70">
        <w:t>:</w:t>
      </w:r>
    </w:p>
    <w:p w14:paraId="5448FAE2" w14:textId="77777777" w:rsidR="00FD364B" w:rsidRDefault="00A77A2D" w:rsidP="00360204">
      <w:pPr>
        <w:pStyle w:val="Heading3"/>
      </w:pPr>
      <w:r>
        <w:t xml:space="preserve">Demographic </w:t>
      </w:r>
      <w:r w:rsidR="00FD364B">
        <w:t>– 30 P</w:t>
      </w:r>
      <w:r>
        <w:t>oints</w:t>
      </w:r>
    </w:p>
    <w:p w14:paraId="64A8E5EC" w14:textId="00623B02" w:rsidR="00A77A2D" w:rsidRDefault="00FD364B" w:rsidP="00FD364B">
      <w:pPr>
        <w:pStyle w:val="ListParagraph"/>
        <w:numPr>
          <w:ilvl w:val="0"/>
          <w:numId w:val="28"/>
        </w:numPr>
      </w:pPr>
      <w:r>
        <w:t>W</w:t>
      </w:r>
      <w:r w:rsidR="00A77A2D">
        <w:t>ill be assigned by</w:t>
      </w:r>
      <w:r w:rsidR="001C5F38">
        <w:t xml:space="preserve"> the</w:t>
      </w:r>
      <w:r w:rsidR="00A77A2D">
        <w:t xml:space="preserve"> best available statistics from the Minnesota State Demographer and are based on:</w:t>
      </w:r>
    </w:p>
    <w:p w14:paraId="3E8969FF" w14:textId="20190C98" w:rsidR="00A77A2D" w:rsidRDefault="00A77A2D" w:rsidP="008B036D">
      <w:pPr>
        <w:pStyle w:val="ListParagraph"/>
        <w:numPr>
          <w:ilvl w:val="1"/>
          <w:numId w:val="28"/>
        </w:numPr>
      </w:pPr>
      <w:r>
        <w:t>Number of residents at or below the poverty level in the jurisdiction</w:t>
      </w:r>
      <w:r w:rsidR="00935C70">
        <w:t>.</w:t>
      </w:r>
    </w:p>
    <w:p w14:paraId="38B43E9E" w14:textId="7C04E9DF" w:rsidR="00A77A2D" w:rsidRDefault="00A77A2D" w:rsidP="008B036D">
      <w:pPr>
        <w:pStyle w:val="ListParagraph"/>
        <w:numPr>
          <w:ilvl w:val="1"/>
          <w:numId w:val="28"/>
        </w:numPr>
      </w:pPr>
      <w:r>
        <w:t>Percentage of residents at or below the poverty level in the jurisdiction</w:t>
      </w:r>
      <w:r w:rsidR="00935C70">
        <w:t>.</w:t>
      </w:r>
    </w:p>
    <w:p w14:paraId="3C621253" w14:textId="638D1B3A" w:rsidR="00A77A2D" w:rsidRDefault="00A77A2D" w:rsidP="008B036D">
      <w:pPr>
        <w:pStyle w:val="ListParagraph"/>
        <w:numPr>
          <w:ilvl w:val="1"/>
          <w:numId w:val="28"/>
        </w:numPr>
      </w:pPr>
      <w:r>
        <w:t>Per capita assessed valuation of the area</w:t>
      </w:r>
      <w:r w:rsidR="001C5F38">
        <w:t xml:space="preserve"> with </w:t>
      </w:r>
      <w:r>
        <w:t>points awarded in inverse relationship to applicant’s per capita assessed valuation</w:t>
      </w:r>
      <w:r w:rsidR="00935C70">
        <w:t>.</w:t>
      </w:r>
    </w:p>
    <w:p w14:paraId="227B8E92" w14:textId="77777777" w:rsidR="00360204" w:rsidRDefault="00A77A2D" w:rsidP="00360204">
      <w:pPr>
        <w:pStyle w:val="Heading3"/>
      </w:pPr>
      <w:r>
        <w:t xml:space="preserve">Project need – </w:t>
      </w:r>
      <w:r w:rsidR="00360204">
        <w:t xml:space="preserve">90 Points </w:t>
      </w:r>
    </w:p>
    <w:p w14:paraId="1965CFCC" w14:textId="4758F83F" w:rsidR="00A77A2D" w:rsidRDefault="00935C70" w:rsidP="00360204">
      <w:pPr>
        <w:pStyle w:val="ListParagraph"/>
        <w:numPr>
          <w:ilvl w:val="0"/>
          <w:numId w:val="28"/>
        </w:numPr>
      </w:pPr>
      <w:r>
        <w:t>T</w:t>
      </w:r>
      <w:r w:rsidRPr="7B2F8E2B">
        <w:t xml:space="preserve">he </w:t>
      </w:r>
      <w:r>
        <w:t>rental program need</w:t>
      </w:r>
      <w:r w:rsidRPr="7B2F8E2B">
        <w:t xml:space="preserve"> category shall be awarded based</w:t>
      </w:r>
      <w:r>
        <w:t xml:space="preserve"> </w:t>
      </w:r>
      <w:r w:rsidR="00A77A2D">
        <w:t>on evaluation of the need for improvements to the housing stock serving</w:t>
      </w:r>
      <w:r w:rsidR="0028318B">
        <w:t xml:space="preserve"> LMI households</w:t>
      </w:r>
      <w:r w:rsidR="00A77A2D">
        <w:t xml:space="preserve"> as evidenced by:</w:t>
      </w:r>
    </w:p>
    <w:p w14:paraId="71E1902F" w14:textId="5AF3412A" w:rsidR="00A77A2D" w:rsidRDefault="00A77A2D" w:rsidP="00360204">
      <w:pPr>
        <w:pStyle w:val="ListParagraph"/>
        <w:numPr>
          <w:ilvl w:val="1"/>
          <w:numId w:val="28"/>
        </w:numPr>
      </w:pPr>
      <w:r>
        <w:t xml:space="preserve">Housing units that are occupied by </w:t>
      </w:r>
      <w:r w:rsidR="001C5F38">
        <w:t>LMI households</w:t>
      </w:r>
      <w:r>
        <w:t xml:space="preserve"> </w:t>
      </w:r>
      <w:r w:rsidR="001C5F38">
        <w:t xml:space="preserve">that </w:t>
      </w:r>
      <w:r>
        <w:t>are either substandard or pose a threat to the health or safety of the occupants</w:t>
      </w:r>
      <w:r w:rsidR="00935C70">
        <w:t>.</w:t>
      </w:r>
    </w:p>
    <w:p w14:paraId="75655B6C" w14:textId="472AAE81" w:rsidR="00A77A2D" w:rsidRDefault="00A77A2D" w:rsidP="00360204">
      <w:pPr>
        <w:pStyle w:val="ListParagraph"/>
        <w:numPr>
          <w:ilvl w:val="1"/>
          <w:numId w:val="28"/>
        </w:numPr>
      </w:pPr>
      <w:r>
        <w:t xml:space="preserve">An inadequate supply of affordable housing for </w:t>
      </w:r>
      <w:r w:rsidR="0028318B">
        <w:t>LMI households</w:t>
      </w:r>
      <w:r w:rsidR="00935C70">
        <w:t>.</w:t>
      </w:r>
    </w:p>
    <w:p w14:paraId="4C714448" w14:textId="1E2ACCCB" w:rsidR="00A77A2D" w:rsidRDefault="00A77A2D" w:rsidP="00360204">
      <w:pPr>
        <w:pStyle w:val="ListParagraph"/>
        <w:numPr>
          <w:ilvl w:val="1"/>
          <w:numId w:val="28"/>
        </w:numPr>
      </w:pPr>
      <w:r>
        <w:lastRenderedPageBreak/>
        <w:t xml:space="preserve">Other documented conditions that give evidence of the need for improvements to the housing stock serving </w:t>
      </w:r>
      <w:r w:rsidR="0028318B">
        <w:t>LMI households</w:t>
      </w:r>
      <w:r>
        <w:t>.</w:t>
      </w:r>
    </w:p>
    <w:p w14:paraId="195F7DFE" w14:textId="77777777" w:rsidR="00360204" w:rsidRDefault="00A77A2D" w:rsidP="00360204">
      <w:pPr>
        <w:pStyle w:val="Heading3"/>
      </w:pPr>
      <w:r>
        <w:t>Project Impact</w:t>
      </w:r>
      <w:r w:rsidR="00360204">
        <w:t xml:space="preserve"> – 90 Points</w:t>
      </w:r>
    </w:p>
    <w:p w14:paraId="30555659" w14:textId="254D6E04" w:rsidR="00A77A2D" w:rsidRDefault="00935C70" w:rsidP="00FD364B">
      <w:pPr>
        <w:pStyle w:val="ListParagraph"/>
        <w:numPr>
          <w:ilvl w:val="0"/>
          <w:numId w:val="28"/>
        </w:numPr>
      </w:pPr>
      <w:r>
        <w:t>T</w:t>
      </w:r>
      <w:r w:rsidRPr="2D678EA0">
        <w:t xml:space="preserve">he </w:t>
      </w:r>
      <w:r>
        <w:t xml:space="preserve">rental program impact </w:t>
      </w:r>
      <w:r w:rsidRPr="2D678EA0">
        <w:t>category shall be awarded</w:t>
      </w:r>
      <w:r>
        <w:t xml:space="preserve"> </w:t>
      </w:r>
      <w:r w:rsidR="0028318B">
        <w:t>based</w:t>
      </w:r>
      <w:r w:rsidR="00A77A2D">
        <w:t xml:space="preserve"> on evaluation of the extent to which the proposed activities will eliminate deficiencies in the housing stock serving </w:t>
      </w:r>
      <w:r w:rsidR="0028318B">
        <w:t>LMI households</w:t>
      </w:r>
      <w:r w:rsidR="00A77A2D">
        <w:t>.</w:t>
      </w:r>
    </w:p>
    <w:p w14:paraId="0F4A56B2" w14:textId="77777777" w:rsidR="00360204" w:rsidRDefault="00A77A2D" w:rsidP="00360204">
      <w:pPr>
        <w:pStyle w:val="Heading3"/>
      </w:pPr>
      <w:r>
        <w:t xml:space="preserve">Cost Effectiveness – </w:t>
      </w:r>
      <w:r w:rsidR="00360204">
        <w:t>30 Points</w:t>
      </w:r>
    </w:p>
    <w:p w14:paraId="54DE6627" w14:textId="2C0D0FEB" w:rsidR="00A77A2D" w:rsidRDefault="00935C70" w:rsidP="00360204">
      <w:pPr>
        <w:pStyle w:val="ListParagraph"/>
      </w:pPr>
      <w:r>
        <w:t>T</w:t>
      </w:r>
      <w:r w:rsidRPr="2D678EA0">
        <w:t xml:space="preserve">he </w:t>
      </w:r>
      <w:r>
        <w:t xml:space="preserve">rental program cost effectiveness </w:t>
      </w:r>
      <w:r w:rsidRPr="2D678EA0">
        <w:t xml:space="preserve">category shall be </w:t>
      </w:r>
      <w:r w:rsidR="00A77A2D">
        <w:t>awarded based on:</w:t>
      </w:r>
    </w:p>
    <w:p w14:paraId="7301CD7E" w14:textId="1F0F1D03" w:rsidR="00A77A2D" w:rsidRDefault="0028318B" w:rsidP="00360204">
      <w:pPr>
        <w:pStyle w:val="ListParagraph"/>
        <w:numPr>
          <w:ilvl w:val="1"/>
          <w:numId w:val="27"/>
        </w:numPr>
      </w:pPr>
      <w:r>
        <w:t>E</w:t>
      </w:r>
      <w:r w:rsidR="00A77A2D">
        <w:t>valuation of the extent to which the proposed activities will make cost effective use of grant funds including coordination with and use of funds from other public and private sources</w:t>
      </w:r>
      <w:r w:rsidR="00935C70">
        <w:t>.</w:t>
      </w:r>
    </w:p>
    <w:p w14:paraId="67F6898C" w14:textId="77777777" w:rsidR="00AB7BBB" w:rsidRDefault="0028318B" w:rsidP="00360204">
      <w:pPr>
        <w:pStyle w:val="ListParagraph"/>
        <w:numPr>
          <w:ilvl w:val="1"/>
          <w:numId w:val="27"/>
        </w:numPr>
      </w:pPr>
      <w:r>
        <w:t>E</w:t>
      </w:r>
      <w:r w:rsidR="00A77A2D">
        <w:t>vidence that the cost of the proposed activities per benefiting household is reasonable.</w:t>
      </w:r>
    </w:p>
    <w:p w14:paraId="191BBE28" w14:textId="19623777" w:rsidR="00581B58" w:rsidRDefault="00581B58" w:rsidP="00AB7BBB">
      <w:pPr>
        <w:pStyle w:val="ListParagraph"/>
        <w:ind w:left="360"/>
      </w:pPr>
      <w:r>
        <w:br w:type="page"/>
      </w:r>
    </w:p>
    <w:p w14:paraId="3958EBDC" w14:textId="375C534F" w:rsidR="005475A5" w:rsidRDefault="005475A5" w:rsidP="005475A5">
      <w:pPr>
        <w:pStyle w:val="Heading2"/>
      </w:pPr>
      <w:r>
        <w:lastRenderedPageBreak/>
        <w:t>Multi-family rental – freestanding structures on scattered sites</w:t>
      </w:r>
    </w:p>
    <w:p w14:paraId="70889B57" w14:textId="2FCCC686" w:rsidR="00F101C9" w:rsidRPr="00F101C9" w:rsidRDefault="00F101C9" w:rsidP="00F101C9">
      <w:pPr>
        <w:rPr>
          <w:rStyle w:val="Emphasis"/>
        </w:rPr>
      </w:pPr>
      <w:r w:rsidRPr="00F101C9">
        <w:rPr>
          <w:rStyle w:val="Emphasis"/>
        </w:rPr>
        <w:t>If this activity is part of a multi-community application</w:t>
      </w:r>
      <w:r w:rsidR="00515481">
        <w:rPr>
          <w:rStyle w:val="Emphasis"/>
        </w:rPr>
        <w:t xml:space="preserve">, please </w:t>
      </w:r>
      <w:r w:rsidRPr="00F101C9">
        <w:rPr>
          <w:rStyle w:val="Emphasis"/>
        </w:rPr>
        <w:t>complete and provide separate answers to the following questions for each partnering community.</w:t>
      </w:r>
    </w:p>
    <w:p w14:paraId="04146645" w14:textId="1B047B51" w:rsidR="00581B58" w:rsidRDefault="00581B58" w:rsidP="00581B58">
      <w:r>
        <w:t xml:space="preserve">Applicant Name: </w:t>
      </w: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1DA4195E" w14:textId="77777777" w:rsidR="00581B58" w:rsidRDefault="00581B58" w:rsidP="00581B58">
      <w:pPr>
        <w:pStyle w:val="Heading3"/>
      </w:pPr>
      <w:r>
        <w:t>Project Description</w:t>
      </w:r>
    </w:p>
    <w:p w14:paraId="3B6DFCBF" w14:textId="77777777" w:rsidR="00581B58" w:rsidRDefault="00581B58" w:rsidP="00581B58">
      <w:r>
        <w:t>Provide a brief description of the activity:</w:t>
      </w:r>
    </w:p>
    <w:p w14:paraId="0585FDD0" w14:textId="4B620DA0" w:rsidR="00581B58" w:rsidRDefault="00FB138B" w:rsidP="00581B58">
      <w:r w:rsidRPr="00FB138B">
        <w:rPr>
          <w:b/>
        </w:rPr>
        <w:t>Narrative Answer:</w:t>
      </w:r>
      <w:r w:rsidR="00AB7BBB">
        <w:t xml:space="preserve"> </w:t>
      </w:r>
      <w:r w:rsidR="00581B58">
        <w:fldChar w:fldCharType="begin">
          <w:ffData>
            <w:name w:val="Text1"/>
            <w:enabled/>
            <w:calcOnExit w:val="0"/>
            <w:textInput/>
          </w:ffData>
        </w:fldChar>
      </w:r>
      <w:r w:rsidR="00581B58">
        <w:instrText xml:space="preserve"> FORMTEXT </w:instrText>
      </w:r>
      <w:r w:rsidR="00581B58">
        <w:fldChar w:fldCharType="separate"/>
      </w:r>
      <w:r w:rsidR="00581B58">
        <w:rPr>
          <w:noProof/>
        </w:rPr>
        <w:t> </w:t>
      </w:r>
      <w:r w:rsidR="00581B58">
        <w:rPr>
          <w:noProof/>
        </w:rPr>
        <w:t> </w:t>
      </w:r>
      <w:r w:rsidR="00581B58">
        <w:rPr>
          <w:noProof/>
        </w:rPr>
        <w:t> </w:t>
      </w:r>
      <w:r w:rsidR="00581B58">
        <w:rPr>
          <w:noProof/>
        </w:rPr>
        <w:t> </w:t>
      </w:r>
      <w:r w:rsidR="00581B58">
        <w:rPr>
          <w:noProof/>
        </w:rPr>
        <w:t> </w:t>
      </w:r>
      <w:r w:rsidR="00581B58">
        <w:fldChar w:fldCharType="end"/>
      </w:r>
    </w:p>
    <w:p w14:paraId="0066C08D" w14:textId="77777777" w:rsidR="00581B58" w:rsidRDefault="00581B58" w:rsidP="00581B58">
      <w:pPr>
        <w:pStyle w:val="Heading4"/>
      </w:pPr>
      <w:r>
        <w:t>Community Questions</w:t>
      </w:r>
    </w:p>
    <w:p w14:paraId="00F5863E" w14:textId="77777777" w:rsidR="00581B58" w:rsidRDefault="00581B58" w:rsidP="00581B58">
      <w:r>
        <w:t>Multi-community applications must include responses for all proposed communities.</w:t>
      </w:r>
    </w:p>
    <w:p w14:paraId="662BA1A9" w14:textId="77777777" w:rsidR="00581B58" w:rsidRDefault="00581B58" w:rsidP="00581B58">
      <w:pPr>
        <w:pStyle w:val="ListParagraph"/>
        <w:numPr>
          <w:ilvl w:val="0"/>
          <w:numId w:val="29"/>
        </w:numPr>
      </w:pPr>
      <w:r>
        <w:t>Primary community:</w:t>
      </w:r>
      <w:r w:rsidRPr="00620D27">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E5ADE5" w14:textId="77777777" w:rsidR="00581B58" w:rsidRDefault="00581B58" w:rsidP="00581B58">
      <w:pPr>
        <w:pStyle w:val="ListParagraph"/>
        <w:numPr>
          <w:ilvl w:val="0"/>
          <w:numId w:val="29"/>
        </w:numPr>
      </w:pPr>
      <w:r>
        <w:t>Population of primary community:</w:t>
      </w:r>
      <w:r w:rsidRPr="00620D27">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4CECA7" w14:textId="77777777" w:rsidR="00581B58" w:rsidRDefault="00581B58" w:rsidP="00581B58">
      <w:pPr>
        <w:pStyle w:val="ListParagraph"/>
        <w:numPr>
          <w:ilvl w:val="0"/>
          <w:numId w:val="29"/>
        </w:numPr>
      </w:pPr>
      <w:r>
        <w:t>Partnering community #2 (if applicable):</w:t>
      </w:r>
      <w:r w:rsidRPr="00620D27">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1FA0EE" w14:textId="77777777" w:rsidR="00581B58" w:rsidRDefault="00581B58" w:rsidP="00581B58">
      <w:pPr>
        <w:pStyle w:val="ListParagraph"/>
        <w:numPr>
          <w:ilvl w:val="0"/>
          <w:numId w:val="29"/>
        </w:numPr>
      </w:pPr>
      <w:r>
        <w:t>Population of partnering community #2 (if applicable):</w:t>
      </w:r>
      <w:r w:rsidRPr="00620D27">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6D9144" w14:textId="77777777" w:rsidR="00581B58" w:rsidRDefault="00581B58" w:rsidP="00581B58">
      <w:pPr>
        <w:pStyle w:val="ListParagraph"/>
        <w:numPr>
          <w:ilvl w:val="0"/>
          <w:numId w:val="29"/>
        </w:numPr>
      </w:pPr>
      <w:r>
        <w:t>Partnering community #3 (if applicable):</w:t>
      </w:r>
      <w:r w:rsidRPr="00620D27">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6AD07F" w14:textId="77777777" w:rsidR="00581B58" w:rsidRDefault="00581B58" w:rsidP="00581B58">
      <w:pPr>
        <w:pStyle w:val="ListParagraph"/>
        <w:numPr>
          <w:ilvl w:val="0"/>
          <w:numId w:val="29"/>
        </w:numPr>
      </w:pPr>
      <w:r>
        <w:t>Population of partnering community #3 (if applicable):</w:t>
      </w:r>
      <w:r w:rsidRPr="00620D27">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53591A" w14:textId="49AD0A8F" w:rsidR="00A77A2D" w:rsidRDefault="00D81DEA" w:rsidP="00D81DEA">
      <w:pPr>
        <w:pStyle w:val="Heading3"/>
      </w:pPr>
      <w:r>
        <w:t>Need</w:t>
      </w:r>
    </w:p>
    <w:p w14:paraId="39E52465" w14:textId="2EE68CE5" w:rsidR="00BF3F49" w:rsidRPr="008C47B0" w:rsidRDefault="00BF3F49" w:rsidP="00BF3F49">
      <w:pPr>
        <w:pStyle w:val="ListParagraph"/>
        <w:numPr>
          <w:ilvl w:val="0"/>
          <w:numId w:val="36"/>
        </w:numPr>
      </w:pPr>
      <w:r w:rsidRPr="008C47B0">
        <w:t xml:space="preserve">Number of total </w:t>
      </w:r>
      <w:r w:rsidR="00A55653">
        <w:t>rental housing</w:t>
      </w:r>
      <w:r w:rsidRPr="008C47B0">
        <w:t xml:space="preserve">, regardless of type, in the community: </w:t>
      </w:r>
      <w:r w:rsidRPr="008C47B0">
        <w:fldChar w:fldCharType="begin">
          <w:ffData>
            <w:name w:val=""/>
            <w:enabled/>
            <w:calcOnExit w:val="0"/>
            <w:textInput/>
          </w:ffData>
        </w:fldChar>
      </w:r>
      <w:r w:rsidRPr="008C47B0">
        <w:instrText xml:space="preserve"> FORMTEXT </w:instrText>
      </w:r>
      <w:r w:rsidRPr="008C47B0">
        <w:fldChar w:fldCharType="separate"/>
      </w:r>
      <w:r w:rsidRPr="008C47B0">
        <w:rPr>
          <w:noProof/>
        </w:rPr>
        <w:t> </w:t>
      </w:r>
      <w:r w:rsidRPr="008C47B0">
        <w:rPr>
          <w:noProof/>
        </w:rPr>
        <w:t> </w:t>
      </w:r>
      <w:r w:rsidRPr="008C47B0">
        <w:rPr>
          <w:noProof/>
        </w:rPr>
        <w:t> </w:t>
      </w:r>
      <w:r w:rsidRPr="008C47B0">
        <w:rPr>
          <w:noProof/>
        </w:rPr>
        <w:t> </w:t>
      </w:r>
      <w:r w:rsidRPr="008C47B0">
        <w:rPr>
          <w:noProof/>
        </w:rPr>
        <w:t> </w:t>
      </w:r>
      <w:r w:rsidRPr="008C47B0">
        <w:fldChar w:fldCharType="end"/>
      </w:r>
    </w:p>
    <w:p w14:paraId="691AFC45" w14:textId="6A5068BA" w:rsidR="009A48AF" w:rsidRPr="008C47B0" w:rsidRDefault="009A48AF" w:rsidP="009A48AF">
      <w:pPr>
        <w:pStyle w:val="ListParagraph"/>
        <w:numPr>
          <w:ilvl w:val="0"/>
          <w:numId w:val="36"/>
        </w:numPr>
      </w:pPr>
      <w:r w:rsidRPr="008C47B0">
        <w:t xml:space="preserve">Number of rental housing units, regardless of type, in the community: </w:t>
      </w:r>
      <w:r w:rsidRPr="008C47B0">
        <w:fldChar w:fldCharType="begin">
          <w:ffData>
            <w:name w:val=""/>
            <w:enabled/>
            <w:calcOnExit w:val="0"/>
            <w:textInput/>
          </w:ffData>
        </w:fldChar>
      </w:r>
      <w:r w:rsidRPr="008C47B0">
        <w:instrText xml:space="preserve"> FORMTEXT </w:instrText>
      </w:r>
      <w:r w:rsidRPr="008C47B0">
        <w:fldChar w:fldCharType="separate"/>
      </w:r>
      <w:r w:rsidRPr="008C47B0">
        <w:rPr>
          <w:noProof/>
        </w:rPr>
        <w:t> </w:t>
      </w:r>
      <w:r w:rsidRPr="008C47B0">
        <w:rPr>
          <w:noProof/>
        </w:rPr>
        <w:t> </w:t>
      </w:r>
      <w:r w:rsidRPr="008C47B0">
        <w:rPr>
          <w:noProof/>
        </w:rPr>
        <w:t> </w:t>
      </w:r>
      <w:r w:rsidRPr="008C47B0">
        <w:rPr>
          <w:noProof/>
        </w:rPr>
        <w:t> </w:t>
      </w:r>
      <w:r w:rsidRPr="008C47B0">
        <w:rPr>
          <w:noProof/>
        </w:rPr>
        <w:t> </w:t>
      </w:r>
      <w:r w:rsidRPr="008C47B0">
        <w:fldChar w:fldCharType="end"/>
      </w:r>
    </w:p>
    <w:p w14:paraId="51A926DB" w14:textId="3C6F10C0" w:rsidR="00BF3F49" w:rsidRPr="00A43A90" w:rsidRDefault="00BF3F49" w:rsidP="00BF3F49">
      <w:pPr>
        <w:pStyle w:val="ListParagraph"/>
        <w:numPr>
          <w:ilvl w:val="0"/>
          <w:numId w:val="36"/>
        </w:numPr>
      </w:pPr>
      <w:r w:rsidRPr="00A43A90">
        <w:t xml:space="preserve">Number of multi-family buildings in the community: </w:t>
      </w:r>
      <w:r w:rsidRPr="00A43A90">
        <w:fldChar w:fldCharType="begin">
          <w:ffData>
            <w:name w:val=""/>
            <w:enabled/>
            <w:calcOnExit w:val="0"/>
            <w:textInput/>
          </w:ffData>
        </w:fldChar>
      </w:r>
      <w:r w:rsidRPr="00A43A90">
        <w:instrText xml:space="preserve"> FORMTEXT </w:instrText>
      </w:r>
      <w:r w:rsidRPr="00A43A90">
        <w:fldChar w:fldCharType="separate"/>
      </w:r>
      <w:r w:rsidRPr="00A43A90">
        <w:rPr>
          <w:noProof/>
        </w:rPr>
        <w:t> </w:t>
      </w:r>
      <w:r w:rsidRPr="00A43A90">
        <w:rPr>
          <w:noProof/>
        </w:rPr>
        <w:t> </w:t>
      </w:r>
      <w:r w:rsidRPr="00A43A90">
        <w:rPr>
          <w:noProof/>
        </w:rPr>
        <w:t> </w:t>
      </w:r>
      <w:r w:rsidRPr="00A43A90">
        <w:rPr>
          <w:noProof/>
        </w:rPr>
        <w:t> </w:t>
      </w:r>
      <w:r w:rsidRPr="00A43A90">
        <w:rPr>
          <w:noProof/>
        </w:rPr>
        <w:t> </w:t>
      </w:r>
      <w:r w:rsidRPr="00A43A90">
        <w:fldChar w:fldCharType="end"/>
      </w:r>
    </w:p>
    <w:p w14:paraId="01C25FE1" w14:textId="1CC32B7A" w:rsidR="00BF3F49" w:rsidRDefault="00BF3F49" w:rsidP="00BF3F49">
      <w:pPr>
        <w:pStyle w:val="ListParagraph"/>
        <w:numPr>
          <w:ilvl w:val="0"/>
          <w:numId w:val="36"/>
        </w:numPr>
      </w:pPr>
      <w:r>
        <w:t xml:space="preserve">Number of multi-family buildings that are in standard condition: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17BFB5" w14:textId="4A14D884" w:rsidR="00BF3F49" w:rsidRDefault="00BF3F49" w:rsidP="00BF3F49">
      <w:pPr>
        <w:pStyle w:val="ListParagraph"/>
        <w:numPr>
          <w:ilvl w:val="0"/>
          <w:numId w:val="36"/>
        </w:numPr>
      </w:pPr>
      <w:r>
        <w:t xml:space="preserve">Number of dilapidated multi-family </w:t>
      </w:r>
      <w:r w:rsidR="009A48AF">
        <w:t>buildings</w:t>
      </w:r>
      <w:r>
        <w:t xml:space="preserve"> that are not suitable for rehabilitation</w:t>
      </w:r>
      <w:r w:rsidR="009A48AF">
        <w:t xml:space="preserve">: </w:t>
      </w:r>
      <w:r w:rsidR="009A48AF">
        <w:fldChar w:fldCharType="begin">
          <w:ffData>
            <w:name w:val=""/>
            <w:enabled/>
            <w:calcOnExit w:val="0"/>
            <w:textInput/>
          </w:ffData>
        </w:fldChar>
      </w:r>
      <w:r w:rsidR="009A48AF">
        <w:instrText xml:space="preserve"> FORMTEXT </w:instrText>
      </w:r>
      <w:r w:rsidR="009A48AF">
        <w:fldChar w:fldCharType="separate"/>
      </w:r>
      <w:r w:rsidR="009A48AF">
        <w:rPr>
          <w:noProof/>
        </w:rPr>
        <w:t> </w:t>
      </w:r>
      <w:r w:rsidR="009A48AF">
        <w:rPr>
          <w:noProof/>
        </w:rPr>
        <w:t> </w:t>
      </w:r>
      <w:r w:rsidR="009A48AF">
        <w:rPr>
          <w:noProof/>
        </w:rPr>
        <w:t> </w:t>
      </w:r>
      <w:r w:rsidR="009A48AF">
        <w:rPr>
          <w:noProof/>
        </w:rPr>
        <w:t> </w:t>
      </w:r>
      <w:r w:rsidR="009A48AF">
        <w:rPr>
          <w:noProof/>
        </w:rPr>
        <w:t> </w:t>
      </w:r>
      <w:r w:rsidR="009A48AF">
        <w:fldChar w:fldCharType="end"/>
      </w:r>
    </w:p>
    <w:p w14:paraId="04224F09" w14:textId="696DD0B4" w:rsidR="00BF3F49" w:rsidRDefault="00BF3F49" w:rsidP="00BF3F49">
      <w:pPr>
        <w:pStyle w:val="ListParagraph"/>
        <w:numPr>
          <w:ilvl w:val="0"/>
          <w:numId w:val="36"/>
        </w:numPr>
      </w:pPr>
      <w:r>
        <w:t>Number of substandard, but suitable for rehabilitation multi-family buildings</w:t>
      </w:r>
      <w:r w:rsidR="009A48AF">
        <w:t xml:space="preserve">: </w:t>
      </w:r>
      <w:r w:rsidR="009A48AF">
        <w:fldChar w:fldCharType="begin">
          <w:ffData>
            <w:name w:val=""/>
            <w:enabled/>
            <w:calcOnExit w:val="0"/>
            <w:textInput/>
          </w:ffData>
        </w:fldChar>
      </w:r>
      <w:r w:rsidR="009A48AF">
        <w:instrText xml:space="preserve"> FORMTEXT </w:instrText>
      </w:r>
      <w:r w:rsidR="009A48AF">
        <w:fldChar w:fldCharType="separate"/>
      </w:r>
      <w:r w:rsidR="009A48AF">
        <w:rPr>
          <w:noProof/>
        </w:rPr>
        <w:t> </w:t>
      </w:r>
      <w:r w:rsidR="009A48AF">
        <w:rPr>
          <w:noProof/>
        </w:rPr>
        <w:t> </w:t>
      </w:r>
      <w:r w:rsidR="009A48AF">
        <w:rPr>
          <w:noProof/>
        </w:rPr>
        <w:t> </w:t>
      </w:r>
      <w:r w:rsidR="009A48AF">
        <w:rPr>
          <w:noProof/>
        </w:rPr>
        <w:t> </w:t>
      </w:r>
      <w:r w:rsidR="009A48AF">
        <w:rPr>
          <w:noProof/>
        </w:rPr>
        <w:t> </w:t>
      </w:r>
      <w:r w:rsidR="009A48AF">
        <w:fldChar w:fldCharType="end"/>
      </w:r>
    </w:p>
    <w:p w14:paraId="333EBC4D" w14:textId="6ED23BA2" w:rsidR="00BF3F49" w:rsidRDefault="00BF3F49" w:rsidP="009A48AF">
      <w:pPr>
        <w:pStyle w:val="ListParagraph"/>
        <w:numPr>
          <w:ilvl w:val="1"/>
          <w:numId w:val="36"/>
        </w:numPr>
      </w:pPr>
      <w:r>
        <w:t>Number of substandard, but suitable for rehabilitation multi-family units</w:t>
      </w:r>
      <w:r w:rsidR="009A48AF">
        <w:t xml:space="preserve">: </w:t>
      </w:r>
      <w:r w:rsidR="009A48AF">
        <w:fldChar w:fldCharType="begin">
          <w:ffData>
            <w:name w:val=""/>
            <w:enabled/>
            <w:calcOnExit w:val="0"/>
            <w:textInput/>
          </w:ffData>
        </w:fldChar>
      </w:r>
      <w:r w:rsidR="009A48AF">
        <w:instrText xml:space="preserve"> FORMTEXT </w:instrText>
      </w:r>
      <w:r w:rsidR="009A48AF">
        <w:fldChar w:fldCharType="separate"/>
      </w:r>
      <w:r w:rsidR="009A48AF">
        <w:rPr>
          <w:noProof/>
        </w:rPr>
        <w:t> </w:t>
      </w:r>
      <w:r w:rsidR="009A48AF">
        <w:rPr>
          <w:noProof/>
        </w:rPr>
        <w:t> </w:t>
      </w:r>
      <w:r w:rsidR="009A48AF">
        <w:rPr>
          <w:noProof/>
        </w:rPr>
        <w:t> </w:t>
      </w:r>
      <w:r w:rsidR="009A48AF">
        <w:rPr>
          <w:noProof/>
        </w:rPr>
        <w:t> </w:t>
      </w:r>
      <w:r w:rsidR="009A48AF">
        <w:rPr>
          <w:noProof/>
        </w:rPr>
        <w:t> </w:t>
      </w:r>
      <w:r w:rsidR="009A48AF">
        <w:fldChar w:fldCharType="end"/>
      </w:r>
      <w:r>
        <w:tab/>
      </w:r>
    </w:p>
    <w:p w14:paraId="42EAC901" w14:textId="1246AA5E" w:rsidR="00BF3F49" w:rsidRDefault="00BF3F49" w:rsidP="00BF3F49">
      <w:pPr>
        <w:pStyle w:val="ListParagraph"/>
        <w:numPr>
          <w:ilvl w:val="0"/>
          <w:numId w:val="36"/>
        </w:numPr>
      </w:pPr>
      <w:r>
        <w:t>Number of multi-family property owners that are interested in the program</w:t>
      </w:r>
      <w:r w:rsidR="009A48AF">
        <w:t xml:space="preserve">: </w:t>
      </w:r>
      <w:r w:rsidR="009A48AF">
        <w:fldChar w:fldCharType="begin">
          <w:ffData>
            <w:name w:val=""/>
            <w:enabled/>
            <w:calcOnExit w:val="0"/>
            <w:textInput/>
          </w:ffData>
        </w:fldChar>
      </w:r>
      <w:r w:rsidR="009A48AF">
        <w:instrText xml:space="preserve"> FORMTEXT </w:instrText>
      </w:r>
      <w:r w:rsidR="009A48AF">
        <w:fldChar w:fldCharType="separate"/>
      </w:r>
      <w:r w:rsidR="009A48AF">
        <w:rPr>
          <w:noProof/>
        </w:rPr>
        <w:t> </w:t>
      </w:r>
      <w:r w:rsidR="009A48AF">
        <w:rPr>
          <w:noProof/>
        </w:rPr>
        <w:t> </w:t>
      </w:r>
      <w:r w:rsidR="009A48AF">
        <w:rPr>
          <w:noProof/>
        </w:rPr>
        <w:t> </w:t>
      </w:r>
      <w:r w:rsidR="009A48AF">
        <w:rPr>
          <w:noProof/>
        </w:rPr>
        <w:t> </w:t>
      </w:r>
      <w:r w:rsidR="009A48AF">
        <w:rPr>
          <w:noProof/>
        </w:rPr>
        <w:t> </w:t>
      </w:r>
      <w:r w:rsidR="009A48AF">
        <w:fldChar w:fldCharType="end"/>
      </w:r>
    </w:p>
    <w:p w14:paraId="442DFFA8" w14:textId="3C029D02" w:rsidR="00BF3F49" w:rsidRDefault="00BF3F49" w:rsidP="00BF3F49">
      <w:pPr>
        <w:pStyle w:val="ListParagraph"/>
        <w:numPr>
          <w:ilvl w:val="0"/>
          <w:numId w:val="36"/>
        </w:numPr>
      </w:pPr>
      <w:r>
        <w:t>Number of multi-family buildings that the property owners are interested in rehabilitating</w:t>
      </w:r>
      <w:r w:rsidR="009A48AF">
        <w:t xml:space="preserve">: </w:t>
      </w:r>
      <w:r w:rsidR="009A48AF">
        <w:fldChar w:fldCharType="begin">
          <w:ffData>
            <w:name w:val=""/>
            <w:enabled/>
            <w:calcOnExit w:val="0"/>
            <w:textInput/>
          </w:ffData>
        </w:fldChar>
      </w:r>
      <w:r w:rsidR="009A48AF">
        <w:instrText xml:space="preserve"> FORMTEXT </w:instrText>
      </w:r>
      <w:r w:rsidR="009A48AF">
        <w:fldChar w:fldCharType="separate"/>
      </w:r>
      <w:r w:rsidR="009A48AF">
        <w:rPr>
          <w:noProof/>
        </w:rPr>
        <w:t> </w:t>
      </w:r>
      <w:r w:rsidR="009A48AF">
        <w:rPr>
          <w:noProof/>
        </w:rPr>
        <w:t> </w:t>
      </w:r>
      <w:r w:rsidR="009A48AF">
        <w:rPr>
          <w:noProof/>
        </w:rPr>
        <w:t> </w:t>
      </w:r>
      <w:r w:rsidR="009A48AF">
        <w:rPr>
          <w:noProof/>
        </w:rPr>
        <w:t> </w:t>
      </w:r>
      <w:r w:rsidR="009A48AF">
        <w:rPr>
          <w:noProof/>
        </w:rPr>
        <w:t> </w:t>
      </w:r>
      <w:r w:rsidR="009A48AF">
        <w:fldChar w:fldCharType="end"/>
      </w:r>
    </w:p>
    <w:p w14:paraId="40A2F225" w14:textId="78234EB7" w:rsidR="009A48AF" w:rsidRDefault="009A48AF" w:rsidP="009A48AF">
      <w:pPr>
        <w:pStyle w:val="ListParagraph"/>
        <w:numPr>
          <w:ilvl w:val="0"/>
          <w:numId w:val="36"/>
        </w:numPr>
      </w:pPr>
      <w:r>
        <w:t xml:space="preserve">Number of multi-family buildings </w:t>
      </w:r>
      <w:r w:rsidR="00A43A90">
        <w:t xml:space="preserve">that the property owners are interested in rehabilitation that have </w:t>
      </w:r>
      <w:r>
        <w:t xml:space="preserve">common areas </w:t>
      </w:r>
      <w:r w:rsidR="00A43A90">
        <w:t xml:space="preserve">and/or housing units </w:t>
      </w:r>
      <w:r>
        <w:t>that are American with Disabilities Act (ADA) compliant:</w:t>
      </w:r>
      <w:r w:rsidRPr="002C0235">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30440B" w14:textId="77777777" w:rsidR="009A48AF" w:rsidRDefault="009A48AF" w:rsidP="00A43A90">
      <w:pPr>
        <w:pStyle w:val="ListParagraph"/>
        <w:numPr>
          <w:ilvl w:val="1"/>
          <w:numId w:val="36"/>
        </w:numPr>
      </w:pPr>
      <w:r>
        <w:t>Number of non-ADA compliant units of interested property owners:</w:t>
      </w:r>
      <w:r w:rsidRPr="002C0235">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7AFE9F" w14:textId="1616CCD6" w:rsidR="00BF3F49" w:rsidRPr="00BF3F49" w:rsidRDefault="00BF3F49" w:rsidP="00BF3F49">
      <w:r w:rsidRPr="00A43A90">
        <w:t>In the following table, enter the request information for each proposed building.</w:t>
      </w:r>
      <w:r w:rsidRPr="00A43A90">
        <w:rPr>
          <w:rStyle w:val="IntenseEmphasis"/>
        </w:rPr>
        <w:t xml:space="preserve"> Note: only buildings identified in this application may receive funding.</w:t>
      </w:r>
    </w:p>
    <w:tbl>
      <w:tblPr>
        <w:tblStyle w:val="TableGrid1"/>
        <w:tblW w:w="10615" w:type="dxa"/>
        <w:tblLook w:val="04A0" w:firstRow="1" w:lastRow="0" w:firstColumn="1" w:lastColumn="0" w:noHBand="0" w:noVBand="1"/>
        <w:tblDescription w:val="Table"/>
      </w:tblPr>
      <w:tblGrid>
        <w:gridCol w:w="985"/>
        <w:gridCol w:w="2970"/>
        <w:gridCol w:w="3060"/>
        <w:gridCol w:w="1800"/>
        <w:gridCol w:w="1800"/>
      </w:tblGrid>
      <w:tr w:rsidR="00210113" w:rsidRPr="009F6B2C" w14:paraId="290FD4E8" w14:textId="671AFAF7" w:rsidTr="00210113">
        <w:trPr>
          <w:cnfStyle w:val="100000000000" w:firstRow="1" w:lastRow="0" w:firstColumn="0" w:lastColumn="0" w:oddVBand="0" w:evenVBand="0" w:oddHBand="0" w:evenHBand="0" w:firstRowFirstColumn="0" w:firstRowLastColumn="0" w:lastRowFirstColumn="0" w:lastRowLastColumn="0"/>
          <w:cantSplit/>
          <w:trHeight w:val="1295"/>
          <w:tblHeader/>
        </w:trPr>
        <w:tc>
          <w:tcPr>
            <w:tcW w:w="985" w:type="dxa"/>
          </w:tcPr>
          <w:p w14:paraId="5B052DA1" w14:textId="56AE705D" w:rsidR="00210113" w:rsidRPr="009F6B2C" w:rsidRDefault="00210113" w:rsidP="007810F7">
            <w:pPr>
              <w:rPr>
                <w:b w:val="0"/>
              </w:rPr>
            </w:pPr>
            <w:r>
              <w:lastRenderedPageBreak/>
              <w:t>Building number</w:t>
            </w:r>
          </w:p>
        </w:tc>
        <w:tc>
          <w:tcPr>
            <w:tcW w:w="2970" w:type="dxa"/>
          </w:tcPr>
          <w:p w14:paraId="70B46E39" w14:textId="295C9F83" w:rsidR="00210113" w:rsidRPr="009F6B2C" w:rsidRDefault="00210113" w:rsidP="007810F7">
            <w:pPr>
              <w:rPr>
                <w:b w:val="0"/>
              </w:rPr>
            </w:pPr>
            <w:r>
              <w:t>Name of building owner(s)</w:t>
            </w:r>
          </w:p>
        </w:tc>
        <w:tc>
          <w:tcPr>
            <w:tcW w:w="3060" w:type="dxa"/>
          </w:tcPr>
          <w:p w14:paraId="54F580C2" w14:textId="7290DEBC" w:rsidR="00210113" w:rsidRPr="009F6B2C" w:rsidRDefault="00210113" w:rsidP="007810F7">
            <w:pPr>
              <w:rPr>
                <w:b w:val="0"/>
              </w:rPr>
            </w:pPr>
            <w:r>
              <w:t>Physical building address</w:t>
            </w:r>
          </w:p>
        </w:tc>
        <w:tc>
          <w:tcPr>
            <w:tcW w:w="1800" w:type="dxa"/>
          </w:tcPr>
          <w:p w14:paraId="69597CA6" w14:textId="3F9EE94E" w:rsidR="00210113" w:rsidRPr="009F6B2C" w:rsidRDefault="00210113" w:rsidP="007810F7">
            <w:pPr>
              <w:rPr>
                <w:b w:val="0"/>
              </w:rPr>
            </w:pPr>
            <w:r>
              <w:t>Number of building(s) on site with more than four stories</w:t>
            </w:r>
          </w:p>
        </w:tc>
        <w:tc>
          <w:tcPr>
            <w:tcW w:w="1800" w:type="dxa"/>
          </w:tcPr>
          <w:p w14:paraId="111AB3FE" w14:textId="4BDF47F1" w:rsidR="00210113" w:rsidRPr="009F6B2C" w:rsidRDefault="00210113" w:rsidP="007810F7">
            <w:r>
              <w:t>Will tenants be subject to relocation during the project?</w:t>
            </w:r>
          </w:p>
        </w:tc>
      </w:tr>
      <w:tr w:rsidR="00210113" w:rsidRPr="00BE3444" w14:paraId="3F510DD4" w14:textId="4877DE15" w:rsidTr="00210113">
        <w:trPr>
          <w:cnfStyle w:val="000000100000" w:firstRow="0" w:lastRow="0" w:firstColumn="0" w:lastColumn="0" w:oddVBand="0" w:evenVBand="0" w:oddHBand="1" w:evenHBand="0" w:firstRowFirstColumn="0" w:firstRowLastColumn="0" w:lastRowFirstColumn="0" w:lastRowLastColumn="0"/>
          <w:cantSplit/>
        </w:trPr>
        <w:tc>
          <w:tcPr>
            <w:tcW w:w="985" w:type="dxa"/>
          </w:tcPr>
          <w:p w14:paraId="5F6791A2" w14:textId="22383FC1" w:rsidR="00210113" w:rsidRPr="00BE3444" w:rsidRDefault="00210113" w:rsidP="007810F7">
            <w:r>
              <w:t>1</w:t>
            </w:r>
          </w:p>
        </w:tc>
        <w:tc>
          <w:tcPr>
            <w:tcW w:w="2970" w:type="dxa"/>
          </w:tcPr>
          <w:p w14:paraId="234AED63" w14:textId="1B6DEE47" w:rsidR="00210113" w:rsidRPr="00BE3444" w:rsidRDefault="00210113"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0C81BA45" w14:textId="6D51504B" w:rsidR="00210113" w:rsidRPr="00BE3444" w:rsidRDefault="00210113"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67D3B198" w14:textId="77581C93" w:rsidR="00210113" w:rsidRPr="00BE3444" w:rsidRDefault="00210113"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398F980E" w14:textId="7C662DD4" w:rsidR="00210113" w:rsidRPr="00BE3444" w:rsidRDefault="00210113"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0113" w:rsidRPr="00BE3444" w14:paraId="70AC2D38" w14:textId="54C9356A" w:rsidTr="00210113">
        <w:trPr>
          <w:cnfStyle w:val="000000010000" w:firstRow="0" w:lastRow="0" w:firstColumn="0" w:lastColumn="0" w:oddVBand="0" w:evenVBand="0" w:oddHBand="0" w:evenHBand="1" w:firstRowFirstColumn="0" w:firstRowLastColumn="0" w:lastRowFirstColumn="0" w:lastRowLastColumn="0"/>
          <w:cantSplit/>
        </w:trPr>
        <w:tc>
          <w:tcPr>
            <w:tcW w:w="985" w:type="dxa"/>
          </w:tcPr>
          <w:p w14:paraId="238C504A" w14:textId="57023EED" w:rsidR="00210113" w:rsidRPr="00BE3444" w:rsidRDefault="00210113" w:rsidP="007810F7">
            <w:r>
              <w:t>2</w:t>
            </w:r>
          </w:p>
        </w:tc>
        <w:tc>
          <w:tcPr>
            <w:tcW w:w="2970" w:type="dxa"/>
          </w:tcPr>
          <w:p w14:paraId="58F0EB4B" w14:textId="2E8A15D7" w:rsidR="00210113" w:rsidRPr="00BE3444" w:rsidRDefault="00210113"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2D7F6FDE" w14:textId="173899AB" w:rsidR="00210113" w:rsidRPr="00BE3444" w:rsidRDefault="00210113"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0CF36667" w14:textId="4D9C603F" w:rsidR="00210113" w:rsidRPr="00BE3444" w:rsidRDefault="00210113"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461305AA" w14:textId="76F9148D" w:rsidR="00210113" w:rsidRPr="00BE3444" w:rsidRDefault="00210113"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0113" w:rsidRPr="00BE3444" w14:paraId="290CE6DF" w14:textId="62CD22A6" w:rsidTr="00210113">
        <w:trPr>
          <w:cnfStyle w:val="000000100000" w:firstRow="0" w:lastRow="0" w:firstColumn="0" w:lastColumn="0" w:oddVBand="0" w:evenVBand="0" w:oddHBand="1" w:evenHBand="0" w:firstRowFirstColumn="0" w:firstRowLastColumn="0" w:lastRowFirstColumn="0" w:lastRowLastColumn="0"/>
          <w:cantSplit/>
        </w:trPr>
        <w:tc>
          <w:tcPr>
            <w:tcW w:w="985" w:type="dxa"/>
          </w:tcPr>
          <w:p w14:paraId="184FB934" w14:textId="3C33FCCD" w:rsidR="00210113" w:rsidRPr="00BE3444" w:rsidRDefault="00210113" w:rsidP="007810F7">
            <w:r>
              <w:t>3</w:t>
            </w:r>
          </w:p>
        </w:tc>
        <w:tc>
          <w:tcPr>
            <w:tcW w:w="2970" w:type="dxa"/>
          </w:tcPr>
          <w:p w14:paraId="4580BD1B" w14:textId="529CF89A" w:rsidR="00210113" w:rsidRPr="00BE3444" w:rsidRDefault="00210113"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76E39E01" w14:textId="542BA2BA" w:rsidR="00210113" w:rsidRPr="00BE3444" w:rsidRDefault="00210113"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15318D78" w14:textId="449FCAD6" w:rsidR="00210113" w:rsidRPr="00BE3444" w:rsidRDefault="00210113"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72B7169D" w14:textId="4C964CD9" w:rsidR="00210113" w:rsidRPr="00BE3444" w:rsidRDefault="00210113"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0113" w:rsidRPr="00BE3444" w14:paraId="0EDA410F" w14:textId="74EB7CD8" w:rsidTr="00210113">
        <w:trPr>
          <w:cnfStyle w:val="000000010000" w:firstRow="0" w:lastRow="0" w:firstColumn="0" w:lastColumn="0" w:oddVBand="0" w:evenVBand="0" w:oddHBand="0" w:evenHBand="1" w:firstRowFirstColumn="0" w:firstRowLastColumn="0" w:lastRowFirstColumn="0" w:lastRowLastColumn="0"/>
          <w:cantSplit/>
        </w:trPr>
        <w:tc>
          <w:tcPr>
            <w:tcW w:w="985" w:type="dxa"/>
          </w:tcPr>
          <w:p w14:paraId="6F01CE47" w14:textId="242BD610" w:rsidR="00210113" w:rsidRPr="00BE3444" w:rsidRDefault="00210113" w:rsidP="007810F7">
            <w:r>
              <w:t>4</w:t>
            </w:r>
          </w:p>
        </w:tc>
        <w:tc>
          <w:tcPr>
            <w:tcW w:w="2970" w:type="dxa"/>
          </w:tcPr>
          <w:p w14:paraId="33536EC2" w14:textId="15D0CC48" w:rsidR="00210113" w:rsidRPr="00BE3444" w:rsidRDefault="00210113"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22CCD0C9" w14:textId="308D258F" w:rsidR="00210113" w:rsidRPr="00BE3444" w:rsidRDefault="00210113"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26726D5D" w14:textId="34F6D56B" w:rsidR="00210113" w:rsidRPr="00BE3444" w:rsidRDefault="00210113" w:rsidP="007810F7">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09215565" w14:textId="3D0F02C4" w:rsidR="00210113" w:rsidRPr="00BE3444" w:rsidRDefault="00210113" w:rsidP="007810F7">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0113" w:rsidRPr="00BE3444" w14:paraId="52363627" w14:textId="77777777" w:rsidTr="00210113">
        <w:trPr>
          <w:cnfStyle w:val="000000100000" w:firstRow="0" w:lastRow="0" w:firstColumn="0" w:lastColumn="0" w:oddVBand="0" w:evenVBand="0" w:oddHBand="1" w:evenHBand="0" w:firstRowFirstColumn="0" w:firstRowLastColumn="0" w:lastRowFirstColumn="0" w:lastRowLastColumn="0"/>
          <w:cantSplit/>
        </w:trPr>
        <w:tc>
          <w:tcPr>
            <w:tcW w:w="985" w:type="dxa"/>
          </w:tcPr>
          <w:p w14:paraId="0822C54A" w14:textId="1EC9C6C6" w:rsidR="00210113" w:rsidRDefault="00210113" w:rsidP="007810F7">
            <w:r>
              <w:t>5</w:t>
            </w:r>
          </w:p>
        </w:tc>
        <w:tc>
          <w:tcPr>
            <w:tcW w:w="2970" w:type="dxa"/>
          </w:tcPr>
          <w:p w14:paraId="38F75CA2" w14:textId="239F64A6" w:rsidR="00210113" w:rsidRDefault="00210113"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04A987E6" w14:textId="51BE5A3A" w:rsidR="00210113" w:rsidRDefault="00210113"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76CF3C3F" w14:textId="00CD2F2D" w:rsidR="00210113" w:rsidRDefault="00210113" w:rsidP="007810F7">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074737D9" w14:textId="7FFAD967" w:rsidR="00210113" w:rsidRDefault="00210113" w:rsidP="007810F7">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0113" w:rsidRPr="00BE3444" w14:paraId="669E031B" w14:textId="77777777" w:rsidTr="00210113">
        <w:trPr>
          <w:cnfStyle w:val="000000010000" w:firstRow="0" w:lastRow="0" w:firstColumn="0" w:lastColumn="0" w:oddVBand="0" w:evenVBand="0" w:oddHBand="0" w:evenHBand="1" w:firstRowFirstColumn="0" w:firstRowLastColumn="0" w:lastRowFirstColumn="0" w:lastRowLastColumn="0"/>
          <w:cantSplit/>
        </w:trPr>
        <w:tc>
          <w:tcPr>
            <w:tcW w:w="985" w:type="dxa"/>
          </w:tcPr>
          <w:p w14:paraId="1DEDC0D6" w14:textId="3DDB5D84" w:rsidR="00210113" w:rsidRDefault="00210113" w:rsidP="007810F7">
            <w:r>
              <w:t>6</w:t>
            </w:r>
          </w:p>
        </w:tc>
        <w:tc>
          <w:tcPr>
            <w:tcW w:w="2970" w:type="dxa"/>
          </w:tcPr>
          <w:p w14:paraId="450B85F8" w14:textId="34E50A06" w:rsidR="00210113" w:rsidRDefault="00210113"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661F45B8" w14:textId="0E9838F1" w:rsidR="00210113" w:rsidRDefault="00210113"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58C2A0BF" w14:textId="5A97789C" w:rsidR="00210113" w:rsidRDefault="00210113" w:rsidP="007810F7">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3D9DB7B9" w14:textId="55733CD4" w:rsidR="00210113" w:rsidRDefault="00210113" w:rsidP="007810F7">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FAAB4F" w14:textId="5C45FA6D" w:rsidR="00A77A2D" w:rsidRDefault="00BF3F49" w:rsidP="00A77A2D">
      <w:r>
        <w:t>In the following table, l</w:t>
      </w:r>
      <w:r w:rsidR="00A77A2D">
        <w:t xml:space="preserve">ist the number of units per type for each of the proposed building. </w:t>
      </w:r>
    </w:p>
    <w:tbl>
      <w:tblPr>
        <w:tblStyle w:val="TableGrid1"/>
        <w:tblW w:w="10345" w:type="dxa"/>
        <w:tblLook w:val="04A0" w:firstRow="1" w:lastRow="0" w:firstColumn="1" w:lastColumn="0" w:noHBand="0" w:noVBand="1"/>
        <w:tblDescription w:val="Table"/>
      </w:tblPr>
      <w:tblGrid>
        <w:gridCol w:w="985"/>
        <w:gridCol w:w="1785"/>
        <w:gridCol w:w="1785"/>
        <w:gridCol w:w="1785"/>
        <w:gridCol w:w="1873"/>
        <w:gridCol w:w="2132"/>
      </w:tblGrid>
      <w:tr w:rsidR="009A48AF" w:rsidRPr="009F6B2C" w14:paraId="29AE2762" w14:textId="004B898B" w:rsidTr="009A48AF">
        <w:trPr>
          <w:cnfStyle w:val="100000000000" w:firstRow="1" w:lastRow="0" w:firstColumn="0" w:lastColumn="0" w:oddVBand="0" w:evenVBand="0" w:oddHBand="0" w:evenHBand="0" w:firstRowFirstColumn="0" w:firstRowLastColumn="0" w:lastRowFirstColumn="0" w:lastRowLastColumn="0"/>
          <w:cantSplit/>
          <w:tblHeader/>
        </w:trPr>
        <w:tc>
          <w:tcPr>
            <w:tcW w:w="985" w:type="dxa"/>
          </w:tcPr>
          <w:p w14:paraId="2CB7AFD2" w14:textId="089E183B" w:rsidR="009A48AF" w:rsidRPr="009F6B2C" w:rsidRDefault="009A48AF" w:rsidP="007810F7">
            <w:pPr>
              <w:rPr>
                <w:b w:val="0"/>
              </w:rPr>
            </w:pPr>
            <w:r>
              <w:t>Building number</w:t>
            </w:r>
          </w:p>
        </w:tc>
        <w:tc>
          <w:tcPr>
            <w:tcW w:w="1785" w:type="dxa"/>
          </w:tcPr>
          <w:p w14:paraId="1DE0E8E0" w14:textId="757190A6" w:rsidR="009A48AF" w:rsidRPr="009F6B2C" w:rsidRDefault="009A48AF" w:rsidP="007810F7">
            <w:pPr>
              <w:rPr>
                <w:b w:val="0"/>
              </w:rPr>
            </w:pPr>
            <w:r>
              <w:t>1-bedroom units</w:t>
            </w:r>
          </w:p>
        </w:tc>
        <w:tc>
          <w:tcPr>
            <w:tcW w:w="1785" w:type="dxa"/>
          </w:tcPr>
          <w:p w14:paraId="5852AE31" w14:textId="30897247" w:rsidR="009A48AF" w:rsidRPr="009F6B2C" w:rsidRDefault="009A48AF" w:rsidP="007810F7">
            <w:pPr>
              <w:rPr>
                <w:b w:val="0"/>
              </w:rPr>
            </w:pPr>
            <w:r>
              <w:t>2-bedroom units</w:t>
            </w:r>
          </w:p>
        </w:tc>
        <w:tc>
          <w:tcPr>
            <w:tcW w:w="1785" w:type="dxa"/>
          </w:tcPr>
          <w:p w14:paraId="76F17F50" w14:textId="59D2B954" w:rsidR="009A48AF" w:rsidRPr="009F6B2C" w:rsidRDefault="009A48AF" w:rsidP="007810F7">
            <w:pPr>
              <w:rPr>
                <w:b w:val="0"/>
              </w:rPr>
            </w:pPr>
            <w:r>
              <w:t>3-bedroom units</w:t>
            </w:r>
          </w:p>
        </w:tc>
        <w:tc>
          <w:tcPr>
            <w:tcW w:w="1873" w:type="dxa"/>
          </w:tcPr>
          <w:p w14:paraId="16D30A47" w14:textId="659DFC7F" w:rsidR="009A48AF" w:rsidRDefault="009A48AF" w:rsidP="007810F7">
            <w:r>
              <w:t>4-bedroom units</w:t>
            </w:r>
          </w:p>
        </w:tc>
        <w:tc>
          <w:tcPr>
            <w:tcW w:w="2132" w:type="dxa"/>
          </w:tcPr>
          <w:p w14:paraId="6CE8512A" w14:textId="4A18ACB6" w:rsidR="009A48AF" w:rsidRDefault="00F76477" w:rsidP="007810F7">
            <w:r>
              <w:t>Total units in the building</w:t>
            </w:r>
          </w:p>
        </w:tc>
      </w:tr>
      <w:tr w:rsidR="009A48AF" w:rsidRPr="00BE3444" w14:paraId="70B126AD" w14:textId="277EB6E4" w:rsidTr="009A48AF">
        <w:trPr>
          <w:cnfStyle w:val="000000100000" w:firstRow="0" w:lastRow="0" w:firstColumn="0" w:lastColumn="0" w:oddVBand="0" w:evenVBand="0" w:oddHBand="1" w:evenHBand="0" w:firstRowFirstColumn="0" w:firstRowLastColumn="0" w:lastRowFirstColumn="0" w:lastRowLastColumn="0"/>
          <w:cantSplit/>
        </w:trPr>
        <w:tc>
          <w:tcPr>
            <w:tcW w:w="985" w:type="dxa"/>
          </w:tcPr>
          <w:p w14:paraId="1929B63E" w14:textId="58868108" w:rsidR="009A48AF" w:rsidRPr="00BE3444" w:rsidRDefault="009A48AF" w:rsidP="007810F7">
            <w:r>
              <w:t>1</w:t>
            </w:r>
          </w:p>
        </w:tc>
        <w:tc>
          <w:tcPr>
            <w:tcW w:w="1785" w:type="dxa"/>
          </w:tcPr>
          <w:p w14:paraId="7041219E" w14:textId="0E1340A0" w:rsidR="009A48AF" w:rsidRPr="00BE3444" w:rsidRDefault="009A48AF"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5" w:type="dxa"/>
          </w:tcPr>
          <w:p w14:paraId="0DB393FA" w14:textId="79F59AE1" w:rsidR="009A48AF" w:rsidRPr="00BE3444" w:rsidRDefault="009A48AF"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5" w:type="dxa"/>
          </w:tcPr>
          <w:p w14:paraId="3D408EC0" w14:textId="1ACD58BF" w:rsidR="009A48AF" w:rsidRPr="00BE3444" w:rsidRDefault="009A48AF"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3" w:type="dxa"/>
          </w:tcPr>
          <w:p w14:paraId="1D7330FE" w14:textId="6D5FEFAC" w:rsidR="009A48AF" w:rsidRPr="00BE3444" w:rsidRDefault="009A48AF"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32" w:type="dxa"/>
          </w:tcPr>
          <w:p w14:paraId="433B09A4" w14:textId="3071FCD8" w:rsidR="009A48AF" w:rsidRDefault="009A48AF"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48AF" w:rsidRPr="00BE3444" w14:paraId="5435C39E" w14:textId="4AEDB6FD" w:rsidTr="009A48AF">
        <w:trPr>
          <w:cnfStyle w:val="000000010000" w:firstRow="0" w:lastRow="0" w:firstColumn="0" w:lastColumn="0" w:oddVBand="0" w:evenVBand="0" w:oddHBand="0" w:evenHBand="1" w:firstRowFirstColumn="0" w:firstRowLastColumn="0" w:lastRowFirstColumn="0" w:lastRowLastColumn="0"/>
          <w:cantSplit/>
        </w:trPr>
        <w:tc>
          <w:tcPr>
            <w:tcW w:w="985" w:type="dxa"/>
          </w:tcPr>
          <w:p w14:paraId="5725AD43" w14:textId="12C7575B" w:rsidR="009A48AF" w:rsidRPr="00BE3444" w:rsidRDefault="009A48AF" w:rsidP="007810F7">
            <w:r>
              <w:t>2</w:t>
            </w:r>
          </w:p>
        </w:tc>
        <w:tc>
          <w:tcPr>
            <w:tcW w:w="1785" w:type="dxa"/>
          </w:tcPr>
          <w:p w14:paraId="5B74CB44" w14:textId="6AB33370" w:rsidR="009A48AF" w:rsidRPr="00BE3444" w:rsidRDefault="009A48AF"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5" w:type="dxa"/>
          </w:tcPr>
          <w:p w14:paraId="2AA6C712" w14:textId="655CAE67" w:rsidR="009A48AF" w:rsidRPr="00BE3444" w:rsidRDefault="009A48AF"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5" w:type="dxa"/>
          </w:tcPr>
          <w:p w14:paraId="5B2FCF6F" w14:textId="6CC4C175" w:rsidR="009A48AF" w:rsidRPr="00BE3444" w:rsidRDefault="009A48AF"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3" w:type="dxa"/>
          </w:tcPr>
          <w:p w14:paraId="0424681C" w14:textId="147A80BD" w:rsidR="009A48AF" w:rsidRPr="00BE3444" w:rsidRDefault="009A48AF"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32" w:type="dxa"/>
          </w:tcPr>
          <w:p w14:paraId="1C91DCA8" w14:textId="1FFDB9E5" w:rsidR="009A48AF" w:rsidRDefault="009A48AF"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48AF" w:rsidRPr="00BE3444" w14:paraId="2D4B5059" w14:textId="22CADD38" w:rsidTr="009A48AF">
        <w:trPr>
          <w:cnfStyle w:val="000000100000" w:firstRow="0" w:lastRow="0" w:firstColumn="0" w:lastColumn="0" w:oddVBand="0" w:evenVBand="0" w:oddHBand="1" w:evenHBand="0" w:firstRowFirstColumn="0" w:firstRowLastColumn="0" w:lastRowFirstColumn="0" w:lastRowLastColumn="0"/>
          <w:cantSplit/>
        </w:trPr>
        <w:tc>
          <w:tcPr>
            <w:tcW w:w="985" w:type="dxa"/>
          </w:tcPr>
          <w:p w14:paraId="2D9E6CA0" w14:textId="2F90E24E" w:rsidR="009A48AF" w:rsidRPr="00BE3444" w:rsidRDefault="009A48AF" w:rsidP="007810F7">
            <w:r>
              <w:t>3</w:t>
            </w:r>
          </w:p>
        </w:tc>
        <w:tc>
          <w:tcPr>
            <w:tcW w:w="1785" w:type="dxa"/>
          </w:tcPr>
          <w:p w14:paraId="31BA0301" w14:textId="7CEBBEF6" w:rsidR="009A48AF" w:rsidRPr="00BE3444" w:rsidRDefault="009A48AF"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5" w:type="dxa"/>
          </w:tcPr>
          <w:p w14:paraId="4811FEC7" w14:textId="7C50EE6E" w:rsidR="009A48AF" w:rsidRPr="00BE3444" w:rsidRDefault="009A48AF"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5" w:type="dxa"/>
          </w:tcPr>
          <w:p w14:paraId="7567E1B8" w14:textId="23B5D5F5" w:rsidR="009A48AF" w:rsidRPr="00BE3444" w:rsidRDefault="009A48AF"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3" w:type="dxa"/>
          </w:tcPr>
          <w:p w14:paraId="2AE6D383" w14:textId="3AA991D3" w:rsidR="009A48AF" w:rsidRPr="00BE3444" w:rsidRDefault="009A48AF"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32" w:type="dxa"/>
          </w:tcPr>
          <w:p w14:paraId="5B956C0F" w14:textId="63D14E58" w:rsidR="009A48AF" w:rsidRDefault="009A48AF"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48AF" w:rsidRPr="00BE3444" w14:paraId="373FC31C" w14:textId="0E5F5691" w:rsidTr="009A48AF">
        <w:trPr>
          <w:cnfStyle w:val="000000010000" w:firstRow="0" w:lastRow="0" w:firstColumn="0" w:lastColumn="0" w:oddVBand="0" w:evenVBand="0" w:oddHBand="0" w:evenHBand="1" w:firstRowFirstColumn="0" w:firstRowLastColumn="0" w:lastRowFirstColumn="0" w:lastRowLastColumn="0"/>
          <w:cantSplit/>
        </w:trPr>
        <w:tc>
          <w:tcPr>
            <w:tcW w:w="985" w:type="dxa"/>
          </w:tcPr>
          <w:p w14:paraId="3D562D97" w14:textId="028001C5" w:rsidR="009A48AF" w:rsidRPr="00BE3444" w:rsidRDefault="009A48AF" w:rsidP="007810F7">
            <w:r>
              <w:t>4</w:t>
            </w:r>
          </w:p>
        </w:tc>
        <w:tc>
          <w:tcPr>
            <w:tcW w:w="1785" w:type="dxa"/>
          </w:tcPr>
          <w:p w14:paraId="2E1FC9BB" w14:textId="420DD095" w:rsidR="009A48AF" w:rsidRPr="00BE3444" w:rsidRDefault="009A48AF"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5" w:type="dxa"/>
          </w:tcPr>
          <w:p w14:paraId="148AD68A" w14:textId="3F9507E8" w:rsidR="009A48AF" w:rsidRPr="00BE3444" w:rsidRDefault="009A48AF"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5" w:type="dxa"/>
          </w:tcPr>
          <w:p w14:paraId="2D552A2D" w14:textId="06079185" w:rsidR="009A48AF" w:rsidRPr="00BE3444" w:rsidRDefault="009A48AF" w:rsidP="007810F7">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3" w:type="dxa"/>
          </w:tcPr>
          <w:p w14:paraId="4EA1A276" w14:textId="164C2A37" w:rsidR="009A48AF" w:rsidRPr="00BE3444" w:rsidRDefault="009A48AF" w:rsidP="007810F7">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32" w:type="dxa"/>
          </w:tcPr>
          <w:p w14:paraId="7A88A75A" w14:textId="6FB78319" w:rsidR="009A48AF" w:rsidRDefault="009A48AF" w:rsidP="007810F7">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48AF" w:rsidRPr="00BE3444" w14:paraId="7F2E930E" w14:textId="67892E1D" w:rsidTr="009A48AF">
        <w:trPr>
          <w:cnfStyle w:val="000000100000" w:firstRow="0" w:lastRow="0" w:firstColumn="0" w:lastColumn="0" w:oddVBand="0" w:evenVBand="0" w:oddHBand="1" w:evenHBand="0" w:firstRowFirstColumn="0" w:firstRowLastColumn="0" w:lastRowFirstColumn="0" w:lastRowLastColumn="0"/>
          <w:cantSplit/>
        </w:trPr>
        <w:tc>
          <w:tcPr>
            <w:tcW w:w="985" w:type="dxa"/>
          </w:tcPr>
          <w:p w14:paraId="7E0BCDF3" w14:textId="03D08A5B" w:rsidR="009A48AF" w:rsidRPr="00BE3444" w:rsidRDefault="009A48AF" w:rsidP="007810F7">
            <w:r>
              <w:t>5</w:t>
            </w:r>
          </w:p>
        </w:tc>
        <w:tc>
          <w:tcPr>
            <w:tcW w:w="1785" w:type="dxa"/>
          </w:tcPr>
          <w:p w14:paraId="25E8E37B" w14:textId="2707CD41" w:rsidR="009A48AF" w:rsidRPr="00BE3444" w:rsidRDefault="009A48AF"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5" w:type="dxa"/>
          </w:tcPr>
          <w:p w14:paraId="726BB76D" w14:textId="535D37BB" w:rsidR="009A48AF" w:rsidRPr="00BE3444" w:rsidRDefault="009A48AF"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5" w:type="dxa"/>
          </w:tcPr>
          <w:p w14:paraId="2968D752" w14:textId="6B6661BF" w:rsidR="009A48AF" w:rsidRPr="00BE3444" w:rsidRDefault="009A48AF" w:rsidP="007810F7">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3" w:type="dxa"/>
          </w:tcPr>
          <w:p w14:paraId="36192F0B" w14:textId="02FC3C4D" w:rsidR="009A48AF" w:rsidRPr="00BE3444" w:rsidRDefault="009A48AF" w:rsidP="007810F7">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32" w:type="dxa"/>
          </w:tcPr>
          <w:p w14:paraId="14BB09A5" w14:textId="6E2D3CF5" w:rsidR="009A48AF" w:rsidRDefault="009A48AF" w:rsidP="007810F7">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48AF" w:rsidRPr="00BE3444" w14:paraId="07A466E1" w14:textId="666DC320" w:rsidTr="009A48AF">
        <w:trPr>
          <w:cnfStyle w:val="000000010000" w:firstRow="0" w:lastRow="0" w:firstColumn="0" w:lastColumn="0" w:oddVBand="0" w:evenVBand="0" w:oddHBand="0" w:evenHBand="1" w:firstRowFirstColumn="0" w:firstRowLastColumn="0" w:lastRowFirstColumn="0" w:lastRowLastColumn="0"/>
          <w:cantSplit/>
        </w:trPr>
        <w:tc>
          <w:tcPr>
            <w:tcW w:w="985" w:type="dxa"/>
          </w:tcPr>
          <w:p w14:paraId="37BA56FA" w14:textId="725889D8" w:rsidR="009A48AF" w:rsidRPr="00BE3444" w:rsidRDefault="009A48AF" w:rsidP="007810F7">
            <w:r>
              <w:t>6</w:t>
            </w:r>
          </w:p>
        </w:tc>
        <w:tc>
          <w:tcPr>
            <w:tcW w:w="1785" w:type="dxa"/>
          </w:tcPr>
          <w:p w14:paraId="02A78CA4" w14:textId="715A0A61" w:rsidR="009A48AF" w:rsidRPr="00BE3444" w:rsidRDefault="009A48AF"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5" w:type="dxa"/>
          </w:tcPr>
          <w:p w14:paraId="70CB1E8E" w14:textId="3A2FE2B7" w:rsidR="009A48AF" w:rsidRPr="00BE3444" w:rsidRDefault="009A48AF"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5" w:type="dxa"/>
          </w:tcPr>
          <w:p w14:paraId="3B602985" w14:textId="51C0D2B3" w:rsidR="009A48AF" w:rsidRPr="00BE3444" w:rsidRDefault="009A48AF" w:rsidP="007810F7">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3" w:type="dxa"/>
          </w:tcPr>
          <w:p w14:paraId="7325AE80" w14:textId="21A211EB" w:rsidR="009A48AF" w:rsidRPr="00BE3444" w:rsidRDefault="009A48AF" w:rsidP="007810F7">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32" w:type="dxa"/>
          </w:tcPr>
          <w:p w14:paraId="1BE387B5" w14:textId="58886BFA" w:rsidR="009A48AF" w:rsidRDefault="009A48AF" w:rsidP="007810F7">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E14E004" w14:textId="47FCE47D" w:rsidR="00716AB3" w:rsidRDefault="00716AB3" w:rsidP="00716AB3">
      <w:pPr>
        <w:pStyle w:val="Heading4"/>
      </w:pPr>
      <w:r>
        <w:t>Need Narrative Questions</w:t>
      </w:r>
    </w:p>
    <w:p w14:paraId="5FEA79C7" w14:textId="77777777" w:rsidR="00746FD2" w:rsidRDefault="00746FD2" w:rsidP="00746FD2">
      <w:pPr>
        <w:pStyle w:val="ListParagraph"/>
        <w:numPr>
          <w:ilvl w:val="0"/>
          <w:numId w:val="39"/>
        </w:numPr>
        <w:contextualSpacing w:val="0"/>
      </w:pPr>
      <w:r>
        <w:t>Provide a brief description of the project need. In the description, include:</w:t>
      </w:r>
    </w:p>
    <w:p w14:paraId="414EBC1B" w14:textId="5DB7E9BB" w:rsidR="00746FD2" w:rsidRDefault="00746FD2" w:rsidP="006244CB">
      <w:pPr>
        <w:pStyle w:val="ListParagraph"/>
        <w:numPr>
          <w:ilvl w:val="0"/>
          <w:numId w:val="40"/>
        </w:numPr>
        <w:spacing w:before="0" w:after="0"/>
        <w:ind w:left="1080"/>
        <w:contextualSpacing w:val="0"/>
      </w:pPr>
      <w:r>
        <w:t>Unique designations and characteristics</w:t>
      </w:r>
      <w:r w:rsidR="00A55653">
        <w:t>.</w:t>
      </w:r>
    </w:p>
    <w:p w14:paraId="04933878" w14:textId="738EA224" w:rsidR="00746FD2" w:rsidRDefault="00746FD2" w:rsidP="006244CB">
      <w:pPr>
        <w:pStyle w:val="ListParagraph"/>
        <w:numPr>
          <w:ilvl w:val="0"/>
          <w:numId w:val="40"/>
        </w:numPr>
        <w:ind w:left="1080"/>
      </w:pPr>
      <w:r>
        <w:lastRenderedPageBreak/>
        <w:t>Geographic or demographic concerns</w:t>
      </w:r>
      <w:r w:rsidR="00A55653">
        <w:t>.</w:t>
      </w:r>
    </w:p>
    <w:p w14:paraId="1EEA1336" w14:textId="41EF3EE8" w:rsidR="00746FD2" w:rsidRDefault="00746FD2" w:rsidP="006244CB">
      <w:pPr>
        <w:pStyle w:val="ListParagraph"/>
        <w:numPr>
          <w:ilvl w:val="0"/>
          <w:numId w:val="40"/>
        </w:numPr>
        <w:ind w:left="1080"/>
        <w:contextualSpacing w:val="0"/>
      </w:pPr>
      <w:r>
        <w:t>Inadequate supply of existing multi-family housing rental stock, including lack of new construction</w:t>
      </w:r>
      <w:r w:rsidR="00A55653">
        <w:t>.</w:t>
      </w:r>
    </w:p>
    <w:p w14:paraId="14EFBA43" w14:textId="16CFCEDA" w:rsidR="00746FD2" w:rsidRDefault="00FB138B" w:rsidP="00746FD2">
      <w:pPr>
        <w:pStyle w:val="ListParagraph"/>
        <w:numPr>
          <w:ilvl w:val="0"/>
          <w:numId w:val="0"/>
        </w:numPr>
        <w:ind w:left="720"/>
        <w:contextualSpacing w:val="0"/>
      </w:pPr>
      <w:r w:rsidRPr="00FB138B">
        <w:rPr>
          <w:b/>
        </w:rPr>
        <w:t>Narrative Answer:</w:t>
      </w:r>
      <w:r w:rsidR="00746FD2">
        <w:t xml:space="preserve"> </w:t>
      </w:r>
      <w:r w:rsidR="00746FD2">
        <w:fldChar w:fldCharType="begin">
          <w:ffData>
            <w:name w:val="Text1"/>
            <w:enabled/>
            <w:calcOnExit w:val="0"/>
            <w:textInput/>
          </w:ffData>
        </w:fldChar>
      </w:r>
      <w:r w:rsidR="00746FD2">
        <w:instrText xml:space="preserve"> FORMTEXT </w:instrText>
      </w:r>
      <w:r w:rsidR="00746FD2">
        <w:fldChar w:fldCharType="separate"/>
      </w:r>
      <w:r w:rsidR="00746FD2">
        <w:rPr>
          <w:noProof/>
        </w:rPr>
        <w:t> </w:t>
      </w:r>
      <w:r w:rsidR="00746FD2">
        <w:rPr>
          <w:noProof/>
        </w:rPr>
        <w:t> </w:t>
      </w:r>
      <w:r w:rsidR="00746FD2">
        <w:rPr>
          <w:noProof/>
        </w:rPr>
        <w:t> </w:t>
      </w:r>
      <w:r w:rsidR="00746FD2">
        <w:rPr>
          <w:noProof/>
        </w:rPr>
        <w:t> </w:t>
      </w:r>
      <w:r w:rsidR="00746FD2">
        <w:rPr>
          <w:noProof/>
        </w:rPr>
        <w:t> </w:t>
      </w:r>
      <w:r w:rsidR="00746FD2">
        <w:fldChar w:fldCharType="end"/>
      </w:r>
    </w:p>
    <w:p w14:paraId="7CE347F9" w14:textId="1CB81BF2" w:rsidR="00515481" w:rsidRDefault="00515481" w:rsidP="00746FD2">
      <w:pPr>
        <w:pStyle w:val="ListParagraph"/>
        <w:numPr>
          <w:ilvl w:val="0"/>
          <w:numId w:val="39"/>
        </w:numPr>
        <w:contextualSpacing w:val="0"/>
      </w:pPr>
      <w:r>
        <w:t>Describe the proposed work on the building/complex. If other funding may be utilized in the project, include which items may be covered by other funding.</w:t>
      </w:r>
    </w:p>
    <w:p w14:paraId="66700DB7" w14:textId="40EACD15" w:rsidR="00286FBC" w:rsidRDefault="00FB138B" w:rsidP="00746FD2">
      <w:pPr>
        <w:pStyle w:val="ListParagraph"/>
        <w:numPr>
          <w:ilvl w:val="0"/>
          <w:numId w:val="0"/>
        </w:numPr>
        <w:ind w:left="720"/>
        <w:contextualSpacing w:val="0"/>
      </w:pPr>
      <w:r w:rsidRPr="00FB138B">
        <w:rPr>
          <w:b/>
        </w:rPr>
        <w:t>Narrative Answer:</w:t>
      </w:r>
      <w:r w:rsidR="00515481">
        <w:t xml:space="preserve"> </w:t>
      </w:r>
      <w:r w:rsidR="00515481">
        <w:fldChar w:fldCharType="begin">
          <w:ffData>
            <w:name w:val="Text1"/>
            <w:enabled/>
            <w:calcOnExit w:val="0"/>
            <w:textInput/>
          </w:ffData>
        </w:fldChar>
      </w:r>
      <w:r w:rsidR="00515481">
        <w:instrText xml:space="preserve"> FORMTEXT </w:instrText>
      </w:r>
      <w:r w:rsidR="00515481">
        <w:fldChar w:fldCharType="separate"/>
      </w:r>
      <w:r w:rsidR="00515481">
        <w:rPr>
          <w:noProof/>
        </w:rPr>
        <w:t> </w:t>
      </w:r>
      <w:r w:rsidR="00515481">
        <w:rPr>
          <w:noProof/>
        </w:rPr>
        <w:t> </w:t>
      </w:r>
      <w:r w:rsidR="00515481">
        <w:rPr>
          <w:noProof/>
        </w:rPr>
        <w:t> </w:t>
      </w:r>
      <w:r w:rsidR="00515481">
        <w:rPr>
          <w:noProof/>
        </w:rPr>
        <w:t> </w:t>
      </w:r>
      <w:r w:rsidR="00515481">
        <w:rPr>
          <w:noProof/>
        </w:rPr>
        <w:t> </w:t>
      </w:r>
      <w:r w:rsidR="00515481">
        <w:fldChar w:fldCharType="end"/>
      </w:r>
    </w:p>
    <w:p w14:paraId="3F380AF9" w14:textId="13956C7F" w:rsidR="00286FBC" w:rsidRDefault="00286FBC" w:rsidP="00746FD2">
      <w:pPr>
        <w:pStyle w:val="ListParagraph"/>
        <w:numPr>
          <w:ilvl w:val="0"/>
          <w:numId w:val="39"/>
        </w:numPr>
        <w:contextualSpacing w:val="0"/>
      </w:pPr>
      <w:r>
        <w:t>For each building in which tenants will be subject to relocation during the project, please detail the relocation plan or attach an entire relocation plan to the Full Application packet.</w:t>
      </w:r>
    </w:p>
    <w:p w14:paraId="6409C1BB" w14:textId="13D5ACC5" w:rsidR="00286FBC" w:rsidRDefault="00FB138B" w:rsidP="00746FD2">
      <w:pPr>
        <w:pStyle w:val="ListParagraph"/>
        <w:numPr>
          <w:ilvl w:val="0"/>
          <w:numId w:val="0"/>
        </w:numPr>
        <w:ind w:left="720"/>
        <w:contextualSpacing w:val="0"/>
      </w:pPr>
      <w:r w:rsidRPr="00FB138B">
        <w:rPr>
          <w:b/>
        </w:rPr>
        <w:t>Narrative Answer:</w:t>
      </w:r>
      <w:r w:rsidR="00286FBC">
        <w:t xml:space="preserve"> </w:t>
      </w:r>
      <w:r w:rsidR="00286FBC">
        <w:fldChar w:fldCharType="begin">
          <w:ffData>
            <w:name w:val=""/>
            <w:enabled/>
            <w:calcOnExit w:val="0"/>
            <w:textInput/>
          </w:ffData>
        </w:fldChar>
      </w:r>
      <w:r w:rsidR="00286FBC">
        <w:instrText xml:space="preserve"> FORMTEXT </w:instrText>
      </w:r>
      <w:r w:rsidR="00286FBC">
        <w:fldChar w:fldCharType="separate"/>
      </w:r>
      <w:r w:rsidR="00286FBC">
        <w:rPr>
          <w:noProof/>
        </w:rPr>
        <w:t> </w:t>
      </w:r>
      <w:r w:rsidR="00286FBC">
        <w:rPr>
          <w:noProof/>
        </w:rPr>
        <w:t> </w:t>
      </w:r>
      <w:r w:rsidR="00286FBC">
        <w:rPr>
          <w:noProof/>
        </w:rPr>
        <w:t> </w:t>
      </w:r>
      <w:r w:rsidR="00286FBC">
        <w:rPr>
          <w:noProof/>
        </w:rPr>
        <w:t> </w:t>
      </w:r>
      <w:r w:rsidR="00286FBC">
        <w:rPr>
          <w:noProof/>
        </w:rPr>
        <w:t> </w:t>
      </w:r>
      <w:r w:rsidR="00286FBC">
        <w:fldChar w:fldCharType="end"/>
      </w:r>
    </w:p>
    <w:p w14:paraId="2363AD27" w14:textId="3A885A80" w:rsidR="000B5B8A" w:rsidRDefault="000B5B8A" w:rsidP="00746FD2">
      <w:pPr>
        <w:pStyle w:val="ListParagraph"/>
        <w:numPr>
          <w:ilvl w:val="0"/>
          <w:numId w:val="39"/>
        </w:numPr>
        <w:contextualSpacing w:val="0"/>
      </w:pPr>
      <w:r>
        <w:t>Will the property owners increase rents to finance cost of rehabilitation?</w:t>
      </w:r>
    </w:p>
    <w:p w14:paraId="41F663F9" w14:textId="1B4D5CA1" w:rsidR="000B5B8A" w:rsidRDefault="00A55653" w:rsidP="00746FD2">
      <w:pPr>
        <w:pStyle w:val="ListParagraph"/>
        <w:numPr>
          <w:ilvl w:val="0"/>
          <w:numId w:val="0"/>
        </w:numPr>
        <w:spacing w:before="0" w:after="0"/>
        <w:ind w:left="720"/>
      </w:pPr>
      <w:sdt>
        <w:sdtPr>
          <w:id w:val="-1643111985"/>
          <w14:checkbox>
            <w14:checked w14:val="0"/>
            <w14:checkedState w14:val="2612" w14:font="MS Gothic"/>
            <w14:uncheckedState w14:val="2610" w14:font="MS Gothic"/>
          </w14:checkbox>
        </w:sdtPr>
        <w:sdtEndPr/>
        <w:sdtContent>
          <w:r w:rsidR="00D33A14">
            <w:rPr>
              <w:rFonts w:ascii="MS Gothic" w:eastAsia="MS Gothic" w:hAnsi="MS Gothic" w:hint="eastAsia"/>
            </w:rPr>
            <w:t>☐</w:t>
          </w:r>
        </w:sdtContent>
      </w:sdt>
      <w:r w:rsidR="000B5B8A">
        <w:t xml:space="preserve"> Yes</w:t>
      </w:r>
    </w:p>
    <w:p w14:paraId="24660C48" w14:textId="77777777" w:rsidR="000B5B8A" w:rsidRDefault="00A55653" w:rsidP="00746FD2">
      <w:pPr>
        <w:pStyle w:val="ListParagraph"/>
        <w:numPr>
          <w:ilvl w:val="0"/>
          <w:numId w:val="0"/>
        </w:numPr>
        <w:spacing w:before="0"/>
        <w:ind w:left="720"/>
        <w:contextualSpacing w:val="0"/>
      </w:pPr>
      <w:sdt>
        <w:sdtPr>
          <w:id w:val="716168333"/>
          <w14:checkbox>
            <w14:checked w14:val="0"/>
            <w14:checkedState w14:val="2612" w14:font="MS Gothic"/>
            <w14:uncheckedState w14:val="2610" w14:font="MS Gothic"/>
          </w14:checkbox>
        </w:sdtPr>
        <w:sdtEndPr/>
        <w:sdtContent>
          <w:r w:rsidR="000B5B8A">
            <w:rPr>
              <w:rFonts w:ascii="MS Gothic" w:eastAsia="MS Gothic" w:hAnsi="MS Gothic" w:hint="eastAsia"/>
            </w:rPr>
            <w:t>☐</w:t>
          </w:r>
        </w:sdtContent>
      </w:sdt>
      <w:r w:rsidR="000B5B8A">
        <w:t xml:space="preserve"> No</w:t>
      </w:r>
    </w:p>
    <w:p w14:paraId="79F1E697" w14:textId="58ADEBC6" w:rsidR="000B5B8A" w:rsidRDefault="000B5B8A" w:rsidP="00746FD2">
      <w:pPr>
        <w:pStyle w:val="ListParagraph"/>
        <w:numPr>
          <w:ilvl w:val="0"/>
          <w:numId w:val="39"/>
        </w:numPr>
        <w:contextualSpacing w:val="0"/>
      </w:pPr>
      <w:r>
        <w:t>If the property owners plan on increasing rents, describe how the increase will occur without the displacement of current tenants.</w:t>
      </w:r>
    </w:p>
    <w:p w14:paraId="50283726" w14:textId="65DD2A2E" w:rsidR="000B5B8A" w:rsidRDefault="00FB138B" w:rsidP="00746FD2">
      <w:pPr>
        <w:pStyle w:val="ListParagraph"/>
        <w:numPr>
          <w:ilvl w:val="0"/>
          <w:numId w:val="0"/>
        </w:numPr>
        <w:ind w:left="720"/>
        <w:contextualSpacing w:val="0"/>
      </w:pPr>
      <w:r w:rsidRPr="00FB138B">
        <w:rPr>
          <w:b/>
        </w:rPr>
        <w:t>Narrative Answer:</w:t>
      </w:r>
      <w:r w:rsidR="000B5B8A">
        <w:t xml:space="preserve"> </w:t>
      </w:r>
      <w:r w:rsidR="000B5B8A">
        <w:fldChar w:fldCharType="begin">
          <w:ffData>
            <w:name w:val="Text1"/>
            <w:enabled/>
            <w:calcOnExit w:val="0"/>
            <w:textInput/>
          </w:ffData>
        </w:fldChar>
      </w:r>
      <w:r w:rsidR="000B5B8A">
        <w:instrText xml:space="preserve"> FORMTEXT </w:instrText>
      </w:r>
      <w:r w:rsidR="000B5B8A">
        <w:fldChar w:fldCharType="separate"/>
      </w:r>
      <w:r w:rsidR="000B5B8A">
        <w:rPr>
          <w:noProof/>
        </w:rPr>
        <w:t> </w:t>
      </w:r>
      <w:r w:rsidR="000B5B8A">
        <w:rPr>
          <w:noProof/>
        </w:rPr>
        <w:t> </w:t>
      </w:r>
      <w:r w:rsidR="000B5B8A">
        <w:rPr>
          <w:noProof/>
        </w:rPr>
        <w:t> </w:t>
      </w:r>
      <w:r w:rsidR="000B5B8A">
        <w:rPr>
          <w:noProof/>
        </w:rPr>
        <w:t> </w:t>
      </w:r>
      <w:r w:rsidR="000B5B8A">
        <w:rPr>
          <w:noProof/>
        </w:rPr>
        <w:t> </w:t>
      </w:r>
      <w:r w:rsidR="000B5B8A">
        <w:fldChar w:fldCharType="end"/>
      </w:r>
    </w:p>
    <w:p w14:paraId="31D8963B" w14:textId="062CF39F" w:rsidR="000B5B8A" w:rsidRDefault="000B5B8A" w:rsidP="00746FD2">
      <w:pPr>
        <w:pStyle w:val="ListParagraph"/>
        <w:numPr>
          <w:ilvl w:val="0"/>
          <w:numId w:val="39"/>
        </w:numPr>
        <w:contextualSpacing w:val="0"/>
      </w:pPr>
      <w:r>
        <w:t>Do the proposed buildings have a post-rehabilitation maintenance and capital expenditure budget plan?</w:t>
      </w:r>
    </w:p>
    <w:p w14:paraId="5D081EB6" w14:textId="48D1A9B3" w:rsidR="000B5B8A" w:rsidRDefault="00A55653" w:rsidP="00D33A14">
      <w:pPr>
        <w:pStyle w:val="ListParagraph"/>
        <w:numPr>
          <w:ilvl w:val="0"/>
          <w:numId w:val="0"/>
        </w:numPr>
        <w:spacing w:before="0" w:after="0"/>
        <w:ind w:left="720"/>
        <w:contextualSpacing w:val="0"/>
      </w:pPr>
      <w:sdt>
        <w:sdtPr>
          <w:id w:val="-708875592"/>
          <w14:checkbox>
            <w14:checked w14:val="0"/>
            <w14:checkedState w14:val="2612" w14:font="MS Gothic"/>
            <w14:uncheckedState w14:val="2610" w14:font="MS Gothic"/>
          </w14:checkbox>
        </w:sdtPr>
        <w:sdtEndPr/>
        <w:sdtContent>
          <w:r w:rsidR="000B5B8A">
            <w:rPr>
              <w:rFonts w:ascii="MS Gothic" w:eastAsia="MS Gothic" w:hAnsi="MS Gothic" w:hint="eastAsia"/>
            </w:rPr>
            <w:t>☐</w:t>
          </w:r>
        </w:sdtContent>
      </w:sdt>
      <w:r w:rsidR="000B5B8A">
        <w:t xml:space="preserve"> Yes, all have a plan in place.</w:t>
      </w:r>
    </w:p>
    <w:p w14:paraId="2E680BE0" w14:textId="08B75281" w:rsidR="000B5B8A" w:rsidRDefault="00A55653" w:rsidP="00D33A14">
      <w:pPr>
        <w:pStyle w:val="ListParagraph"/>
        <w:numPr>
          <w:ilvl w:val="0"/>
          <w:numId w:val="0"/>
        </w:numPr>
        <w:spacing w:before="0" w:after="0"/>
        <w:ind w:left="720"/>
        <w:contextualSpacing w:val="0"/>
      </w:pPr>
      <w:sdt>
        <w:sdtPr>
          <w:id w:val="1674216261"/>
          <w14:checkbox>
            <w14:checked w14:val="0"/>
            <w14:checkedState w14:val="2612" w14:font="MS Gothic"/>
            <w14:uncheckedState w14:val="2610" w14:font="MS Gothic"/>
          </w14:checkbox>
        </w:sdtPr>
        <w:sdtEndPr/>
        <w:sdtContent>
          <w:r w:rsidR="000B5B8A">
            <w:rPr>
              <w:rFonts w:ascii="MS Gothic" w:eastAsia="MS Gothic" w:hAnsi="MS Gothic" w:hint="eastAsia"/>
            </w:rPr>
            <w:t>☐</w:t>
          </w:r>
        </w:sdtContent>
      </w:sdt>
      <w:r w:rsidR="000B5B8A">
        <w:t xml:space="preserve"> Only the following building</w:t>
      </w:r>
      <w:r w:rsidR="00A43A90">
        <w:t>s (use numbers from the above table)</w:t>
      </w:r>
      <w:r w:rsidR="000B5B8A">
        <w:t xml:space="preserve"> have a plan in place: </w:t>
      </w:r>
      <w:r w:rsidR="000B5B8A">
        <w:fldChar w:fldCharType="begin">
          <w:ffData>
            <w:name w:val="Text1"/>
            <w:enabled/>
            <w:calcOnExit w:val="0"/>
            <w:textInput/>
          </w:ffData>
        </w:fldChar>
      </w:r>
      <w:r w:rsidR="000B5B8A">
        <w:instrText xml:space="preserve"> FORMTEXT </w:instrText>
      </w:r>
      <w:r w:rsidR="000B5B8A">
        <w:fldChar w:fldCharType="separate"/>
      </w:r>
      <w:r w:rsidR="000B5B8A">
        <w:rPr>
          <w:noProof/>
        </w:rPr>
        <w:t> </w:t>
      </w:r>
      <w:r w:rsidR="000B5B8A">
        <w:rPr>
          <w:noProof/>
        </w:rPr>
        <w:t> </w:t>
      </w:r>
      <w:r w:rsidR="000B5B8A">
        <w:rPr>
          <w:noProof/>
        </w:rPr>
        <w:t> </w:t>
      </w:r>
      <w:r w:rsidR="000B5B8A">
        <w:rPr>
          <w:noProof/>
        </w:rPr>
        <w:t> </w:t>
      </w:r>
      <w:r w:rsidR="000B5B8A">
        <w:rPr>
          <w:noProof/>
        </w:rPr>
        <w:t> </w:t>
      </w:r>
      <w:r w:rsidR="000B5B8A">
        <w:fldChar w:fldCharType="end"/>
      </w:r>
    </w:p>
    <w:p w14:paraId="1B8F1EAF" w14:textId="58C645CF" w:rsidR="000B5B8A" w:rsidRDefault="00A55653" w:rsidP="00746FD2">
      <w:pPr>
        <w:pStyle w:val="ListParagraph"/>
        <w:numPr>
          <w:ilvl w:val="0"/>
          <w:numId w:val="0"/>
        </w:numPr>
        <w:spacing w:before="0"/>
        <w:ind w:left="720"/>
        <w:contextualSpacing w:val="0"/>
      </w:pPr>
      <w:sdt>
        <w:sdtPr>
          <w:id w:val="1902015654"/>
          <w14:checkbox>
            <w14:checked w14:val="0"/>
            <w14:checkedState w14:val="2612" w14:font="MS Gothic"/>
            <w14:uncheckedState w14:val="2610" w14:font="MS Gothic"/>
          </w14:checkbox>
        </w:sdtPr>
        <w:sdtEndPr/>
        <w:sdtContent>
          <w:r w:rsidR="000B5B8A">
            <w:rPr>
              <w:rFonts w:ascii="MS Gothic" w:eastAsia="MS Gothic" w:hAnsi="MS Gothic" w:hint="eastAsia"/>
            </w:rPr>
            <w:t>☐</w:t>
          </w:r>
        </w:sdtContent>
      </w:sdt>
      <w:r w:rsidR="000B5B8A">
        <w:t xml:space="preserve"> No</w:t>
      </w:r>
      <w:r w:rsidR="00A43A90">
        <w:t>, none have a plan in place.</w:t>
      </w:r>
    </w:p>
    <w:p w14:paraId="5D87E9FD" w14:textId="751A4307" w:rsidR="00A77A2D" w:rsidRDefault="00D81DEA" w:rsidP="00D81DEA">
      <w:pPr>
        <w:pStyle w:val="Heading3"/>
      </w:pPr>
      <w:r>
        <w:t>Impact</w:t>
      </w:r>
    </w:p>
    <w:p w14:paraId="42287437" w14:textId="57C2AE98" w:rsidR="00A77A2D" w:rsidRDefault="00A77A2D" w:rsidP="00A82228">
      <w:pPr>
        <w:pStyle w:val="ListParagraph"/>
        <w:numPr>
          <w:ilvl w:val="0"/>
          <w:numId w:val="33"/>
        </w:numPr>
      </w:pPr>
      <w:bookmarkStart w:id="3" w:name="_Hlk122608453"/>
      <w:r>
        <w:t xml:space="preserve">Number of multi-family rental </w:t>
      </w:r>
      <w:r w:rsidR="00252BD6">
        <w:t>buildings</w:t>
      </w:r>
      <w:r>
        <w:t xml:space="preserve"> proposed for rehabilitation</w:t>
      </w:r>
      <w:r w:rsidR="00252BD6">
        <w:t xml:space="preserve">: </w:t>
      </w:r>
      <w:r w:rsidR="00252BD6">
        <w:fldChar w:fldCharType="begin">
          <w:ffData>
            <w:name w:val="Text1"/>
            <w:enabled/>
            <w:calcOnExit w:val="0"/>
            <w:textInput/>
          </w:ffData>
        </w:fldChar>
      </w:r>
      <w:r w:rsidR="00252BD6">
        <w:instrText xml:space="preserve"> FORMTEXT </w:instrText>
      </w:r>
      <w:r w:rsidR="00252BD6">
        <w:fldChar w:fldCharType="separate"/>
      </w:r>
      <w:r w:rsidR="00252BD6">
        <w:rPr>
          <w:noProof/>
        </w:rPr>
        <w:t> </w:t>
      </w:r>
      <w:r w:rsidR="00252BD6">
        <w:rPr>
          <w:noProof/>
        </w:rPr>
        <w:t> </w:t>
      </w:r>
      <w:r w:rsidR="00252BD6">
        <w:rPr>
          <w:noProof/>
        </w:rPr>
        <w:t> </w:t>
      </w:r>
      <w:r w:rsidR="00252BD6">
        <w:rPr>
          <w:noProof/>
        </w:rPr>
        <w:t> </w:t>
      </w:r>
      <w:r w:rsidR="00252BD6">
        <w:rPr>
          <w:noProof/>
        </w:rPr>
        <w:t> </w:t>
      </w:r>
      <w:r w:rsidR="00252BD6">
        <w:fldChar w:fldCharType="end"/>
      </w:r>
    </w:p>
    <w:p w14:paraId="24FF2BA3" w14:textId="74350C71" w:rsidR="00A77A2D" w:rsidRDefault="00A77A2D" w:rsidP="00A82228">
      <w:pPr>
        <w:pStyle w:val="ListParagraph"/>
        <w:numPr>
          <w:ilvl w:val="0"/>
          <w:numId w:val="33"/>
        </w:numPr>
      </w:pPr>
      <w:r>
        <w:t xml:space="preserve">Total number of units in all multi-family </w:t>
      </w:r>
      <w:r w:rsidR="00252BD6">
        <w:t>buildings</w:t>
      </w:r>
      <w:r>
        <w:t xml:space="preserve"> proposed for rehabilitation</w:t>
      </w:r>
      <w:r w:rsidR="00252BD6">
        <w:t xml:space="preserve">: </w:t>
      </w:r>
      <w:r w:rsidR="00252BD6">
        <w:fldChar w:fldCharType="begin">
          <w:ffData>
            <w:name w:val="Text1"/>
            <w:enabled/>
            <w:calcOnExit w:val="0"/>
            <w:textInput/>
          </w:ffData>
        </w:fldChar>
      </w:r>
      <w:r w:rsidR="00252BD6">
        <w:instrText xml:space="preserve"> FORMTEXT </w:instrText>
      </w:r>
      <w:r w:rsidR="00252BD6">
        <w:fldChar w:fldCharType="separate"/>
      </w:r>
      <w:r w:rsidR="00252BD6">
        <w:rPr>
          <w:noProof/>
        </w:rPr>
        <w:t> </w:t>
      </w:r>
      <w:r w:rsidR="00252BD6">
        <w:rPr>
          <w:noProof/>
        </w:rPr>
        <w:t> </w:t>
      </w:r>
      <w:r w:rsidR="00252BD6">
        <w:rPr>
          <w:noProof/>
        </w:rPr>
        <w:t> </w:t>
      </w:r>
      <w:r w:rsidR="00252BD6">
        <w:rPr>
          <w:noProof/>
        </w:rPr>
        <w:t> </w:t>
      </w:r>
      <w:r w:rsidR="00252BD6">
        <w:rPr>
          <w:noProof/>
        </w:rPr>
        <w:t> </w:t>
      </w:r>
      <w:r w:rsidR="00252BD6">
        <w:fldChar w:fldCharType="end"/>
      </w:r>
    </w:p>
    <w:p w14:paraId="6C39D4E5" w14:textId="24F89720" w:rsidR="00A77A2D" w:rsidRDefault="00A77A2D" w:rsidP="00A82228">
      <w:pPr>
        <w:pStyle w:val="ListParagraph"/>
        <w:numPr>
          <w:ilvl w:val="0"/>
          <w:numId w:val="33"/>
        </w:numPr>
      </w:pPr>
      <w:r>
        <w:t xml:space="preserve">Rental vacancy rate of the </w:t>
      </w:r>
      <w:r w:rsidR="00252BD6">
        <w:t xml:space="preserve">community: </w:t>
      </w:r>
      <w:r w:rsidR="00252BD6">
        <w:fldChar w:fldCharType="begin">
          <w:ffData>
            <w:name w:val="Text1"/>
            <w:enabled/>
            <w:calcOnExit w:val="0"/>
            <w:textInput/>
          </w:ffData>
        </w:fldChar>
      </w:r>
      <w:r w:rsidR="00252BD6">
        <w:instrText xml:space="preserve"> FORMTEXT </w:instrText>
      </w:r>
      <w:r w:rsidR="00252BD6">
        <w:fldChar w:fldCharType="separate"/>
      </w:r>
      <w:r w:rsidR="00252BD6">
        <w:rPr>
          <w:noProof/>
        </w:rPr>
        <w:t> </w:t>
      </w:r>
      <w:r w:rsidR="00252BD6">
        <w:rPr>
          <w:noProof/>
        </w:rPr>
        <w:t> </w:t>
      </w:r>
      <w:r w:rsidR="00252BD6">
        <w:rPr>
          <w:noProof/>
        </w:rPr>
        <w:t> </w:t>
      </w:r>
      <w:r w:rsidR="00252BD6">
        <w:rPr>
          <w:noProof/>
        </w:rPr>
        <w:t> </w:t>
      </w:r>
      <w:r w:rsidR="00252BD6">
        <w:rPr>
          <w:noProof/>
        </w:rPr>
        <w:t> </w:t>
      </w:r>
      <w:r w:rsidR="00252BD6">
        <w:fldChar w:fldCharType="end"/>
      </w:r>
    </w:p>
    <w:p w14:paraId="3ABAE0C3" w14:textId="77777777" w:rsidR="00252BD6" w:rsidRDefault="00252BD6" w:rsidP="00252BD6">
      <w:pPr>
        <w:pStyle w:val="ListParagraph"/>
        <w:numPr>
          <w:ilvl w:val="0"/>
          <w:numId w:val="33"/>
        </w:numPr>
      </w:pPr>
      <w:r>
        <w:t>If community vacancy rate is more than 10%, provide narrative to what factors will increase demand for rehabilitated rental units:</w:t>
      </w:r>
      <w:r w:rsidRPr="002C0235">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009099" w14:textId="19100B3A" w:rsidR="00252BD6" w:rsidRDefault="00252BD6" w:rsidP="00252BD6">
      <w:pPr>
        <w:pStyle w:val="ListParagraph"/>
        <w:numPr>
          <w:ilvl w:val="0"/>
          <w:numId w:val="33"/>
        </w:numPr>
      </w:pPr>
      <w:r>
        <w:t>How many of the buildings contain eight (8) or more housing units:</w:t>
      </w:r>
      <w:r w:rsidRPr="002C0235">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B8443A" w14:textId="5FC73CCC" w:rsidR="00252BD6" w:rsidRPr="008C47B0" w:rsidRDefault="00252BD6" w:rsidP="00252BD6">
      <w:pPr>
        <w:pStyle w:val="ListParagraph"/>
        <w:numPr>
          <w:ilvl w:val="0"/>
          <w:numId w:val="33"/>
        </w:numPr>
      </w:pPr>
      <w:r w:rsidRPr="008C47B0">
        <w:t xml:space="preserve">How many of the buildings have more than four (4) stories: </w:t>
      </w:r>
      <w:r w:rsidRPr="008C47B0">
        <w:fldChar w:fldCharType="begin">
          <w:ffData>
            <w:name w:val=""/>
            <w:enabled/>
            <w:calcOnExit w:val="0"/>
            <w:textInput/>
          </w:ffData>
        </w:fldChar>
      </w:r>
      <w:r w:rsidRPr="008C47B0">
        <w:instrText xml:space="preserve"> FORMTEXT </w:instrText>
      </w:r>
      <w:r w:rsidRPr="008C47B0">
        <w:fldChar w:fldCharType="separate"/>
      </w:r>
      <w:r w:rsidRPr="008C47B0">
        <w:rPr>
          <w:noProof/>
        </w:rPr>
        <w:t> </w:t>
      </w:r>
      <w:r w:rsidRPr="008C47B0">
        <w:rPr>
          <w:noProof/>
        </w:rPr>
        <w:t> </w:t>
      </w:r>
      <w:r w:rsidRPr="008C47B0">
        <w:rPr>
          <w:noProof/>
        </w:rPr>
        <w:t> </w:t>
      </w:r>
      <w:r w:rsidRPr="008C47B0">
        <w:rPr>
          <w:noProof/>
        </w:rPr>
        <w:t> </w:t>
      </w:r>
      <w:r w:rsidRPr="008C47B0">
        <w:rPr>
          <w:noProof/>
        </w:rPr>
        <w:t> </w:t>
      </w:r>
      <w:r w:rsidRPr="008C47B0">
        <w:fldChar w:fldCharType="end"/>
      </w:r>
    </w:p>
    <w:p w14:paraId="7363232A" w14:textId="5841E52C" w:rsidR="00F76477" w:rsidRDefault="00F76477" w:rsidP="001609A6">
      <w:pPr>
        <w:spacing w:after="0"/>
      </w:pPr>
      <w:r>
        <w:t>In the following table, detail the characteristics of the proposed building units.</w:t>
      </w:r>
    </w:p>
    <w:tbl>
      <w:tblPr>
        <w:tblStyle w:val="TableGrid1"/>
        <w:tblW w:w="10070" w:type="dxa"/>
        <w:tblLook w:val="04A0" w:firstRow="1" w:lastRow="0" w:firstColumn="1" w:lastColumn="0" w:noHBand="0" w:noVBand="1"/>
        <w:tblDescription w:val="Table"/>
      </w:tblPr>
      <w:tblGrid>
        <w:gridCol w:w="984"/>
        <w:gridCol w:w="2969"/>
        <w:gridCol w:w="3058"/>
        <w:gridCol w:w="3059"/>
      </w:tblGrid>
      <w:tr w:rsidR="00FA72CE" w:rsidRPr="009F6B2C" w14:paraId="39747CCE" w14:textId="77777777" w:rsidTr="00FA72CE">
        <w:trPr>
          <w:cnfStyle w:val="100000000000" w:firstRow="1" w:lastRow="0" w:firstColumn="0" w:lastColumn="0" w:oddVBand="0" w:evenVBand="0" w:oddHBand="0" w:evenHBand="0" w:firstRowFirstColumn="0" w:firstRowLastColumn="0" w:lastRowFirstColumn="0" w:lastRowLastColumn="0"/>
          <w:cantSplit/>
          <w:trHeight w:val="1295"/>
          <w:tblHeader/>
        </w:trPr>
        <w:tc>
          <w:tcPr>
            <w:tcW w:w="984" w:type="dxa"/>
          </w:tcPr>
          <w:p w14:paraId="4A3C421E" w14:textId="77777777" w:rsidR="00FA72CE" w:rsidRPr="009F6B2C" w:rsidRDefault="00FA72CE" w:rsidP="007810F7">
            <w:pPr>
              <w:rPr>
                <w:b w:val="0"/>
              </w:rPr>
            </w:pPr>
            <w:r>
              <w:lastRenderedPageBreak/>
              <w:t>Building number</w:t>
            </w:r>
          </w:p>
        </w:tc>
        <w:tc>
          <w:tcPr>
            <w:tcW w:w="2969" w:type="dxa"/>
          </w:tcPr>
          <w:p w14:paraId="04C15B6F" w14:textId="15CE6D06" w:rsidR="00FA72CE" w:rsidRPr="009F6B2C" w:rsidRDefault="00FA72CE" w:rsidP="007810F7">
            <w:pPr>
              <w:rPr>
                <w:b w:val="0"/>
              </w:rPr>
            </w:pPr>
            <w:r>
              <w:t>Number of units currently vacant</w:t>
            </w:r>
          </w:p>
        </w:tc>
        <w:tc>
          <w:tcPr>
            <w:tcW w:w="3058" w:type="dxa"/>
          </w:tcPr>
          <w:p w14:paraId="48350D04" w14:textId="20BABAD0" w:rsidR="00FA72CE" w:rsidRDefault="00FA72CE" w:rsidP="007810F7">
            <w:r>
              <w:t>If there are vacant units, which household type (LMI, Non-LMI) may fill the vacancies?</w:t>
            </w:r>
          </w:p>
        </w:tc>
        <w:tc>
          <w:tcPr>
            <w:tcW w:w="3059" w:type="dxa"/>
          </w:tcPr>
          <w:p w14:paraId="08DD5F55" w14:textId="049E4E78" w:rsidR="00FA72CE" w:rsidRPr="009F6B2C" w:rsidRDefault="00FA72CE" w:rsidP="007810F7">
            <w:pPr>
              <w:rPr>
                <w:b w:val="0"/>
              </w:rPr>
            </w:pPr>
            <w:r>
              <w:t>Number of housing units to be designated for LMI households with affordable rents</w:t>
            </w:r>
          </w:p>
        </w:tc>
      </w:tr>
      <w:tr w:rsidR="00FA72CE" w:rsidRPr="00BE3444" w14:paraId="42D63C6D" w14:textId="77777777" w:rsidTr="00FA72CE">
        <w:trPr>
          <w:cnfStyle w:val="000000100000" w:firstRow="0" w:lastRow="0" w:firstColumn="0" w:lastColumn="0" w:oddVBand="0" w:evenVBand="0" w:oddHBand="1" w:evenHBand="0" w:firstRowFirstColumn="0" w:firstRowLastColumn="0" w:lastRowFirstColumn="0" w:lastRowLastColumn="0"/>
          <w:cantSplit/>
        </w:trPr>
        <w:tc>
          <w:tcPr>
            <w:tcW w:w="984" w:type="dxa"/>
          </w:tcPr>
          <w:p w14:paraId="44E4AB20" w14:textId="77777777" w:rsidR="00FA72CE" w:rsidRPr="00BE3444" w:rsidRDefault="00FA72CE" w:rsidP="007810F7">
            <w:r>
              <w:t>1</w:t>
            </w:r>
          </w:p>
        </w:tc>
        <w:tc>
          <w:tcPr>
            <w:tcW w:w="2969" w:type="dxa"/>
          </w:tcPr>
          <w:p w14:paraId="1385D5A0" w14:textId="77777777" w:rsidR="00FA72CE" w:rsidRPr="00BE3444" w:rsidRDefault="00FA72CE"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8" w:type="dxa"/>
          </w:tcPr>
          <w:p w14:paraId="7B3BC6B3" w14:textId="519BD794" w:rsidR="00FA72CE" w:rsidRDefault="00FA72CE"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Pr>
          <w:p w14:paraId="10611D4A" w14:textId="36411E7F" w:rsidR="00FA72CE" w:rsidRPr="00BE3444" w:rsidRDefault="00FA72CE"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72CE" w:rsidRPr="00BE3444" w14:paraId="1BA93335" w14:textId="77777777" w:rsidTr="00FA72CE">
        <w:trPr>
          <w:cnfStyle w:val="000000010000" w:firstRow="0" w:lastRow="0" w:firstColumn="0" w:lastColumn="0" w:oddVBand="0" w:evenVBand="0" w:oddHBand="0" w:evenHBand="1" w:firstRowFirstColumn="0" w:firstRowLastColumn="0" w:lastRowFirstColumn="0" w:lastRowLastColumn="0"/>
          <w:cantSplit/>
        </w:trPr>
        <w:tc>
          <w:tcPr>
            <w:tcW w:w="984" w:type="dxa"/>
          </w:tcPr>
          <w:p w14:paraId="2FD8F49F" w14:textId="77777777" w:rsidR="00FA72CE" w:rsidRPr="00BE3444" w:rsidRDefault="00FA72CE" w:rsidP="007810F7">
            <w:r>
              <w:t>2</w:t>
            </w:r>
          </w:p>
        </w:tc>
        <w:tc>
          <w:tcPr>
            <w:tcW w:w="2969" w:type="dxa"/>
          </w:tcPr>
          <w:p w14:paraId="312D3521" w14:textId="77777777" w:rsidR="00FA72CE" w:rsidRPr="00BE3444" w:rsidRDefault="00FA72CE"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8" w:type="dxa"/>
          </w:tcPr>
          <w:p w14:paraId="7D411A18" w14:textId="62AA320A" w:rsidR="00FA72CE" w:rsidRDefault="00FA72CE"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Pr>
          <w:p w14:paraId="2E5C03C3" w14:textId="3F42B5B1" w:rsidR="00FA72CE" w:rsidRPr="00BE3444" w:rsidRDefault="00FA72CE"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72CE" w:rsidRPr="00BE3444" w14:paraId="65E6D2D1" w14:textId="77777777" w:rsidTr="00FA72CE">
        <w:trPr>
          <w:cnfStyle w:val="000000100000" w:firstRow="0" w:lastRow="0" w:firstColumn="0" w:lastColumn="0" w:oddVBand="0" w:evenVBand="0" w:oddHBand="1" w:evenHBand="0" w:firstRowFirstColumn="0" w:firstRowLastColumn="0" w:lastRowFirstColumn="0" w:lastRowLastColumn="0"/>
          <w:cantSplit/>
        </w:trPr>
        <w:tc>
          <w:tcPr>
            <w:tcW w:w="984" w:type="dxa"/>
          </w:tcPr>
          <w:p w14:paraId="451E4821" w14:textId="77777777" w:rsidR="00FA72CE" w:rsidRPr="00BE3444" w:rsidRDefault="00FA72CE" w:rsidP="007810F7">
            <w:r>
              <w:t>3</w:t>
            </w:r>
          </w:p>
        </w:tc>
        <w:tc>
          <w:tcPr>
            <w:tcW w:w="2969" w:type="dxa"/>
          </w:tcPr>
          <w:p w14:paraId="35C1E598" w14:textId="77777777" w:rsidR="00FA72CE" w:rsidRPr="00BE3444" w:rsidRDefault="00FA72CE"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8" w:type="dxa"/>
          </w:tcPr>
          <w:p w14:paraId="3370446B" w14:textId="364E8B57" w:rsidR="00FA72CE" w:rsidRDefault="00FA72CE"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Pr>
          <w:p w14:paraId="6A91B642" w14:textId="4592FFE8" w:rsidR="00FA72CE" w:rsidRPr="00BE3444" w:rsidRDefault="00FA72CE"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72CE" w:rsidRPr="00BE3444" w14:paraId="338FF9EF" w14:textId="77777777" w:rsidTr="00FA72CE">
        <w:trPr>
          <w:cnfStyle w:val="000000010000" w:firstRow="0" w:lastRow="0" w:firstColumn="0" w:lastColumn="0" w:oddVBand="0" w:evenVBand="0" w:oddHBand="0" w:evenHBand="1" w:firstRowFirstColumn="0" w:firstRowLastColumn="0" w:lastRowFirstColumn="0" w:lastRowLastColumn="0"/>
          <w:cantSplit/>
        </w:trPr>
        <w:tc>
          <w:tcPr>
            <w:tcW w:w="984" w:type="dxa"/>
          </w:tcPr>
          <w:p w14:paraId="633277C9" w14:textId="77777777" w:rsidR="00FA72CE" w:rsidRPr="00BE3444" w:rsidRDefault="00FA72CE" w:rsidP="007810F7">
            <w:r>
              <w:t>4</w:t>
            </w:r>
          </w:p>
        </w:tc>
        <w:tc>
          <w:tcPr>
            <w:tcW w:w="2969" w:type="dxa"/>
          </w:tcPr>
          <w:p w14:paraId="222A4E63" w14:textId="77777777" w:rsidR="00FA72CE" w:rsidRPr="00BE3444" w:rsidRDefault="00FA72CE"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8" w:type="dxa"/>
          </w:tcPr>
          <w:p w14:paraId="3E46C467" w14:textId="7E445D0C" w:rsidR="00FA72CE" w:rsidRDefault="00FA72CE"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Pr>
          <w:p w14:paraId="4C0DE2D0" w14:textId="74FD8E3E" w:rsidR="00FA72CE" w:rsidRPr="00BE3444" w:rsidRDefault="00FA72CE"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72CE" w:rsidRPr="00BE3444" w14:paraId="32CD783F" w14:textId="77777777" w:rsidTr="00FA72CE">
        <w:trPr>
          <w:cnfStyle w:val="000000100000" w:firstRow="0" w:lastRow="0" w:firstColumn="0" w:lastColumn="0" w:oddVBand="0" w:evenVBand="0" w:oddHBand="1" w:evenHBand="0" w:firstRowFirstColumn="0" w:firstRowLastColumn="0" w:lastRowFirstColumn="0" w:lastRowLastColumn="0"/>
          <w:cantSplit/>
        </w:trPr>
        <w:tc>
          <w:tcPr>
            <w:tcW w:w="984" w:type="dxa"/>
          </w:tcPr>
          <w:p w14:paraId="35740C8F" w14:textId="77777777" w:rsidR="00FA72CE" w:rsidRDefault="00FA72CE" w:rsidP="007810F7">
            <w:r>
              <w:t>5</w:t>
            </w:r>
          </w:p>
        </w:tc>
        <w:tc>
          <w:tcPr>
            <w:tcW w:w="2969" w:type="dxa"/>
          </w:tcPr>
          <w:p w14:paraId="40128F68" w14:textId="77777777" w:rsidR="00FA72CE" w:rsidRDefault="00FA72CE"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8" w:type="dxa"/>
          </w:tcPr>
          <w:p w14:paraId="0834D61E" w14:textId="1FB28A66" w:rsidR="00FA72CE" w:rsidRDefault="00FA72CE"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Pr>
          <w:p w14:paraId="2314713C" w14:textId="3BE98234" w:rsidR="00FA72CE" w:rsidRDefault="00FA72CE"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72CE" w:rsidRPr="00BE3444" w14:paraId="5522A52B" w14:textId="77777777" w:rsidTr="00FA72CE">
        <w:trPr>
          <w:cnfStyle w:val="000000010000" w:firstRow="0" w:lastRow="0" w:firstColumn="0" w:lastColumn="0" w:oddVBand="0" w:evenVBand="0" w:oddHBand="0" w:evenHBand="1" w:firstRowFirstColumn="0" w:firstRowLastColumn="0" w:lastRowFirstColumn="0" w:lastRowLastColumn="0"/>
          <w:cantSplit/>
        </w:trPr>
        <w:tc>
          <w:tcPr>
            <w:tcW w:w="984" w:type="dxa"/>
          </w:tcPr>
          <w:p w14:paraId="0F8AD877" w14:textId="77777777" w:rsidR="00FA72CE" w:rsidRDefault="00FA72CE" w:rsidP="007810F7">
            <w:r>
              <w:t>6</w:t>
            </w:r>
          </w:p>
        </w:tc>
        <w:tc>
          <w:tcPr>
            <w:tcW w:w="2969" w:type="dxa"/>
          </w:tcPr>
          <w:p w14:paraId="5C9EFCF5" w14:textId="77777777" w:rsidR="00FA72CE" w:rsidRDefault="00FA72CE"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8" w:type="dxa"/>
          </w:tcPr>
          <w:p w14:paraId="1AAAEB46" w14:textId="1F743A68" w:rsidR="00FA72CE" w:rsidRDefault="00FA72CE"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Pr>
          <w:p w14:paraId="5A5B37E4" w14:textId="6E06EC7A" w:rsidR="00FA72CE" w:rsidRDefault="00FA72CE" w:rsidP="007810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1C26D2F" w14:textId="0ECD8037" w:rsidR="00716AB3" w:rsidRDefault="000F3561" w:rsidP="000F3561">
      <w:pPr>
        <w:pStyle w:val="Heading4"/>
      </w:pPr>
      <w:r>
        <w:t>Impact Narrative Questions</w:t>
      </w:r>
    </w:p>
    <w:p w14:paraId="21D2C1D6" w14:textId="77777777" w:rsidR="000F3561" w:rsidRDefault="000F3561" w:rsidP="00974AFF">
      <w:pPr>
        <w:pStyle w:val="ListParagraph"/>
        <w:numPr>
          <w:ilvl w:val="0"/>
          <w:numId w:val="41"/>
        </w:numPr>
        <w:contextualSpacing w:val="0"/>
      </w:pPr>
      <w:r>
        <w:t>Describe the community impact for this activity. In the description, please also address the following:</w:t>
      </w:r>
    </w:p>
    <w:p w14:paraId="2D62FDA5" w14:textId="33C312B2" w:rsidR="000F3561" w:rsidRPr="00DC4826" w:rsidRDefault="000F3561" w:rsidP="00A55653">
      <w:pPr>
        <w:pStyle w:val="ListParagraph"/>
        <w:numPr>
          <w:ilvl w:val="1"/>
          <w:numId w:val="27"/>
        </w:numPr>
      </w:pPr>
      <w:r w:rsidRPr="00DC4826">
        <w:t>If funds will be used in a particular area of the community</w:t>
      </w:r>
      <w:r w:rsidR="00A55653">
        <w:t>.</w:t>
      </w:r>
    </w:p>
    <w:p w14:paraId="49A960AF" w14:textId="69915C0A" w:rsidR="000F3561" w:rsidRPr="00DC4826" w:rsidRDefault="000F3561" w:rsidP="00A55653">
      <w:pPr>
        <w:pStyle w:val="ListParagraph"/>
        <w:numPr>
          <w:ilvl w:val="1"/>
          <w:numId w:val="27"/>
        </w:numPr>
      </w:pPr>
      <w:r w:rsidRPr="00DC4826">
        <w:t>How the proposed number of buildings/units to be served were identified</w:t>
      </w:r>
      <w:r w:rsidR="00A55653">
        <w:t>.</w:t>
      </w:r>
    </w:p>
    <w:p w14:paraId="01EEE6D4" w14:textId="57D2EBBC" w:rsidR="000F3561" w:rsidRPr="00DC4826" w:rsidRDefault="000F3561" w:rsidP="00A55653">
      <w:pPr>
        <w:pStyle w:val="ListParagraph"/>
        <w:numPr>
          <w:ilvl w:val="1"/>
          <w:numId w:val="27"/>
        </w:numPr>
        <w:contextualSpacing w:val="0"/>
      </w:pPr>
      <w:r w:rsidRPr="00DC4826">
        <w:t>List</w:t>
      </w:r>
      <w:r w:rsidR="00CD31FB">
        <w:t xml:space="preserve"> </w:t>
      </w:r>
      <w:r w:rsidRPr="00DC4826">
        <w:t>of identified deficiencies.</w:t>
      </w:r>
    </w:p>
    <w:p w14:paraId="451A10E8" w14:textId="2A2BE9C9" w:rsidR="000F3561" w:rsidRDefault="00FB138B" w:rsidP="00974AFF">
      <w:pPr>
        <w:pStyle w:val="ListParagraph"/>
        <w:numPr>
          <w:ilvl w:val="0"/>
          <w:numId w:val="0"/>
        </w:numPr>
        <w:ind w:left="720"/>
        <w:contextualSpacing w:val="0"/>
      </w:pPr>
      <w:r w:rsidRPr="00FB138B">
        <w:rPr>
          <w:b/>
        </w:rPr>
        <w:t>Narrative Answer:</w:t>
      </w:r>
      <w:r w:rsidR="000F3561">
        <w:t xml:space="preserve"> </w:t>
      </w:r>
      <w:r w:rsidR="000F3561">
        <w:fldChar w:fldCharType="begin">
          <w:ffData>
            <w:name w:val="Text1"/>
            <w:enabled/>
            <w:calcOnExit w:val="0"/>
            <w:textInput/>
          </w:ffData>
        </w:fldChar>
      </w:r>
      <w:r w:rsidR="000F3561">
        <w:instrText xml:space="preserve"> FORMTEXT </w:instrText>
      </w:r>
      <w:r w:rsidR="000F3561">
        <w:fldChar w:fldCharType="separate"/>
      </w:r>
      <w:r w:rsidR="000F3561">
        <w:rPr>
          <w:noProof/>
        </w:rPr>
        <w:t> </w:t>
      </w:r>
      <w:r w:rsidR="000F3561">
        <w:rPr>
          <w:noProof/>
        </w:rPr>
        <w:t> </w:t>
      </w:r>
      <w:r w:rsidR="000F3561">
        <w:rPr>
          <w:noProof/>
        </w:rPr>
        <w:t> </w:t>
      </w:r>
      <w:r w:rsidR="000F3561">
        <w:rPr>
          <w:noProof/>
        </w:rPr>
        <w:t> </w:t>
      </w:r>
      <w:r w:rsidR="000F3561">
        <w:rPr>
          <w:noProof/>
        </w:rPr>
        <w:t> </w:t>
      </w:r>
      <w:r w:rsidR="000F3561">
        <w:fldChar w:fldCharType="end"/>
      </w:r>
    </w:p>
    <w:p w14:paraId="1284F04D" w14:textId="3A75C96E" w:rsidR="00767097" w:rsidRDefault="00767097" w:rsidP="00974AFF">
      <w:pPr>
        <w:pStyle w:val="ListParagraph"/>
        <w:numPr>
          <w:ilvl w:val="0"/>
          <w:numId w:val="41"/>
        </w:numPr>
        <w:contextualSpacing w:val="0"/>
      </w:pPr>
      <w:r>
        <w:t>If the buildings have units that could be ADA compliant, explain the necessary work elements need to make units ADA compliant. DEED SCDP could allow extra funding per unit for ADA compliant units.</w:t>
      </w:r>
    </w:p>
    <w:p w14:paraId="2A98F844" w14:textId="38247D96" w:rsidR="00767097" w:rsidRDefault="00FB138B" w:rsidP="00974AFF">
      <w:pPr>
        <w:pStyle w:val="ListParagraph"/>
        <w:numPr>
          <w:ilvl w:val="0"/>
          <w:numId w:val="0"/>
        </w:numPr>
        <w:ind w:left="720"/>
        <w:contextualSpacing w:val="0"/>
      </w:pPr>
      <w:r w:rsidRPr="00FB138B">
        <w:rPr>
          <w:b/>
        </w:rPr>
        <w:t>Narrative Answer:</w:t>
      </w:r>
      <w:r w:rsidR="00767097">
        <w:t xml:space="preserve"> </w:t>
      </w:r>
      <w:r w:rsidR="00767097">
        <w:fldChar w:fldCharType="begin">
          <w:ffData>
            <w:name w:val="Text7"/>
            <w:enabled/>
            <w:calcOnExit w:val="0"/>
            <w:textInput/>
          </w:ffData>
        </w:fldChar>
      </w:r>
      <w:bookmarkStart w:id="4" w:name="Text7"/>
      <w:r w:rsidR="00767097">
        <w:instrText xml:space="preserve"> FORMTEXT </w:instrText>
      </w:r>
      <w:r w:rsidR="00767097">
        <w:fldChar w:fldCharType="separate"/>
      </w:r>
      <w:r w:rsidR="00767097">
        <w:rPr>
          <w:noProof/>
        </w:rPr>
        <w:t> </w:t>
      </w:r>
      <w:r w:rsidR="00767097">
        <w:rPr>
          <w:noProof/>
        </w:rPr>
        <w:t> </w:t>
      </w:r>
      <w:r w:rsidR="00767097">
        <w:rPr>
          <w:noProof/>
        </w:rPr>
        <w:t> </w:t>
      </w:r>
      <w:r w:rsidR="00767097">
        <w:rPr>
          <w:noProof/>
        </w:rPr>
        <w:t> </w:t>
      </w:r>
      <w:r w:rsidR="00767097">
        <w:rPr>
          <w:noProof/>
        </w:rPr>
        <w:t> </w:t>
      </w:r>
      <w:r w:rsidR="00767097">
        <w:fldChar w:fldCharType="end"/>
      </w:r>
      <w:bookmarkEnd w:id="4"/>
    </w:p>
    <w:p w14:paraId="56E37D62" w14:textId="73B8B102" w:rsidR="00A82228" w:rsidRDefault="00A82228" w:rsidP="00974AFF">
      <w:pPr>
        <w:pStyle w:val="ListParagraph"/>
        <w:numPr>
          <w:ilvl w:val="0"/>
          <w:numId w:val="41"/>
        </w:numPr>
        <w:contextualSpacing w:val="0"/>
      </w:pPr>
      <w:r>
        <w:t>For buildings with more than four (4)</w:t>
      </w:r>
      <w:r w:rsidR="00252BD6">
        <w:t xml:space="preserve"> housing</w:t>
      </w:r>
      <w:r>
        <w:t xml:space="preserve"> units, </w:t>
      </w:r>
      <w:r w:rsidR="00122BA8">
        <w:t>will the proposed work meet the definition of</w:t>
      </w:r>
      <w:r>
        <w:t xml:space="preserve"> substantial rehabilitation as defined by </w:t>
      </w:r>
      <w:hyperlink r:id="rId14" w:history="1">
        <w:r w:rsidRPr="00753A5F">
          <w:rPr>
            <w:rStyle w:val="Hyperlink"/>
          </w:rPr>
          <w:t>24 CFR 5.100</w:t>
        </w:r>
      </w:hyperlink>
      <w:r>
        <w:t>?</w:t>
      </w:r>
    </w:p>
    <w:p w14:paraId="704DF296" w14:textId="77777777" w:rsidR="00A82228" w:rsidRDefault="00A55653" w:rsidP="00DC4826">
      <w:pPr>
        <w:pStyle w:val="ListParagraph"/>
        <w:numPr>
          <w:ilvl w:val="0"/>
          <w:numId w:val="0"/>
        </w:numPr>
        <w:spacing w:before="0" w:after="0"/>
        <w:ind w:left="720"/>
      </w:pPr>
      <w:sdt>
        <w:sdtPr>
          <w:id w:val="477657568"/>
          <w14:checkbox>
            <w14:checked w14:val="0"/>
            <w14:checkedState w14:val="2612" w14:font="MS Gothic"/>
            <w14:uncheckedState w14:val="2610" w14:font="MS Gothic"/>
          </w14:checkbox>
        </w:sdtPr>
        <w:sdtEndPr/>
        <w:sdtContent>
          <w:r w:rsidR="00A82228">
            <w:rPr>
              <w:rFonts w:ascii="MS Gothic" w:eastAsia="MS Gothic" w:hAnsi="MS Gothic" w:hint="eastAsia"/>
            </w:rPr>
            <w:t>☐</w:t>
          </w:r>
        </w:sdtContent>
      </w:sdt>
      <w:r w:rsidR="00A82228">
        <w:t xml:space="preserve"> Yes</w:t>
      </w:r>
    </w:p>
    <w:p w14:paraId="79606A76" w14:textId="548F5E93" w:rsidR="00A82228" w:rsidRDefault="00A55653" w:rsidP="00DC4826">
      <w:pPr>
        <w:pStyle w:val="ListParagraph"/>
        <w:numPr>
          <w:ilvl w:val="0"/>
          <w:numId w:val="0"/>
        </w:numPr>
        <w:spacing w:before="0" w:after="120"/>
        <w:ind w:left="720"/>
        <w:contextualSpacing w:val="0"/>
      </w:pPr>
      <w:sdt>
        <w:sdtPr>
          <w:id w:val="-237167007"/>
          <w14:checkbox>
            <w14:checked w14:val="0"/>
            <w14:checkedState w14:val="2612" w14:font="MS Gothic"/>
            <w14:uncheckedState w14:val="2610" w14:font="MS Gothic"/>
          </w14:checkbox>
        </w:sdtPr>
        <w:sdtEndPr/>
        <w:sdtContent>
          <w:r w:rsidR="001609A6">
            <w:rPr>
              <w:rFonts w:ascii="MS Gothic" w:eastAsia="MS Gothic" w:hAnsi="MS Gothic" w:hint="eastAsia"/>
            </w:rPr>
            <w:t>☐</w:t>
          </w:r>
        </w:sdtContent>
      </w:sdt>
      <w:r w:rsidR="00A82228">
        <w:t xml:space="preserve"> No</w:t>
      </w:r>
    </w:p>
    <w:p w14:paraId="02E12862" w14:textId="6258DA83" w:rsidR="00A82228" w:rsidRDefault="00122BA8" w:rsidP="00974AFF">
      <w:pPr>
        <w:pStyle w:val="ListParagraph"/>
        <w:numPr>
          <w:ilvl w:val="0"/>
          <w:numId w:val="41"/>
        </w:numPr>
        <w:contextualSpacing w:val="0"/>
      </w:pPr>
      <w:r>
        <w:t xml:space="preserve">If the answer to the question above </w:t>
      </w:r>
      <w:r w:rsidR="00252BD6">
        <w:t>is “Y</w:t>
      </w:r>
      <w:r>
        <w:t>es</w:t>
      </w:r>
      <w:r w:rsidR="00252BD6">
        <w:t>”</w:t>
      </w:r>
      <w:r>
        <w:t xml:space="preserve"> and the building currently does not have the capability of providing internet connections to individual housing units, will the proposed work include the installation of broadband infrastructure</w:t>
      </w:r>
      <w:r w:rsidR="00252BD6">
        <w:t xml:space="preserve"> in the building/units</w:t>
      </w:r>
      <w:r>
        <w:t>?</w:t>
      </w:r>
      <w:r w:rsidR="00A82228">
        <w:t xml:space="preserve"> </w:t>
      </w:r>
    </w:p>
    <w:p w14:paraId="050DD615" w14:textId="14A99633" w:rsidR="00122BA8" w:rsidRDefault="00A55653" w:rsidP="00DC4826">
      <w:pPr>
        <w:pStyle w:val="ListParagraph"/>
        <w:numPr>
          <w:ilvl w:val="0"/>
          <w:numId w:val="0"/>
        </w:numPr>
        <w:spacing w:before="0" w:after="0"/>
        <w:ind w:left="720"/>
        <w:contextualSpacing w:val="0"/>
      </w:pPr>
      <w:sdt>
        <w:sdtPr>
          <w:id w:val="-846706154"/>
          <w14:checkbox>
            <w14:checked w14:val="0"/>
            <w14:checkedState w14:val="2612" w14:font="MS Gothic"/>
            <w14:uncheckedState w14:val="2610" w14:font="MS Gothic"/>
          </w14:checkbox>
        </w:sdtPr>
        <w:sdtEndPr/>
        <w:sdtContent>
          <w:r w:rsidR="001609A6">
            <w:rPr>
              <w:rFonts w:ascii="MS Gothic" w:eastAsia="MS Gothic" w:hAnsi="MS Gothic" w:hint="eastAsia"/>
            </w:rPr>
            <w:t>☐</w:t>
          </w:r>
        </w:sdtContent>
      </w:sdt>
      <w:r w:rsidR="00122BA8">
        <w:t xml:space="preserve"> N/A</w:t>
      </w:r>
    </w:p>
    <w:p w14:paraId="12D6E04A" w14:textId="75381F18" w:rsidR="00A82228" w:rsidRDefault="00A55653" w:rsidP="00DC4826">
      <w:pPr>
        <w:pStyle w:val="ListParagraph"/>
        <w:numPr>
          <w:ilvl w:val="0"/>
          <w:numId w:val="0"/>
        </w:numPr>
        <w:ind w:left="720"/>
      </w:pPr>
      <w:sdt>
        <w:sdtPr>
          <w:id w:val="2143235546"/>
          <w14:checkbox>
            <w14:checked w14:val="0"/>
            <w14:checkedState w14:val="2612" w14:font="MS Gothic"/>
            <w14:uncheckedState w14:val="2610" w14:font="MS Gothic"/>
          </w14:checkbox>
        </w:sdtPr>
        <w:sdtEndPr/>
        <w:sdtContent>
          <w:r w:rsidR="00122BA8">
            <w:rPr>
              <w:rFonts w:ascii="MS Gothic" w:eastAsia="MS Gothic" w:hAnsi="MS Gothic" w:hint="eastAsia"/>
            </w:rPr>
            <w:t>☐</w:t>
          </w:r>
        </w:sdtContent>
      </w:sdt>
      <w:r w:rsidR="00A82228">
        <w:t xml:space="preserve"> Yes</w:t>
      </w:r>
    </w:p>
    <w:p w14:paraId="0CF768AC" w14:textId="11505417" w:rsidR="00122BA8" w:rsidRDefault="00A55653" w:rsidP="004D246C">
      <w:pPr>
        <w:pStyle w:val="ListParagraph"/>
        <w:numPr>
          <w:ilvl w:val="0"/>
          <w:numId w:val="0"/>
        </w:numPr>
        <w:spacing w:after="0"/>
        <w:ind w:left="720"/>
        <w:contextualSpacing w:val="0"/>
      </w:pPr>
      <w:sdt>
        <w:sdtPr>
          <w:id w:val="1172452319"/>
          <w14:checkbox>
            <w14:checked w14:val="0"/>
            <w14:checkedState w14:val="2612" w14:font="MS Gothic"/>
            <w14:uncheckedState w14:val="2610" w14:font="MS Gothic"/>
          </w14:checkbox>
        </w:sdtPr>
        <w:sdtEndPr/>
        <w:sdtContent>
          <w:r w:rsidR="00A82228">
            <w:rPr>
              <w:rFonts w:ascii="MS Gothic" w:eastAsia="MS Gothic" w:hAnsi="MS Gothic" w:hint="eastAsia"/>
            </w:rPr>
            <w:t>☐</w:t>
          </w:r>
        </w:sdtContent>
      </w:sdt>
      <w:r w:rsidR="00A82228">
        <w:t xml:space="preserve"> No</w:t>
      </w:r>
      <w:r w:rsidR="004D246C">
        <w:t xml:space="preserve"> – </w:t>
      </w:r>
      <w:r w:rsidR="00122BA8">
        <w:t xml:space="preserve">If </w:t>
      </w:r>
      <w:r w:rsidR="00252BD6">
        <w:t>“No” is selected</w:t>
      </w:r>
      <w:r w:rsidR="00122BA8">
        <w:t xml:space="preserve">, please briefly explain why installation of broadband infrastructure will not occur and how it meets exceptions at </w:t>
      </w:r>
      <w:hyperlink r:id="rId15" w:history="1">
        <w:r w:rsidR="00122BA8" w:rsidRPr="00122BA8">
          <w:rPr>
            <w:rStyle w:val="Hyperlink"/>
          </w:rPr>
          <w:t>24 CFR 570.482(c)(5)</w:t>
        </w:r>
      </w:hyperlink>
      <w:r w:rsidR="00122BA8">
        <w:t>. Documentation of the exception will need to be retained in the grant file if funds are awarded.</w:t>
      </w:r>
    </w:p>
    <w:p w14:paraId="465ECE8E" w14:textId="46FA4199" w:rsidR="00122BA8" w:rsidRDefault="00252BD6" w:rsidP="00974AFF">
      <w:pPr>
        <w:pStyle w:val="ListParagraph"/>
        <w:numPr>
          <w:ilvl w:val="0"/>
          <w:numId w:val="0"/>
        </w:numPr>
        <w:ind w:left="720"/>
        <w:contextualSpacing w:val="0"/>
      </w:pPr>
      <w:r>
        <w:t xml:space="preserve">Narrative answer (if applicable): </w:t>
      </w:r>
      <w:r w:rsidR="007E2CD2">
        <w:fldChar w:fldCharType="begin">
          <w:ffData>
            <w:name w:val=""/>
            <w:enabled/>
            <w:calcOnExit w:val="0"/>
            <w:textInput/>
          </w:ffData>
        </w:fldChar>
      </w:r>
      <w:r w:rsidR="007E2CD2">
        <w:instrText xml:space="preserve"> FORMTEXT </w:instrText>
      </w:r>
      <w:r w:rsidR="007E2CD2">
        <w:fldChar w:fldCharType="separate"/>
      </w:r>
      <w:r w:rsidR="007E2CD2">
        <w:rPr>
          <w:noProof/>
        </w:rPr>
        <w:t> </w:t>
      </w:r>
      <w:r w:rsidR="007E2CD2">
        <w:rPr>
          <w:noProof/>
        </w:rPr>
        <w:t> </w:t>
      </w:r>
      <w:r w:rsidR="007E2CD2">
        <w:rPr>
          <w:noProof/>
        </w:rPr>
        <w:t> </w:t>
      </w:r>
      <w:r w:rsidR="007E2CD2">
        <w:rPr>
          <w:noProof/>
        </w:rPr>
        <w:t> </w:t>
      </w:r>
      <w:r w:rsidR="007E2CD2">
        <w:rPr>
          <w:noProof/>
        </w:rPr>
        <w:t> </w:t>
      </w:r>
      <w:r w:rsidR="007E2CD2">
        <w:fldChar w:fldCharType="end"/>
      </w:r>
    </w:p>
    <w:p w14:paraId="0B680F94" w14:textId="77777777" w:rsidR="00A82228" w:rsidRDefault="00A82228" w:rsidP="00974AFF">
      <w:pPr>
        <w:pStyle w:val="ListParagraph"/>
        <w:numPr>
          <w:ilvl w:val="0"/>
          <w:numId w:val="41"/>
        </w:numPr>
        <w:contextualSpacing w:val="0"/>
      </w:pPr>
      <w:r>
        <w:t>If there is an inadequate supply of contractors, specifically lead contractors, describe what steps will be taken to address increase the supply.</w:t>
      </w:r>
    </w:p>
    <w:p w14:paraId="322A6972" w14:textId="0433BFFD" w:rsidR="00A82228" w:rsidRDefault="00FB138B" w:rsidP="00974AFF">
      <w:pPr>
        <w:pStyle w:val="ListParagraph"/>
        <w:numPr>
          <w:ilvl w:val="0"/>
          <w:numId w:val="0"/>
        </w:numPr>
        <w:ind w:left="720"/>
        <w:contextualSpacing w:val="0"/>
      </w:pPr>
      <w:r w:rsidRPr="00FB138B">
        <w:rPr>
          <w:b/>
        </w:rPr>
        <w:t>Narrative Answer:</w:t>
      </w:r>
      <w:r w:rsidR="00A82228">
        <w:t xml:space="preserve"> </w:t>
      </w:r>
      <w:r w:rsidR="00A82228">
        <w:fldChar w:fldCharType="begin">
          <w:ffData>
            <w:name w:val="Text1"/>
            <w:enabled/>
            <w:calcOnExit w:val="0"/>
            <w:textInput/>
          </w:ffData>
        </w:fldChar>
      </w:r>
      <w:r w:rsidR="00A82228">
        <w:instrText xml:space="preserve"> FORMTEXT </w:instrText>
      </w:r>
      <w:r w:rsidR="00A82228">
        <w:fldChar w:fldCharType="separate"/>
      </w:r>
      <w:r w:rsidR="00A82228">
        <w:rPr>
          <w:noProof/>
        </w:rPr>
        <w:t> </w:t>
      </w:r>
      <w:r w:rsidR="00A82228">
        <w:rPr>
          <w:noProof/>
        </w:rPr>
        <w:t> </w:t>
      </w:r>
      <w:r w:rsidR="00A82228">
        <w:rPr>
          <w:noProof/>
        </w:rPr>
        <w:t> </w:t>
      </w:r>
      <w:r w:rsidR="00A82228">
        <w:rPr>
          <w:noProof/>
        </w:rPr>
        <w:t> </w:t>
      </w:r>
      <w:r w:rsidR="00A82228">
        <w:rPr>
          <w:noProof/>
        </w:rPr>
        <w:t> </w:t>
      </w:r>
      <w:r w:rsidR="00A82228">
        <w:fldChar w:fldCharType="end"/>
      </w:r>
    </w:p>
    <w:bookmarkEnd w:id="3"/>
    <w:p w14:paraId="69418FE9" w14:textId="7419A78A" w:rsidR="00A77A2D" w:rsidRDefault="00D81DEA" w:rsidP="00D81DEA">
      <w:pPr>
        <w:pStyle w:val="Heading3"/>
      </w:pPr>
      <w:r>
        <w:t>Cost Effectiveness</w:t>
      </w:r>
    </w:p>
    <w:p w14:paraId="3CE7D839" w14:textId="65D29063" w:rsidR="00A82228" w:rsidRDefault="00A82228" w:rsidP="00A82228">
      <w:pPr>
        <w:pStyle w:val="ListParagraph"/>
        <w:numPr>
          <w:ilvl w:val="0"/>
          <w:numId w:val="32"/>
        </w:numPr>
      </w:pPr>
      <w:r>
        <w:t xml:space="preserve">Maximum SCDP assistance amount per house (cannot exceed $12,500 per unit):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5ED953" w14:textId="77777777" w:rsidR="00A82228" w:rsidRDefault="00A82228" w:rsidP="00A82228">
      <w:pPr>
        <w:pStyle w:val="ListParagraph"/>
        <w:numPr>
          <w:ilvl w:val="0"/>
          <w:numId w:val="32"/>
        </w:numPr>
      </w:pPr>
      <w:r>
        <w:t>Average SCDP assistance costs per unit:</w:t>
      </w:r>
      <w:r w:rsidRPr="009A65B1">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E7719D" w14:textId="77777777" w:rsidR="00A82228" w:rsidRDefault="00A82228" w:rsidP="00A82228">
      <w:pPr>
        <w:pStyle w:val="ListParagraph"/>
        <w:numPr>
          <w:ilvl w:val="0"/>
          <w:numId w:val="32"/>
        </w:numPr>
      </w:pPr>
      <w:r>
        <w:t xml:space="preserve">Percentage of SCDP assistance of the total rehabilitation costs per unit (cannot exceed 70%):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FE8434" w14:textId="77777777" w:rsidR="00A82228" w:rsidRDefault="00A82228" w:rsidP="00A82228">
      <w:pPr>
        <w:pStyle w:val="ListParagraph"/>
        <w:numPr>
          <w:ilvl w:val="0"/>
          <w:numId w:val="32"/>
        </w:numPr>
      </w:pPr>
      <w:r>
        <w:t xml:space="preserve">Percentage of SCDP assistance that is a deferred/forgivable loan: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229595" w14:textId="77777777" w:rsidR="00A82228" w:rsidRDefault="00A82228" w:rsidP="00A82228">
      <w:pPr>
        <w:pStyle w:val="ListParagraph"/>
        <w:numPr>
          <w:ilvl w:val="1"/>
          <w:numId w:val="32"/>
        </w:numPr>
      </w:pPr>
      <w:r>
        <w:t xml:space="preserve">Term of deferred/forgivable loan (minimum 60 months):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D15509" w14:textId="77777777" w:rsidR="00A82228" w:rsidRDefault="00A82228" w:rsidP="00A82228">
      <w:pPr>
        <w:pStyle w:val="ListParagraph"/>
        <w:numPr>
          <w:ilvl w:val="0"/>
          <w:numId w:val="32"/>
        </w:numPr>
      </w:pPr>
      <w:r>
        <w:t>If the proposed financing will include a SCDP funded installment loan, complete the following:</w:t>
      </w:r>
    </w:p>
    <w:p w14:paraId="38B8274A" w14:textId="77777777" w:rsidR="00A82228" w:rsidRDefault="00A82228" w:rsidP="00A82228">
      <w:pPr>
        <w:pStyle w:val="ListParagraph"/>
        <w:numPr>
          <w:ilvl w:val="1"/>
          <w:numId w:val="32"/>
        </w:numPr>
      </w:pPr>
      <w:r>
        <w:t xml:space="preserve">Percentage of the SCDP funds will be an installment (where regular payments are required) loan: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C826BD" w14:textId="77777777" w:rsidR="00A82228" w:rsidRDefault="00A82228" w:rsidP="00A82228">
      <w:pPr>
        <w:pStyle w:val="ListParagraph"/>
        <w:numPr>
          <w:ilvl w:val="1"/>
          <w:numId w:val="32"/>
        </w:numPr>
      </w:pPr>
      <w:r>
        <w:t xml:space="preserve">Length of the installment loan (in months):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82E6DF" w14:textId="3687239A" w:rsidR="00A82228" w:rsidRDefault="00A82228" w:rsidP="00062BFE">
      <w:pPr>
        <w:pStyle w:val="ListParagraph"/>
        <w:numPr>
          <w:ilvl w:val="1"/>
          <w:numId w:val="32"/>
        </w:numPr>
        <w:spacing w:after="0"/>
        <w:contextualSpacing w:val="0"/>
      </w:pPr>
      <w:r>
        <w:t xml:space="preserve">Interest rate of the installment loan: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9643F1" w14:textId="77777777" w:rsidR="0077393E" w:rsidRDefault="0077393E" w:rsidP="0077393E">
      <w:pPr>
        <w:pStyle w:val="ListParagraph"/>
        <w:numPr>
          <w:ilvl w:val="0"/>
          <w:numId w:val="32"/>
        </w:numPr>
        <w:spacing w:before="0" w:after="0"/>
        <w:contextualSpacing w:val="0"/>
      </w:pPr>
      <w:r>
        <w:t>Select if Rental Rehabilitation Deferred Loan (RRDL) or Public Owned Housing Program (POHP) funds from Minnesota Housing will be used to or will be requested to assist in the funding of this project.</w:t>
      </w:r>
    </w:p>
    <w:p w14:paraId="72B95A9A" w14:textId="77777777" w:rsidR="0077393E" w:rsidRDefault="00A55653" w:rsidP="0077393E">
      <w:pPr>
        <w:pStyle w:val="ListParagraph"/>
        <w:numPr>
          <w:ilvl w:val="1"/>
          <w:numId w:val="32"/>
        </w:numPr>
      </w:pPr>
      <w:sdt>
        <w:sdtPr>
          <w:id w:val="-2137866670"/>
          <w14:checkbox>
            <w14:checked w14:val="0"/>
            <w14:checkedState w14:val="2612" w14:font="MS Gothic"/>
            <w14:uncheckedState w14:val="2610" w14:font="MS Gothic"/>
          </w14:checkbox>
        </w:sdtPr>
        <w:sdtEndPr/>
        <w:sdtContent>
          <w:r w:rsidR="0077393E">
            <w:rPr>
              <w:rFonts w:ascii="MS Gothic" w:eastAsia="MS Gothic" w:hAnsi="MS Gothic" w:hint="eastAsia"/>
            </w:rPr>
            <w:t>☐</w:t>
          </w:r>
        </w:sdtContent>
      </w:sdt>
      <w:r w:rsidR="0077393E">
        <w:t xml:space="preserve"> Yes, RRDL funds will be used in or will be requested for this project.</w:t>
      </w:r>
    </w:p>
    <w:p w14:paraId="4BD5AF12" w14:textId="77777777" w:rsidR="0077393E" w:rsidRDefault="00A55653" w:rsidP="0077393E">
      <w:pPr>
        <w:pStyle w:val="ListParagraph"/>
        <w:numPr>
          <w:ilvl w:val="1"/>
          <w:numId w:val="32"/>
        </w:numPr>
      </w:pPr>
      <w:sdt>
        <w:sdtPr>
          <w:id w:val="-1830201008"/>
          <w14:checkbox>
            <w14:checked w14:val="0"/>
            <w14:checkedState w14:val="2612" w14:font="MS Gothic"/>
            <w14:uncheckedState w14:val="2610" w14:font="MS Gothic"/>
          </w14:checkbox>
        </w:sdtPr>
        <w:sdtEndPr/>
        <w:sdtContent>
          <w:r w:rsidR="0077393E">
            <w:rPr>
              <w:rFonts w:ascii="MS Gothic" w:eastAsia="MS Gothic" w:hAnsi="MS Gothic" w:hint="eastAsia"/>
            </w:rPr>
            <w:t>☐</w:t>
          </w:r>
        </w:sdtContent>
      </w:sdt>
      <w:r w:rsidR="0077393E">
        <w:t xml:space="preserve"> Yes, POHP funds will be used in or will be requested for this project.</w:t>
      </w:r>
    </w:p>
    <w:p w14:paraId="5FAA1962" w14:textId="77777777" w:rsidR="0077393E" w:rsidRDefault="00A55653" w:rsidP="0077393E">
      <w:pPr>
        <w:pStyle w:val="ListParagraph"/>
        <w:numPr>
          <w:ilvl w:val="1"/>
          <w:numId w:val="32"/>
        </w:numPr>
        <w:spacing w:after="0"/>
        <w:contextualSpacing w:val="0"/>
      </w:pPr>
      <w:sdt>
        <w:sdtPr>
          <w:id w:val="-1098170780"/>
          <w14:checkbox>
            <w14:checked w14:val="0"/>
            <w14:checkedState w14:val="2612" w14:font="MS Gothic"/>
            <w14:uncheckedState w14:val="2610" w14:font="MS Gothic"/>
          </w14:checkbox>
        </w:sdtPr>
        <w:sdtEndPr/>
        <w:sdtContent>
          <w:r w:rsidR="0077393E">
            <w:rPr>
              <w:rFonts w:ascii="MS Gothic" w:eastAsia="MS Gothic" w:hAnsi="MS Gothic" w:hint="eastAsia"/>
            </w:rPr>
            <w:t>☐</w:t>
          </w:r>
        </w:sdtContent>
      </w:sdt>
      <w:r w:rsidR="0077393E">
        <w:t xml:space="preserve"> Neither fund will be used in the project.</w:t>
      </w:r>
    </w:p>
    <w:p w14:paraId="1B9CA842" w14:textId="77777777" w:rsidR="0077393E" w:rsidRDefault="0077393E" w:rsidP="0077393E">
      <w:pPr>
        <w:pStyle w:val="ListParagraph"/>
        <w:numPr>
          <w:ilvl w:val="2"/>
          <w:numId w:val="32"/>
        </w:numPr>
      </w:pPr>
      <w:r>
        <w:t>If RRDL or POHP funds will not be used, briefly explain why:</w:t>
      </w:r>
      <w:r w:rsidRPr="00937E90">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EFB5C7" w14:textId="77777777" w:rsidR="0077393E" w:rsidRDefault="0077393E" w:rsidP="0077393E">
      <w:pPr>
        <w:pStyle w:val="ListParagraph"/>
        <w:numPr>
          <w:ilvl w:val="0"/>
          <w:numId w:val="32"/>
        </w:numPr>
      </w:pPr>
      <w:r>
        <w:t xml:space="preserve">Commitment date for RRDL or POHP funding (if applicable):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A87D2B" w14:textId="2F597D2D" w:rsidR="000F3561" w:rsidRDefault="000F3561" w:rsidP="000F3561">
      <w:pPr>
        <w:pStyle w:val="Heading4"/>
      </w:pPr>
      <w:r>
        <w:t>Cost Effectiveness Narrative Questions</w:t>
      </w:r>
    </w:p>
    <w:p w14:paraId="0F08EFCD" w14:textId="702B4950" w:rsidR="00A82228" w:rsidRDefault="00A82228" w:rsidP="00CA18DE">
      <w:pPr>
        <w:pStyle w:val="ListParagraph"/>
        <w:numPr>
          <w:ilvl w:val="0"/>
          <w:numId w:val="42"/>
        </w:numPr>
        <w:contextualSpacing w:val="0"/>
      </w:pPr>
      <w:r>
        <w:t>Describe the project’s cost effectiveness.</w:t>
      </w:r>
    </w:p>
    <w:p w14:paraId="64E43714" w14:textId="7182AF12" w:rsidR="00A82228" w:rsidRDefault="00FB138B" w:rsidP="00CA18DE">
      <w:pPr>
        <w:pStyle w:val="ListParagraph"/>
        <w:numPr>
          <w:ilvl w:val="0"/>
          <w:numId w:val="0"/>
        </w:numPr>
        <w:ind w:left="720"/>
        <w:contextualSpacing w:val="0"/>
      </w:pPr>
      <w:r w:rsidRPr="00FB138B">
        <w:rPr>
          <w:b/>
        </w:rPr>
        <w:t>Narrative Answer:</w:t>
      </w:r>
      <w:r w:rsidR="00A82228">
        <w:t xml:space="preserve"> </w:t>
      </w:r>
      <w:r w:rsidR="00A82228">
        <w:fldChar w:fldCharType="begin">
          <w:ffData>
            <w:name w:val="Text1"/>
            <w:enabled/>
            <w:calcOnExit w:val="0"/>
            <w:textInput/>
          </w:ffData>
        </w:fldChar>
      </w:r>
      <w:r w:rsidR="00A82228">
        <w:instrText xml:space="preserve"> FORMTEXT </w:instrText>
      </w:r>
      <w:r w:rsidR="00A82228">
        <w:fldChar w:fldCharType="separate"/>
      </w:r>
      <w:r w:rsidR="00A82228">
        <w:rPr>
          <w:noProof/>
        </w:rPr>
        <w:t> </w:t>
      </w:r>
      <w:r w:rsidR="00A82228">
        <w:rPr>
          <w:noProof/>
        </w:rPr>
        <w:t> </w:t>
      </w:r>
      <w:r w:rsidR="00A82228">
        <w:rPr>
          <w:noProof/>
        </w:rPr>
        <w:t> </w:t>
      </w:r>
      <w:r w:rsidR="00A82228">
        <w:rPr>
          <w:noProof/>
        </w:rPr>
        <w:t> </w:t>
      </w:r>
      <w:r w:rsidR="00A82228">
        <w:rPr>
          <w:noProof/>
        </w:rPr>
        <w:t> </w:t>
      </w:r>
      <w:r w:rsidR="00A82228">
        <w:fldChar w:fldCharType="end"/>
      </w:r>
    </w:p>
    <w:p w14:paraId="2221EF88" w14:textId="77777777" w:rsidR="00A82228" w:rsidRDefault="00A82228" w:rsidP="00CA18DE">
      <w:pPr>
        <w:pStyle w:val="ListParagraph"/>
        <w:numPr>
          <w:ilvl w:val="0"/>
          <w:numId w:val="42"/>
        </w:numPr>
        <w:contextualSpacing w:val="0"/>
      </w:pPr>
      <w:r>
        <w:t>Describe what other federal, state/local or private funds that may be used as leverage for projects. Briefly detail how building owner participation will be encouraged and how in-kind contributions, discounted materials, or other cost saving measures will be used, if available.</w:t>
      </w:r>
    </w:p>
    <w:p w14:paraId="0AEEF227" w14:textId="6D5FBB11" w:rsidR="00A82228" w:rsidRDefault="00FB138B" w:rsidP="00CA18DE">
      <w:pPr>
        <w:pStyle w:val="ListParagraph"/>
        <w:numPr>
          <w:ilvl w:val="0"/>
          <w:numId w:val="0"/>
        </w:numPr>
        <w:ind w:left="720"/>
        <w:contextualSpacing w:val="0"/>
      </w:pPr>
      <w:r w:rsidRPr="00FB138B">
        <w:rPr>
          <w:b/>
        </w:rPr>
        <w:t>Narrative Answer:</w:t>
      </w:r>
      <w:r w:rsidR="00A82228">
        <w:t xml:space="preserve"> </w:t>
      </w:r>
      <w:r w:rsidR="00A82228">
        <w:fldChar w:fldCharType="begin">
          <w:ffData>
            <w:name w:val="Text1"/>
            <w:enabled/>
            <w:calcOnExit w:val="0"/>
            <w:textInput/>
          </w:ffData>
        </w:fldChar>
      </w:r>
      <w:r w:rsidR="00A82228">
        <w:instrText xml:space="preserve"> FORMTEXT </w:instrText>
      </w:r>
      <w:r w:rsidR="00A82228">
        <w:fldChar w:fldCharType="separate"/>
      </w:r>
      <w:r w:rsidR="00A82228">
        <w:rPr>
          <w:noProof/>
        </w:rPr>
        <w:t> </w:t>
      </w:r>
      <w:r w:rsidR="00A82228">
        <w:rPr>
          <w:noProof/>
        </w:rPr>
        <w:t> </w:t>
      </w:r>
      <w:r w:rsidR="00A82228">
        <w:rPr>
          <w:noProof/>
        </w:rPr>
        <w:t> </w:t>
      </w:r>
      <w:r w:rsidR="00A82228">
        <w:rPr>
          <w:noProof/>
        </w:rPr>
        <w:t> </w:t>
      </w:r>
      <w:r w:rsidR="00A82228">
        <w:rPr>
          <w:noProof/>
        </w:rPr>
        <w:t> </w:t>
      </w:r>
      <w:r w:rsidR="00A82228">
        <w:fldChar w:fldCharType="end"/>
      </w:r>
    </w:p>
    <w:p w14:paraId="0BCC690F" w14:textId="77777777" w:rsidR="00A82228" w:rsidRDefault="00A82228" w:rsidP="00CA18DE">
      <w:pPr>
        <w:pStyle w:val="ListParagraph"/>
        <w:numPr>
          <w:ilvl w:val="0"/>
          <w:numId w:val="42"/>
        </w:numPr>
        <w:contextualSpacing w:val="0"/>
      </w:pPr>
      <w:r>
        <w:t>Describe the community’s and the grant administrator’s (if applicable) experience undertaking this type of housing activity.</w:t>
      </w:r>
    </w:p>
    <w:p w14:paraId="3BE72257" w14:textId="4BF6A122" w:rsidR="00A82228" w:rsidRDefault="00FB138B" w:rsidP="00CA18DE">
      <w:pPr>
        <w:pStyle w:val="ListParagraph"/>
        <w:numPr>
          <w:ilvl w:val="0"/>
          <w:numId w:val="0"/>
        </w:numPr>
        <w:ind w:left="720"/>
        <w:contextualSpacing w:val="0"/>
      </w:pPr>
      <w:r w:rsidRPr="00FB138B">
        <w:rPr>
          <w:b/>
        </w:rPr>
        <w:lastRenderedPageBreak/>
        <w:t>Narrative Answer:</w:t>
      </w:r>
      <w:r w:rsidR="00A82228">
        <w:t xml:space="preserve"> </w:t>
      </w:r>
      <w:r w:rsidR="00A82228">
        <w:fldChar w:fldCharType="begin">
          <w:ffData>
            <w:name w:val="Text1"/>
            <w:enabled/>
            <w:calcOnExit w:val="0"/>
            <w:textInput/>
          </w:ffData>
        </w:fldChar>
      </w:r>
      <w:r w:rsidR="00A82228">
        <w:instrText xml:space="preserve"> FORMTEXT </w:instrText>
      </w:r>
      <w:r w:rsidR="00A82228">
        <w:fldChar w:fldCharType="separate"/>
      </w:r>
      <w:r w:rsidR="00A82228">
        <w:rPr>
          <w:noProof/>
        </w:rPr>
        <w:t> </w:t>
      </w:r>
      <w:r w:rsidR="00A82228">
        <w:rPr>
          <w:noProof/>
        </w:rPr>
        <w:t> </w:t>
      </w:r>
      <w:r w:rsidR="00A82228">
        <w:rPr>
          <w:noProof/>
        </w:rPr>
        <w:t> </w:t>
      </w:r>
      <w:r w:rsidR="00A82228">
        <w:rPr>
          <w:noProof/>
        </w:rPr>
        <w:t> </w:t>
      </w:r>
      <w:r w:rsidR="00A82228">
        <w:rPr>
          <w:noProof/>
        </w:rPr>
        <w:t> </w:t>
      </w:r>
      <w:r w:rsidR="00A82228">
        <w:fldChar w:fldCharType="end"/>
      </w:r>
    </w:p>
    <w:p w14:paraId="2D1D3ECB" w14:textId="77777777" w:rsidR="00A82228" w:rsidRDefault="00A82228" w:rsidP="00CA18DE">
      <w:pPr>
        <w:pStyle w:val="ListParagraph"/>
        <w:numPr>
          <w:ilvl w:val="0"/>
          <w:numId w:val="42"/>
        </w:numPr>
        <w:contextualSpacing w:val="0"/>
      </w:pPr>
      <w:r>
        <w:t>Describe how repayments, interest, and income received, during and after the grant, will be used to meet one of the three national objectives of the grant program.</w:t>
      </w:r>
    </w:p>
    <w:p w14:paraId="55FECDC2" w14:textId="7234A5E9" w:rsidR="00A82228" w:rsidRDefault="00FB138B" w:rsidP="00CA18DE">
      <w:pPr>
        <w:pStyle w:val="ListParagraph"/>
        <w:numPr>
          <w:ilvl w:val="0"/>
          <w:numId w:val="0"/>
        </w:numPr>
        <w:ind w:left="720"/>
        <w:contextualSpacing w:val="0"/>
      </w:pPr>
      <w:r w:rsidRPr="00FB138B">
        <w:rPr>
          <w:b/>
        </w:rPr>
        <w:t>Narrative Answer:</w:t>
      </w:r>
      <w:r w:rsidR="00A82228">
        <w:t xml:space="preserve"> </w:t>
      </w:r>
      <w:r w:rsidR="00A82228">
        <w:fldChar w:fldCharType="begin">
          <w:ffData>
            <w:name w:val="Text1"/>
            <w:enabled/>
            <w:calcOnExit w:val="0"/>
            <w:textInput/>
          </w:ffData>
        </w:fldChar>
      </w:r>
      <w:r w:rsidR="00A82228">
        <w:instrText xml:space="preserve"> FORMTEXT </w:instrText>
      </w:r>
      <w:r w:rsidR="00A82228">
        <w:fldChar w:fldCharType="separate"/>
      </w:r>
      <w:r w:rsidR="00A82228">
        <w:rPr>
          <w:noProof/>
        </w:rPr>
        <w:t> </w:t>
      </w:r>
      <w:r w:rsidR="00A82228">
        <w:rPr>
          <w:noProof/>
        </w:rPr>
        <w:t> </w:t>
      </w:r>
      <w:r w:rsidR="00A82228">
        <w:rPr>
          <w:noProof/>
        </w:rPr>
        <w:t> </w:t>
      </w:r>
      <w:r w:rsidR="00A82228">
        <w:rPr>
          <w:noProof/>
        </w:rPr>
        <w:t> </w:t>
      </w:r>
      <w:r w:rsidR="00A82228">
        <w:rPr>
          <w:noProof/>
        </w:rPr>
        <w:t> </w:t>
      </w:r>
      <w:r w:rsidR="00A82228">
        <w:fldChar w:fldCharType="end"/>
      </w:r>
    </w:p>
    <w:p w14:paraId="4EB4C58C" w14:textId="0C7DBC6C" w:rsidR="00252BD6" w:rsidRDefault="00252BD6" w:rsidP="00CA18DE">
      <w:pPr>
        <w:pStyle w:val="ListParagraph"/>
        <w:numPr>
          <w:ilvl w:val="0"/>
          <w:numId w:val="42"/>
        </w:numPr>
        <w:contextualSpacing w:val="0"/>
      </w:pPr>
      <w:r>
        <w:t xml:space="preserve">If the proposed building(s) </w:t>
      </w:r>
      <w:r w:rsidR="00E27F4B">
        <w:t>contains</w:t>
      </w:r>
      <w:r>
        <w:t xml:space="preserve"> eight (8) or more units, or are more than four (4) stories tall, does the estimated total project cost include </w:t>
      </w:r>
      <w:r w:rsidR="00E27F4B">
        <w:t xml:space="preserve">potential </w:t>
      </w:r>
      <w:r>
        <w:t>Davis Bacon wage rates?</w:t>
      </w:r>
    </w:p>
    <w:p w14:paraId="02E5AD5C" w14:textId="4F474DC0" w:rsidR="00E27F4B" w:rsidRDefault="00A55653" w:rsidP="00CA18DE">
      <w:pPr>
        <w:pStyle w:val="ListParagraph"/>
        <w:numPr>
          <w:ilvl w:val="0"/>
          <w:numId w:val="0"/>
        </w:numPr>
        <w:spacing w:before="0"/>
        <w:ind w:left="720"/>
      </w:pPr>
      <w:sdt>
        <w:sdtPr>
          <w:id w:val="2011325293"/>
          <w14:checkbox>
            <w14:checked w14:val="0"/>
            <w14:checkedState w14:val="2612" w14:font="MS Gothic"/>
            <w14:uncheckedState w14:val="2610" w14:font="MS Gothic"/>
          </w14:checkbox>
        </w:sdtPr>
        <w:sdtEndPr/>
        <w:sdtContent>
          <w:r w:rsidR="00CA18DE">
            <w:rPr>
              <w:rFonts w:ascii="MS Gothic" w:eastAsia="MS Gothic" w:hAnsi="MS Gothic" w:hint="eastAsia"/>
            </w:rPr>
            <w:t>☐</w:t>
          </w:r>
        </w:sdtContent>
      </w:sdt>
      <w:r w:rsidR="00E27F4B">
        <w:t xml:space="preserve"> Yes</w:t>
      </w:r>
    </w:p>
    <w:p w14:paraId="403846FD" w14:textId="5932ED41" w:rsidR="00E27F4B" w:rsidRDefault="00A55653" w:rsidP="00CA18DE">
      <w:pPr>
        <w:pStyle w:val="ListParagraph"/>
        <w:numPr>
          <w:ilvl w:val="0"/>
          <w:numId w:val="0"/>
        </w:numPr>
        <w:spacing w:after="0"/>
        <w:ind w:left="720"/>
        <w:contextualSpacing w:val="0"/>
      </w:pPr>
      <w:sdt>
        <w:sdtPr>
          <w:id w:val="-1222598954"/>
          <w14:checkbox>
            <w14:checked w14:val="0"/>
            <w14:checkedState w14:val="2612" w14:font="MS Gothic"/>
            <w14:uncheckedState w14:val="2610" w14:font="MS Gothic"/>
          </w14:checkbox>
        </w:sdtPr>
        <w:sdtEndPr/>
        <w:sdtContent>
          <w:r w:rsidR="00E27F4B">
            <w:rPr>
              <w:rFonts w:ascii="MS Gothic" w:eastAsia="MS Gothic" w:hAnsi="MS Gothic" w:hint="eastAsia"/>
            </w:rPr>
            <w:t>☐</w:t>
          </w:r>
        </w:sdtContent>
      </w:sdt>
      <w:r w:rsidR="00E27F4B">
        <w:t xml:space="preserve"> No</w:t>
      </w:r>
    </w:p>
    <w:p w14:paraId="7DC47679" w14:textId="7C41786F" w:rsidR="000D2549" w:rsidRDefault="00A55653" w:rsidP="00CA18DE">
      <w:pPr>
        <w:pStyle w:val="ListParagraph"/>
        <w:numPr>
          <w:ilvl w:val="0"/>
          <w:numId w:val="0"/>
        </w:numPr>
        <w:spacing w:before="0" w:after="0"/>
        <w:ind w:left="720"/>
        <w:contextualSpacing w:val="0"/>
      </w:pPr>
      <w:sdt>
        <w:sdtPr>
          <w:id w:val="-1032184131"/>
          <w14:checkbox>
            <w14:checked w14:val="0"/>
            <w14:checkedState w14:val="2612" w14:font="MS Gothic"/>
            <w14:uncheckedState w14:val="2610" w14:font="MS Gothic"/>
          </w14:checkbox>
        </w:sdtPr>
        <w:sdtEndPr/>
        <w:sdtContent>
          <w:r w:rsidR="000D2549">
            <w:rPr>
              <w:rFonts w:ascii="MS Gothic" w:eastAsia="MS Gothic" w:hAnsi="MS Gothic" w:hint="eastAsia"/>
            </w:rPr>
            <w:t>☐</w:t>
          </w:r>
        </w:sdtContent>
      </w:sdt>
      <w:r w:rsidR="000D2549">
        <w:t xml:space="preserve"> N/A</w:t>
      </w:r>
    </w:p>
    <w:p w14:paraId="189D673D" w14:textId="77777777" w:rsidR="008C47B0" w:rsidRDefault="008C47B0" w:rsidP="008C47B0">
      <w:pPr>
        <w:pStyle w:val="ListParagraph"/>
        <w:numPr>
          <w:ilvl w:val="0"/>
          <w:numId w:val="42"/>
        </w:numPr>
        <w:contextualSpacing w:val="0"/>
      </w:pPr>
      <w:bookmarkStart w:id="5" w:name="_Hlk125103216"/>
      <w:r>
        <w:t>Identify the source(s) of funding that will cover costs associated with the Lead Risk Assessment and Clearance?</w:t>
      </w:r>
    </w:p>
    <w:p w14:paraId="698E4DB9" w14:textId="77777777" w:rsidR="008C47B0" w:rsidRDefault="008C47B0" w:rsidP="008C47B0">
      <w:pPr>
        <w:pStyle w:val="ListParagraph"/>
        <w:numPr>
          <w:ilvl w:val="0"/>
          <w:numId w:val="0"/>
        </w:numPr>
        <w:ind w:left="720"/>
        <w:contextualSpacing w:val="0"/>
      </w:pPr>
      <w:r w:rsidRPr="001B5848">
        <w:rPr>
          <w:b/>
        </w:rPr>
        <w:t>Narrative Answer:</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295BBEB3" w14:textId="56A482BC" w:rsidR="00A77A2D" w:rsidRDefault="00A82228" w:rsidP="008C47B0">
      <w:pPr>
        <w:pStyle w:val="ListParagraph"/>
        <w:numPr>
          <w:ilvl w:val="0"/>
          <w:numId w:val="42"/>
        </w:numPr>
        <w:contextualSpacing w:val="0"/>
      </w:pPr>
      <w:r>
        <w:t>I</w:t>
      </w:r>
      <w:r w:rsidR="00A77A2D">
        <w:t xml:space="preserve">dentify which of the </w:t>
      </w:r>
      <w:r>
        <w:t>following rental</w:t>
      </w:r>
      <w:r w:rsidR="00A77A2D">
        <w:t xml:space="preserve"> standards that will apply to the units designated as LMI</w:t>
      </w:r>
      <w:r>
        <w:t xml:space="preserve"> (select one).</w:t>
      </w:r>
    </w:p>
    <w:p w14:paraId="3FAFA8AD" w14:textId="3E1839E4" w:rsidR="00A77A2D" w:rsidRDefault="00A55653" w:rsidP="008C47B0">
      <w:pPr>
        <w:pStyle w:val="ListParagraph"/>
        <w:numPr>
          <w:ilvl w:val="0"/>
          <w:numId w:val="0"/>
        </w:numPr>
        <w:spacing w:before="0"/>
        <w:ind w:left="720"/>
      </w:pPr>
      <w:sdt>
        <w:sdtPr>
          <w:id w:val="-1120833753"/>
          <w14:checkbox>
            <w14:checked w14:val="0"/>
            <w14:checkedState w14:val="2612" w14:font="MS Gothic"/>
            <w14:uncheckedState w14:val="2610" w14:font="MS Gothic"/>
          </w14:checkbox>
        </w:sdtPr>
        <w:sdtEndPr/>
        <w:sdtContent>
          <w:r w:rsidR="008C47B0">
            <w:rPr>
              <w:rFonts w:ascii="MS Gothic" w:eastAsia="MS Gothic" w:hAnsi="MS Gothic" w:hint="eastAsia"/>
            </w:rPr>
            <w:t>☐</w:t>
          </w:r>
        </w:sdtContent>
      </w:sdt>
      <w:r w:rsidR="00A82228">
        <w:t xml:space="preserve"> </w:t>
      </w:r>
      <w:r w:rsidR="00A77A2D">
        <w:t>HUD Fair Market rents (FMR) – rent and utility costs do not exceed HUD’s published FMR</w:t>
      </w:r>
    </w:p>
    <w:p w14:paraId="50E6D1E8" w14:textId="5F8F3DE4" w:rsidR="00A77A2D" w:rsidRDefault="00A55653" w:rsidP="008C47B0">
      <w:pPr>
        <w:pStyle w:val="ListParagraph"/>
        <w:numPr>
          <w:ilvl w:val="0"/>
          <w:numId w:val="0"/>
        </w:numPr>
        <w:spacing w:before="0"/>
        <w:ind w:left="720"/>
      </w:pPr>
      <w:sdt>
        <w:sdtPr>
          <w:id w:val="-410306108"/>
          <w14:checkbox>
            <w14:checked w14:val="0"/>
            <w14:checkedState w14:val="2612" w14:font="MS Gothic"/>
            <w14:uncheckedState w14:val="2610" w14:font="MS Gothic"/>
          </w14:checkbox>
        </w:sdtPr>
        <w:sdtEndPr/>
        <w:sdtContent>
          <w:r w:rsidR="00A82228">
            <w:rPr>
              <w:rFonts w:ascii="MS Gothic" w:eastAsia="MS Gothic" w:hAnsi="MS Gothic" w:hint="eastAsia"/>
            </w:rPr>
            <w:t>☐</w:t>
          </w:r>
        </w:sdtContent>
      </w:sdt>
      <w:r w:rsidR="00A82228">
        <w:t xml:space="preserve"> </w:t>
      </w:r>
      <w:r w:rsidR="00A77A2D">
        <w:t>Payment Standard – Section 8/voucher standard payment for the number of bedrooms per unit</w:t>
      </w:r>
    </w:p>
    <w:p w14:paraId="04C8AE8D" w14:textId="1DF36C98" w:rsidR="00A82228" w:rsidRDefault="00A55653" w:rsidP="008C47B0">
      <w:pPr>
        <w:pStyle w:val="ListParagraph"/>
        <w:numPr>
          <w:ilvl w:val="0"/>
          <w:numId w:val="0"/>
        </w:numPr>
        <w:spacing w:before="0"/>
        <w:ind w:left="720"/>
        <w:rPr>
          <w:rStyle w:val="IntenseEmphasis"/>
        </w:rPr>
      </w:pPr>
      <w:sdt>
        <w:sdtPr>
          <w:rPr>
            <w:b/>
            <w:i/>
            <w:iCs/>
          </w:rPr>
          <w:id w:val="-730226798"/>
          <w14:checkbox>
            <w14:checked w14:val="0"/>
            <w14:checkedState w14:val="2612" w14:font="MS Gothic"/>
            <w14:uncheckedState w14:val="2610" w14:font="MS Gothic"/>
          </w14:checkbox>
        </w:sdtPr>
        <w:sdtEndPr>
          <w:rPr>
            <w:b w:val="0"/>
            <w:i w:val="0"/>
            <w:iCs w:val="0"/>
          </w:rPr>
        </w:sdtEndPr>
        <w:sdtContent>
          <w:r w:rsidR="00A82228">
            <w:rPr>
              <w:rFonts w:ascii="MS Gothic" w:eastAsia="MS Gothic" w:hAnsi="MS Gothic" w:hint="eastAsia"/>
            </w:rPr>
            <w:t>☐</w:t>
          </w:r>
        </w:sdtContent>
      </w:sdt>
      <w:r w:rsidR="00A82228">
        <w:t xml:space="preserve"> </w:t>
      </w:r>
      <w:r w:rsidR="00A77A2D">
        <w:t>60% rent – rent that will be affordable to households at 60% area median income, adjusted for household size</w:t>
      </w:r>
      <w:r w:rsidR="00A82228">
        <w:t xml:space="preserve">. </w:t>
      </w:r>
      <w:bookmarkStart w:id="6" w:name="_Hlk122610196"/>
      <w:r w:rsidR="00A82228" w:rsidRPr="00A82228">
        <w:rPr>
          <w:rStyle w:val="IntenseEmphasis"/>
        </w:rPr>
        <w:t xml:space="preserve">May only use if project is </w:t>
      </w:r>
      <w:r w:rsidR="000D2549">
        <w:rPr>
          <w:rStyle w:val="IntenseEmphasis"/>
        </w:rPr>
        <w:t>also receiving funds from Minnesota Housing.</w:t>
      </w:r>
      <w:bookmarkEnd w:id="6"/>
    </w:p>
    <w:p w14:paraId="1E99B306" w14:textId="40C7B80F" w:rsidR="007E3608" w:rsidRDefault="007E3608" w:rsidP="008C47B0">
      <w:pPr>
        <w:pStyle w:val="ListParagraph"/>
        <w:numPr>
          <w:ilvl w:val="0"/>
          <w:numId w:val="0"/>
        </w:numPr>
        <w:spacing w:before="0"/>
        <w:ind w:left="720"/>
        <w:rPr>
          <w:rStyle w:val="IntenseEmphasis"/>
        </w:rPr>
      </w:pPr>
    </w:p>
    <w:p w14:paraId="62A4F388" w14:textId="258966C0" w:rsidR="007E3608" w:rsidRDefault="007E3608" w:rsidP="007E3608">
      <w:pPr>
        <w:pStyle w:val="ListParagraph"/>
        <w:numPr>
          <w:ilvl w:val="0"/>
          <w:numId w:val="46"/>
        </w:numPr>
        <w:spacing w:line="264" w:lineRule="auto"/>
      </w:pPr>
      <w:bookmarkStart w:id="7" w:name="_Hlk153269778"/>
      <w:bookmarkStart w:id="8" w:name="_Hlk153273638"/>
      <w:r>
        <w:t>Does the total proposed project anticipate utilizing over $250,0</w:t>
      </w:r>
      <w:r w:rsidR="00935C70">
        <w:t>0</w:t>
      </w:r>
      <w:r>
        <w:t>0 in federal funds?</w:t>
      </w:r>
    </w:p>
    <w:p w14:paraId="6D1FA0D0" w14:textId="77777777" w:rsidR="007E3608" w:rsidRDefault="00A55653" w:rsidP="007E3608">
      <w:pPr>
        <w:pStyle w:val="ListParagraph"/>
        <w:numPr>
          <w:ilvl w:val="0"/>
          <w:numId w:val="0"/>
        </w:numPr>
        <w:ind w:left="720"/>
      </w:pPr>
      <w:sdt>
        <w:sdtPr>
          <w:id w:val="1344128859"/>
          <w14:checkbox>
            <w14:checked w14:val="0"/>
            <w14:checkedState w14:val="2612" w14:font="MS Gothic"/>
            <w14:uncheckedState w14:val="2610" w14:font="MS Gothic"/>
          </w14:checkbox>
        </w:sdtPr>
        <w:sdtEndPr/>
        <w:sdtContent>
          <w:r w:rsidR="007E3608">
            <w:rPr>
              <w:rFonts w:ascii="MS Gothic" w:eastAsia="MS Gothic" w:hAnsi="MS Gothic" w:hint="eastAsia"/>
            </w:rPr>
            <w:t>☐</w:t>
          </w:r>
        </w:sdtContent>
      </w:sdt>
      <w:r w:rsidR="007E3608">
        <w:t xml:space="preserve"> Yes</w:t>
      </w:r>
    </w:p>
    <w:p w14:paraId="716947CA" w14:textId="322C22A1" w:rsidR="007E3608" w:rsidRDefault="00A55653" w:rsidP="007E3608">
      <w:pPr>
        <w:pStyle w:val="ListParagraph"/>
        <w:numPr>
          <w:ilvl w:val="0"/>
          <w:numId w:val="0"/>
        </w:numPr>
        <w:ind w:left="720"/>
      </w:pPr>
      <w:sdt>
        <w:sdtPr>
          <w:id w:val="1161438897"/>
          <w14:checkbox>
            <w14:checked w14:val="0"/>
            <w14:checkedState w14:val="2612" w14:font="MS Gothic"/>
            <w14:uncheckedState w14:val="2610" w14:font="MS Gothic"/>
          </w14:checkbox>
        </w:sdtPr>
        <w:sdtEndPr/>
        <w:sdtContent>
          <w:r w:rsidR="007E3608">
            <w:rPr>
              <w:rFonts w:ascii="MS Gothic" w:eastAsia="MS Gothic" w:hAnsi="MS Gothic" w:hint="eastAsia"/>
            </w:rPr>
            <w:t>☐</w:t>
          </w:r>
        </w:sdtContent>
      </w:sdt>
      <w:r w:rsidR="007E3608">
        <w:t xml:space="preserve"> No</w:t>
      </w:r>
    </w:p>
    <w:p w14:paraId="62393AB3" w14:textId="77777777" w:rsidR="00935C70" w:rsidRDefault="00935C70" w:rsidP="007E3608">
      <w:pPr>
        <w:pStyle w:val="ListParagraph"/>
        <w:numPr>
          <w:ilvl w:val="0"/>
          <w:numId w:val="0"/>
        </w:numPr>
        <w:ind w:left="720"/>
      </w:pPr>
    </w:p>
    <w:bookmarkEnd w:id="7"/>
    <w:p w14:paraId="6EF416E0" w14:textId="77777777" w:rsidR="007E3608" w:rsidRDefault="007E3608" w:rsidP="007E3608">
      <w:pPr>
        <w:pStyle w:val="ListParagraph"/>
        <w:numPr>
          <w:ilvl w:val="0"/>
          <w:numId w:val="46"/>
        </w:numPr>
        <w:spacing w:after="120" w:line="264" w:lineRule="auto"/>
      </w:pPr>
      <w:r>
        <w:t>Which construction component(s) will be utilized during the project? (Select all that apply regardless of the funding source)</w:t>
      </w:r>
    </w:p>
    <w:p w14:paraId="251E9161" w14:textId="77777777" w:rsidR="007E3608" w:rsidRDefault="00A55653" w:rsidP="007E3608">
      <w:pPr>
        <w:pStyle w:val="ListParagraph"/>
        <w:numPr>
          <w:ilvl w:val="0"/>
          <w:numId w:val="0"/>
        </w:numPr>
        <w:spacing w:before="120"/>
        <w:ind w:left="720"/>
      </w:pPr>
      <w:sdt>
        <w:sdtPr>
          <w:id w:val="-1276402781"/>
          <w14:checkbox>
            <w14:checked w14:val="0"/>
            <w14:checkedState w14:val="2612" w14:font="MS Gothic"/>
            <w14:uncheckedState w14:val="2610" w14:font="MS Gothic"/>
          </w14:checkbox>
        </w:sdtPr>
        <w:sdtEndPr/>
        <w:sdtContent>
          <w:r w:rsidR="007E3608">
            <w:rPr>
              <w:rFonts w:ascii="MS Gothic" w:eastAsia="MS Gothic" w:hAnsi="MS Gothic" w:hint="eastAsia"/>
            </w:rPr>
            <w:t>☐</w:t>
          </w:r>
        </w:sdtContent>
      </w:sdt>
      <w:r w:rsidR="007E3608">
        <w:t xml:space="preserve"> Iron and steel</w:t>
      </w:r>
      <w:bookmarkStart w:id="9" w:name="_Hlk153290332"/>
      <w:r w:rsidR="007E3608">
        <w:t xml:space="preserve"> (</w:t>
      </w:r>
      <w:hyperlink r:id="rId16" w:history="1">
        <w:r w:rsidR="007E3608">
          <w:rPr>
            <w:rStyle w:val="Hyperlink"/>
          </w:rPr>
          <w:t>definition</w:t>
        </w:r>
      </w:hyperlink>
      <w:r w:rsidR="007E3608">
        <w:t xml:space="preserve"> of this classification)</w:t>
      </w:r>
      <w:bookmarkEnd w:id="9"/>
    </w:p>
    <w:p w14:paraId="20BBEF69" w14:textId="77777777" w:rsidR="007E3608" w:rsidRDefault="00A55653" w:rsidP="007E3608">
      <w:pPr>
        <w:pStyle w:val="ListParagraph"/>
        <w:numPr>
          <w:ilvl w:val="0"/>
          <w:numId w:val="0"/>
        </w:numPr>
        <w:ind w:left="720"/>
      </w:pPr>
      <w:sdt>
        <w:sdtPr>
          <w:id w:val="156435929"/>
          <w14:checkbox>
            <w14:checked w14:val="0"/>
            <w14:checkedState w14:val="2612" w14:font="MS Gothic"/>
            <w14:uncheckedState w14:val="2610" w14:font="MS Gothic"/>
          </w14:checkbox>
        </w:sdtPr>
        <w:sdtEndPr/>
        <w:sdtContent>
          <w:r w:rsidR="007E3608">
            <w:rPr>
              <w:rFonts w:ascii="MS Gothic" w:eastAsia="MS Gothic" w:hAnsi="MS Gothic" w:hint="eastAsia"/>
            </w:rPr>
            <w:t>☐</w:t>
          </w:r>
        </w:sdtContent>
      </w:sdt>
      <w:r w:rsidR="007E3608">
        <w:t xml:space="preserve"> Specially listed construction materials</w:t>
      </w:r>
    </w:p>
    <w:p w14:paraId="64DC5952" w14:textId="77777777" w:rsidR="007E3608" w:rsidRDefault="007E3608" w:rsidP="007E3608">
      <w:pPr>
        <w:pStyle w:val="ListParagraph"/>
        <w:numPr>
          <w:ilvl w:val="1"/>
          <w:numId w:val="49"/>
        </w:numPr>
        <w:spacing w:line="264" w:lineRule="auto"/>
      </w:pPr>
      <w:r>
        <w:t>Non-ferrous metals</w:t>
      </w:r>
    </w:p>
    <w:p w14:paraId="745B983F" w14:textId="77777777" w:rsidR="007E3608" w:rsidRDefault="007E3608" w:rsidP="007E3608">
      <w:pPr>
        <w:pStyle w:val="ListParagraph"/>
        <w:numPr>
          <w:ilvl w:val="1"/>
          <w:numId w:val="49"/>
        </w:numPr>
        <w:spacing w:line="264" w:lineRule="auto"/>
      </w:pPr>
      <w:r>
        <w:t>Lumber</w:t>
      </w:r>
    </w:p>
    <w:p w14:paraId="78EC9395" w14:textId="77777777" w:rsidR="007E3608" w:rsidRDefault="007E3608" w:rsidP="007E3608">
      <w:pPr>
        <w:pStyle w:val="ListParagraph"/>
        <w:numPr>
          <w:ilvl w:val="1"/>
          <w:numId w:val="49"/>
        </w:numPr>
        <w:spacing w:line="264" w:lineRule="auto"/>
      </w:pPr>
      <w:r>
        <w:t>Composite building materials</w:t>
      </w:r>
    </w:p>
    <w:p w14:paraId="26E6AE25" w14:textId="77777777" w:rsidR="007E3608" w:rsidRDefault="007E3608" w:rsidP="007E3608">
      <w:pPr>
        <w:pStyle w:val="ListParagraph"/>
        <w:numPr>
          <w:ilvl w:val="1"/>
          <w:numId w:val="49"/>
        </w:numPr>
        <w:spacing w:line="264" w:lineRule="auto"/>
      </w:pPr>
      <w:r>
        <w:t>Plastic and polymer-based pipe and tube</w:t>
      </w:r>
    </w:p>
    <w:p w14:paraId="7AB39462" w14:textId="77777777" w:rsidR="007E3608" w:rsidRDefault="00A55653" w:rsidP="007E3608">
      <w:pPr>
        <w:ind w:firstLine="720"/>
      </w:pPr>
      <w:sdt>
        <w:sdtPr>
          <w:id w:val="1180159004"/>
          <w14:checkbox>
            <w14:checked w14:val="0"/>
            <w14:checkedState w14:val="2612" w14:font="MS Gothic"/>
            <w14:uncheckedState w14:val="2610" w14:font="MS Gothic"/>
          </w14:checkbox>
        </w:sdtPr>
        <w:sdtEndPr/>
        <w:sdtContent>
          <w:r w:rsidR="007E3608">
            <w:rPr>
              <w:rFonts w:ascii="MS Gothic" w:eastAsia="MS Gothic" w:hAnsi="MS Gothic" w:hint="eastAsia"/>
            </w:rPr>
            <w:t>☐</w:t>
          </w:r>
        </w:sdtContent>
      </w:sdt>
      <w:r w:rsidR="007E3608">
        <w:t xml:space="preserve"> None of the above</w:t>
      </w:r>
    </w:p>
    <w:p w14:paraId="565076BA" w14:textId="77777777" w:rsidR="007E3608" w:rsidRDefault="007E3608" w:rsidP="007E3608">
      <w:pPr>
        <w:pStyle w:val="ListParagraph"/>
        <w:numPr>
          <w:ilvl w:val="0"/>
          <w:numId w:val="46"/>
        </w:numPr>
        <w:spacing w:line="264" w:lineRule="auto"/>
      </w:pPr>
      <w:r>
        <w:t xml:space="preserve">If the answer to Question 8 is yes and at least one construction component was selected in Question 9, have the </w:t>
      </w:r>
      <w:hyperlink r:id="rId17" w:history="1">
        <w:r>
          <w:rPr>
            <w:rStyle w:val="Hyperlink"/>
          </w:rPr>
          <w:t>Build America Preference</w:t>
        </w:r>
      </w:hyperlink>
      <w:r>
        <w:t xml:space="preserve"> (BAP) requirements been considered in the project cost and implementation? (</w:t>
      </w:r>
      <w:hyperlink r:id="rId18" w:history="1">
        <w:r>
          <w:rPr>
            <w:rStyle w:val="Hyperlink"/>
          </w:rPr>
          <w:t>https://www.ecfr.gov/current/title-2/subtitle-A/chapter-I/part-184</w:t>
        </w:r>
      </w:hyperlink>
      <w:r>
        <w:t>)</w:t>
      </w:r>
    </w:p>
    <w:p w14:paraId="67E7929D" w14:textId="77777777" w:rsidR="007E3608" w:rsidRDefault="00A55653" w:rsidP="007E3608">
      <w:pPr>
        <w:pStyle w:val="ListParagraph"/>
        <w:numPr>
          <w:ilvl w:val="0"/>
          <w:numId w:val="0"/>
        </w:numPr>
        <w:ind w:left="720"/>
      </w:pPr>
      <w:sdt>
        <w:sdtPr>
          <w:id w:val="-1110811460"/>
          <w14:checkbox>
            <w14:checked w14:val="0"/>
            <w14:checkedState w14:val="2612" w14:font="MS Gothic"/>
            <w14:uncheckedState w14:val="2610" w14:font="MS Gothic"/>
          </w14:checkbox>
        </w:sdtPr>
        <w:sdtEndPr/>
        <w:sdtContent>
          <w:r w:rsidR="007E3608">
            <w:rPr>
              <w:rFonts w:ascii="MS Gothic" w:eastAsia="MS Gothic" w:hAnsi="MS Gothic" w:hint="eastAsia"/>
            </w:rPr>
            <w:t>☐</w:t>
          </w:r>
        </w:sdtContent>
      </w:sdt>
      <w:r w:rsidR="007E3608">
        <w:t xml:space="preserve"> Yes</w:t>
      </w:r>
    </w:p>
    <w:p w14:paraId="39F07118" w14:textId="77777777" w:rsidR="007E3608" w:rsidRDefault="00A55653" w:rsidP="007E3608">
      <w:pPr>
        <w:pStyle w:val="ListParagraph"/>
        <w:numPr>
          <w:ilvl w:val="0"/>
          <w:numId w:val="0"/>
        </w:numPr>
        <w:ind w:left="720"/>
      </w:pPr>
      <w:sdt>
        <w:sdtPr>
          <w:id w:val="-420406097"/>
          <w14:checkbox>
            <w14:checked w14:val="0"/>
            <w14:checkedState w14:val="2612" w14:font="MS Gothic"/>
            <w14:uncheckedState w14:val="2610" w14:font="MS Gothic"/>
          </w14:checkbox>
        </w:sdtPr>
        <w:sdtEndPr/>
        <w:sdtContent>
          <w:r w:rsidR="007E3608">
            <w:rPr>
              <w:rFonts w:ascii="MS Gothic" w:eastAsia="MS Gothic" w:hAnsi="MS Gothic" w:hint="eastAsia"/>
            </w:rPr>
            <w:t>☐</w:t>
          </w:r>
        </w:sdtContent>
      </w:sdt>
      <w:r w:rsidR="007E3608">
        <w:t xml:space="preserve"> No</w:t>
      </w:r>
    </w:p>
    <w:p w14:paraId="582F7A50" w14:textId="77777777" w:rsidR="007E3608" w:rsidRDefault="00A55653" w:rsidP="007E3608">
      <w:pPr>
        <w:pStyle w:val="ListParagraph"/>
        <w:numPr>
          <w:ilvl w:val="0"/>
          <w:numId w:val="0"/>
        </w:numPr>
        <w:ind w:left="720"/>
      </w:pPr>
      <w:sdt>
        <w:sdtPr>
          <w:id w:val="-1592233506"/>
          <w14:checkbox>
            <w14:checked w14:val="0"/>
            <w14:checkedState w14:val="2612" w14:font="MS Gothic"/>
            <w14:uncheckedState w14:val="2610" w14:font="MS Gothic"/>
          </w14:checkbox>
        </w:sdtPr>
        <w:sdtEndPr/>
        <w:sdtContent>
          <w:r w:rsidR="007E3608">
            <w:rPr>
              <w:rFonts w:ascii="MS Gothic" w:eastAsia="MS Gothic" w:hAnsi="MS Gothic" w:hint="eastAsia"/>
            </w:rPr>
            <w:t>☐</w:t>
          </w:r>
        </w:sdtContent>
      </w:sdt>
      <w:r w:rsidR="007E3608">
        <w:t xml:space="preserve"> N/A</w:t>
      </w:r>
      <w:bookmarkEnd w:id="8"/>
    </w:p>
    <w:p w14:paraId="48ECFEC6" w14:textId="77777777" w:rsidR="007E3608" w:rsidRPr="007E3608" w:rsidRDefault="007E3608" w:rsidP="008C47B0">
      <w:pPr>
        <w:pStyle w:val="ListParagraph"/>
        <w:numPr>
          <w:ilvl w:val="0"/>
          <w:numId w:val="0"/>
        </w:numPr>
        <w:spacing w:before="0"/>
        <w:ind w:left="720"/>
        <w:rPr>
          <w:bCs/>
        </w:rPr>
      </w:pPr>
    </w:p>
    <w:sectPr w:rsidR="007E3608" w:rsidRPr="007E3608" w:rsidSect="00B437C8">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99B53" w14:textId="77777777" w:rsidR="005762CA" w:rsidRDefault="005762CA" w:rsidP="00D91FF4">
      <w:r>
        <w:separator/>
      </w:r>
    </w:p>
  </w:endnote>
  <w:endnote w:type="continuationSeparator" w:id="0">
    <w:p w14:paraId="0FC69A77" w14:textId="77777777" w:rsidR="005762CA" w:rsidRDefault="005762CA"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3AD4" w14:textId="77777777" w:rsidR="00A40A88" w:rsidRDefault="00A40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FB18" w14:textId="7B99774C" w:rsidR="007857F7" w:rsidRDefault="00A55653">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281B32" w:rsidRPr="00281B32">
          <w:t>202</w:t>
        </w:r>
        <w:r w:rsidR="00A40A88">
          <w:t>4</w:t>
        </w:r>
        <w:r w:rsidR="00281B32" w:rsidRPr="00281B32">
          <w:t xml:space="preserve"> SCDP Full Application</w:t>
        </w:r>
        <w:r w:rsidR="00F358FE">
          <w:t xml:space="preserve"> </w:t>
        </w:r>
        <w:r w:rsidR="00281B32" w:rsidRPr="00281B32">
          <w:t xml:space="preserve">– </w:t>
        </w:r>
        <w:r w:rsidR="00F358FE">
          <w:t xml:space="preserve">Multi-Family Rental Housing Rehabilitation </w:t>
        </w:r>
        <w:r w:rsidR="00281B32" w:rsidRPr="00281B32">
          <w:t>Freestanding</w:t>
        </w:r>
      </w:sdtContent>
    </w:sdt>
    <w:r w:rsidR="007857F7" w:rsidRPr="00F428C1">
      <w:tab/>
    </w:r>
    <w:r w:rsidR="007857F7" w:rsidRPr="00F428C1">
      <w:fldChar w:fldCharType="begin"/>
    </w:r>
    <w:r w:rsidR="007857F7" w:rsidRPr="00F428C1">
      <w:instrText xml:space="preserve"> PAGE   \* MERGEFORMAT </w:instrText>
    </w:r>
    <w:r w:rsidR="007857F7" w:rsidRPr="00F428C1">
      <w:fldChar w:fldCharType="separate"/>
    </w:r>
    <w:r w:rsidR="001017DF" w:rsidRPr="00F428C1">
      <w:rPr>
        <w:noProof/>
      </w:rPr>
      <w:t>1</w:t>
    </w:r>
    <w:r w:rsidR="007857F7" w:rsidRPr="00F428C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02359"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DF6D4" w14:textId="77777777" w:rsidR="005762CA" w:rsidRDefault="005762CA" w:rsidP="00D91FF4">
      <w:r>
        <w:separator/>
      </w:r>
    </w:p>
  </w:footnote>
  <w:footnote w:type="continuationSeparator" w:id="0">
    <w:p w14:paraId="416C4919" w14:textId="77777777" w:rsidR="005762CA" w:rsidRDefault="005762CA" w:rsidP="00D9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E3CE" w14:textId="77777777" w:rsidR="00A40A88" w:rsidRDefault="00A40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360B" w14:textId="77777777" w:rsidR="00A40A88" w:rsidRDefault="00A40A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B889" w14:textId="77777777" w:rsidR="00A40A88" w:rsidRDefault="00A40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17" type="#_x0000_t75" style="width:12.9pt;height:24.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3E2A42"/>
    <w:multiLevelType w:val="hybridMultilevel"/>
    <w:tmpl w:val="B254C9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1D9705D"/>
    <w:multiLevelType w:val="hybridMultilevel"/>
    <w:tmpl w:val="DF9AD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E779AA"/>
    <w:multiLevelType w:val="hybridMultilevel"/>
    <w:tmpl w:val="5E0C7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3F2D95"/>
    <w:multiLevelType w:val="hybridMultilevel"/>
    <w:tmpl w:val="4D0C32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7315CC6"/>
    <w:multiLevelType w:val="hybridMultilevel"/>
    <w:tmpl w:val="FD369F0C"/>
    <w:lvl w:ilvl="0" w:tplc="227AF654">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A920B1"/>
    <w:multiLevelType w:val="hybridMultilevel"/>
    <w:tmpl w:val="4F28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5978E6"/>
    <w:multiLevelType w:val="hybridMultilevel"/>
    <w:tmpl w:val="C7245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6D10AD"/>
    <w:multiLevelType w:val="hybridMultilevel"/>
    <w:tmpl w:val="DBFC0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A24F4A"/>
    <w:multiLevelType w:val="hybridMultilevel"/>
    <w:tmpl w:val="FF2A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C53D95"/>
    <w:multiLevelType w:val="hybridMultilevel"/>
    <w:tmpl w:val="8CE83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F0636E"/>
    <w:multiLevelType w:val="hybridMultilevel"/>
    <w:tmpl w:val="5A0A9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BB70BF"/>
    <w:multiLevelType w:val="hybridMultilevel"/>
    <w:tmpl w:val="01EAAD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8513AF"/>
    <w:multiLevelType w:val="hybridMultilevel"/>
    <w:tmpl w:val="C89C8E8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61ED1D52"/>
    <w:multiLevelType w:val="hybridMultilevel"/>
    <w:tmpl w:val="39CE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1328BC"/>
    <w:multiLevelType w:val="hybridMultilevel"/>
    <w:tmpl w:val="D944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2334C9"/>
    <w:multiLevelType w:val="hybridMultilevel"/>
    <w:tmpl w:val="9BA0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3C9331C"/>
    <w:multiLevelType w:val="hybridMultilevel"/>
    <w:tmpl w:val="669C05E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5593098"/>
    <w:multiLevelType w:val="hybridMultilevel"/>
    <w:tmpl w:val="C63A3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497E0A"/>
    <w:multiLevelType w:val="hybridMultilevel"/>
    <w:tmpl w:val="B254C9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75680273">
    <w:abstractNumId w:val="3"/>
  </w:num>
  <w:num w:numId="2" w16cid:durableId="525680472">
    <w:abstractNumId w:val="7"/>
  </w:num>
  <w:num w:numId="3" w16cid:durableId="704602719">
    <w:abstractNumId w:val="35"/>
  </w:num>
  <w:num w:numId="4" w16cid:durableId="1926187586">
    <w:abstractNumId w:val="28"/>
  </w:num>
  <w:num w:numId="5" w16cid:durableId="737745673">
    <w:abstractNumId w:val="23"/>
  </w:num>
  <w:num w:numId="6" w16cid:durableId="1706251944">
    <w:abstractNumId w:val="5"/>
  </w:num>
  <w:num w:numId="7" w16cid:durableId="852262222">
    <w:abstractNumId w:val="18"/>
  </w:num>
  <w:num w:numId="8" w16cid:durableId="794254226">
    <w:abstractNumId w:val="10"/>
  </w:num>
  <w:num w:numId="9" w16cid:durableId="1868175341">
    <w:abstractNumId w:val="15"/>
  </w:num>
  <w:num w:numId="10" w16cid:durableId="135730406">
    <w:abstractNumId w:val="2"/>
  </w:num>
  <w:num w:numId="11" w16cid:durableId="1257592873">
    <w:abstractNumId w:val="2"/>
  </w:num>
  <w:num w:numId="12" w16cid:durableId="1063872511">
    <w:abstractNumId w:val="36"/>
  </w:num>
  <w:num w:numId="13" w16cid:durableId="1267688447">
    <w:abstractNumId w:val="39"/>
  </w:num>
  <w:num w:numId="14" w16cid:durableId="195121690">
    <w:abstractNumId w:val="22"/>
  </w:num>
  <w:num w:numId="15" w16cid:durableId="1859076159">
    <w:abstractNumId w:val="2"/>
  </w:num>
  <w:num w:numId="16" w16cid:durableId="1859662002">
    <w:abstractNumId w:val="39"/>
  </w:num>
  <w:num w:numId="17" w16cid:durableId="612324947">
    <w:abstractNumId w:val="22"/>
  </w:num>
  <w:num w:numId="18" w16cid:durableId="1709136788">
    <w:abstractNumId w:val="12"/>
  </w:num>
  <w:num w:numId="19" w16cid:durableId="1392191594">
    <w:abstractNumId w:val="6"/>
  </w:num>
  <w:num w:numId="20" w16cid:durableId="860624271">
    <w:abstractNumId w:val="1"/>
  </w:num>
  <w:num w:numId="21" w16cid:durableId="1298881003">
    <w:abstractNumId w:val="0"/>
  </w:num>
  <w:num w:numId="22" w16cid:durableId="345640830">
    <w:abstractNumId w:val="11"/>
  </w:num>
  <w:num w:numId="23" w16cid:durableId="513304526">
    <w:abstractNumId w:val="26"/>
  </w:num>
  <w:num w:numId="24" w16cid:durableId="1388920360">
    <w:abstractNumId w:val="29"/>
  </w:num>
  <w:num w:numId="25" w16cid:durableId="880942041">
    <w:abstractNumId w:val="29"/>
  </w:num>
  <w:num w:numId="26" w16cid:durableId="143859975">
    <w:abstractNumId w:val="30"/>
  </w:num>
  <w:num w:numId="27" w16cid:durableId="1824270789">
    <w:abstractNumId w:val="16"/>
  </w:num>
  <w:num w:numId="28" w16cid:durableId="1753693876">
    <w:abstractNumId w:val="8"/>
  </w:num>
  <w:num w:numId="29" w16cid:durableId="861430880">
    <w:abstractNumId w:val="32"/>
  </w:num>
  <w:num w:numId="30" w16cid:durableId="574323927">
    <w:abstractNumId w:val="33"/>
  </w:num>
  <w:num w:numId="31" w16cid:durableId="60717970">
    <w:abstractNumId w:val="21"/>
  </w:num>
  <w:num w:numId="32" w16cid:durableId="482041449">
    <w:abstractNumId w:val="34"/>
  </w:num>
  <w:num w:numId="33" w16cid:durableId="1721859529">
    <w:abstractNumId w:val="20"/>
  </w:num>
  <w:num w:numId="34" w16cid:durableId="318968821">
    <w:abstractNumId w:val="9"/>
  </w:num>
  <w:num w:numId="35" w16cid:durableId="371808691">
    <w:abstractNumId w:val="38"/>
  </w:num>
  <w:num w:numId="36" w16cid:durableId="2132046786">
    <w:abstractNumId w:val="19"/>
  </w:num>
  <w:num w:numId="37" w16cid:durableId="919219242">
    <w:abstractNumId w:val="24"/>
  </w:num>
  <w:num w:numId="38" w16cid:durableId="2040085158">
    <w:abstractNumId w:val="25"/>
  </w:num>
  <w:num w:numId="39" w16cid:durableId="1935703363">
    <w:abstractNumId w:val="17"/>
  </w:num>
  <w:num w:numId="40" w16cid:durableId="704409301">
    <w:abstractNumId w:val="37"/>
  </w:num>
  <w:num w:numId="41" w16cid:durableId="1953048609">
    <w:abstractNumId w:val="13"/>
  </w:num>
  <w:num w:numId="42" w16cid:durableId="1773933834">
    <w:abstractNumId w:val="27"/>
  </w:num>
  <w:num w:numId="43" w16cid:durableId="810943402">
    <w:abstractNumId w:val="4"/>
  </w:num>
  <w:num w:numId="44" w16cid:durableId="770515999">
    <w:abstractNumId w:val="40"/>
  </w:num>
  <w:num w:numId="45" w16cid:durableId="1936940858">
    <w:abstractNumId w:val="16"/>
  </w:num>
  <w:num w:numId="46" w16cid:durableId="374931703">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39417108">
    <w:abstractNumId w:val="31"/>
  </w:num>
  <w:num w:numId="48" w16cid:durableId="2089964386">
    <w:abstractNumId w:val="16"/>
  </w:num>
  <w:num w:numId="49" w16cid:durableId="2072343998">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A2D"/>
    <w:rsid w:val="00002DEC"/>
    <w:rsid w:val="000065AC"/>
    <w:rsid w:val="00006A0A"/>
    <w:rsid w:val="0001177E"/>
    <w:rsid w:val="00021F9D"/>
    <w:rsid w:val="00040C79"/>
    <w:rsid w:val="00057EB9"/>
    <w:rsid w:val="00062BFE"/>
    <w:rsid w:val="00064B90"/>
    <w:rsid w:val="000722DA"/>
    <w:rsid w:val="0007374A"/>
    <w:rsid w:val="0007585F"/>
    <w:rsid w:val="00077A06"/>
    <w:rsid w:val="00080404"/>
    <w:rsid w:val="00084742"/>
    <w:rsid w:val="000A5784"/>
    <w:rsid w:val="000B0A75"/>
    <w:rsid w:val="000B2E68"/>
    <w:rsid w:val="000B5B8A"/>
    <w:rsid w:val="000C3708"/>
    <w:rsid w:val="000C3761"/>
    <w:rsid w:val="000C7373"/>
    <w:rsid w:val="000D2549"/>
    <w:rsid w:val="000E313B"/>
    <w:rsid w:val="000E3E9D"/>
    <w:rsid w:val="000F3561"/>
    <w:rsid w:val="000F4BB1"/>
    <w:rsid w:val="001017DF"/>
    <w:rsid w:val="00122BA8"/>
    <w:rsid w:val="00135082"/>
    <w:rsid w:val="00135DC7"/>
    <w:rsid w:val="00147ED1"/>
    <w:rsid w:val="001500D6"/>
    <w:rsid w:val="0015763D"/>
    <w:rsid w:val="00157C41"/>
    <w:rsid w:val="001609A6"/>
    <w:rsid w:val="0016451B"/>
    <w:rsid w:val="001661D9"/>
    <w:rsid w:val="001708EC"/>
    <w:rsid w:val="001925A8"/>
    <w:rsid w:val="0019673D"/>
    <w:rsid w:val="00197518"/>
    <w:rsid w:val="00197F44"/>
    <w:rsid w:val="001A46BB"/>
    <w:rsid w:val="001B6FD0"/>
    <w:rsid w:val="001B7D48"/>
    <w:rsid w:val="001C3208"/>
    <w:rsid w:val="001C391B"/>
    <w:rsid w:val="001C55E0"/>
    <w:rsid w:val="001C5F38"/>
    <w:rsid w:val="001E5573"/>
    <w:rsid w:val="001E5ECF"/>
    <w:rsid w:val="00210113"/>
    <w:rsid w:val="00211CA3"/>
    <w:rsid w:val="00222A49"/>
    <w:rsid w:val="0022552E"/>
    <w:rsid w:val="00227E68"/>
    <w:rsid w:val="00232F7C"/>
    <w:rsid w:val="00236CB0"/>
    <w:rsid w:val="00252BD6"/>
    <w:rsid w:val="002573DE"/>
    <w:rsid w:val="00261247"/>
    <w:rsid w:val="00264652"/>
    <w:rsid w:val="0026674F"/>
    <w:rsid w:val="00280071"/>
    <w:rsid w:val="00281B32"/>
    <w:rsid w:val="00282084"/>
    <w:rsid w:val="0028318B"/>
    <w:rsid w:val="00286FBC"/>
    <w:rsid w:val="00291052"/>
    <w:rsid w:val="002A12EA"/>
    <w:rsid w:val="002B57CC"/>
    <w:rsid w:val="002B5E79"/>
    <w:rsid w:val="002C0859"/>
    <w:rsid w:val="002C4D0D"/>
    <w:rsid w:val="002E7098"/>
    <w:rsid w:val="002F1947"/>
    <w:rsid w:val="00306D94"/>
    <w:rsid w:val="003125DF"/>
    <w:rsid w:val="00330A0B"/>
    <w:rsid w:val="00335736"/>
    <w:rsid w:val="003563D2"/>
    <w:rsid w:val="00360204"/>
    <w:rsid w:val="00376FA5"/>
    <w:rsid w:val="003A1479"/>
    <w:rsid w:val="003A1813"/>
    <w:rsid w:val="003A5A0D"/>
    <w:rsid w:val="003B7D82"/>
    <w:rsid w:val="003C1A38"/>
    <w:rsid w:val="003C4644"/>
    <w:rsid w:val="003C5BE3"/>
    <w:rsid w:val="00413A7C"/>
    <w:rsid w:val="004141DD"/>
    <w:rsid w:val="00425125"/>
    <w:rsid w:val="00443DC4"/>
    <w:rsid w:val="00461804"/>
    <w:rsid w:val="004643F7"/>
    <w:rsid w:val="00466810"/>
    <w:rsid w:val="0047706A"/>
    <w:rsid w:val="004816B5"/>
    <w:rsid w:val="00483DD2"/>
    <w:rsid w:val="00494E6F"/>
    <w:rsid w:val="004A1B4D"/>
    <w:rsid w:val="004A58DD"/>
    <w:rsid w:val="004A6119"/>
    <w:rsid w:val="004B47DC"/>
    <w:rsid w:val="004D246C"/>
    <w:rsid w:val="004E3DF6"/>
    <w:rsid w:val="004E75B3"/>
    <w:rsid w:val="004F04BA"/>
    <w:rsid w:val="004F0EFF"/>
    <w:rsid w:val="004F522D"/>
    <w:rsid w:val="0050093F"/>
    <w:rsid w:val="00514788"/>
    <w:rsid w:val="00515481"/>
    <w:rsid w:val="005403DD"/>
    <w:rsid w:val="0054371B"/>
    <w:rsid w:val="005475A5"/>
    <w:rsid w:val="00554C92"/>
    <w:rsid w:val="0056615E"/>
    <w:rsid w:val="005666F2"/>
    <w:rsid w:val="0057515F"/>
    <w:rsid w:val="005762CA"/>
    <w:rsid w:val="00581B58"/>
    <w:rsid w:val="0058227B"/>
    <w:rsid w:val="005B2DDF"/>
    <w:rsid w:val="005B4AE7"/>
    <w:rsid w:val="005B53B0"/>
    <w:rsid w:val="005C16D8"/>
    <w:rsid w:val="005D4207"/>
    <w:rsid w:val="005D4525"/>
    <w:rsid w:val="005D45B3"/>
    <w:rsid w:val="005E3FC1"/>
    <w:rsid w:val="005F6005"/>
    <w:rsid w:val="00601B3F"/>
    <w:rsid w:val="006064AB"/>
    <w:rsid w:val="00621BD2"/>
    <w:rsid w:val="00622BB5"/>
    <w:rsid w:val="006244CB"/>
    <w:rsid w:val="00635219"/>
    <w:rsid w:val="00652D74"/>
    <w:rsid w:val="00655345"/>
    <w:rsid w:val="0065683E"/>
    <w:rsid w:val="00672536"/>
    <w:rsid w:val="00681EDC"/>
    <w:rsid w:val="00683D66"/>
    <w:rsid w:val="0068649F"/>
    <w:rsid w:val="00687189"/>
    <w:rsid w:val="00697CCC"/>
    <w:rsid w:val="006A6F82"/>
    <w:rsid w:val="006B13B7"/>
    <w:rsid w:val="006B2942"/>
    <w:rsid w:val="006B3994"/>
    <w:rsid w:val="006C0E45"/>
    <w:rsid w:val="006C3F8F"/>
    <w:rsid w:val="006D4829"/>
    <w:rsid w:val="006E18EC"/>
    <w:rsid w:val="006F3B38"/>
    <w:rsid w:val="007137A4"/>
    <w:rsid w:val="00716AB3"/>
    <w:rsid w:val="00730DDE"/>
    <w:rsid w:val="00746FD2"/>
    <w:rsid w:val="0074778B"/>
    <w:rsid w:val="00767097"/>
    <w:rsid w:val="0077225E"/>
    <w:rsid w:val="0077393E"/>
    <w:rsid w:val="007857F7"/>
    <w:rsid w:val="00793F48"/>
    <w:rsid w:val="007B1DFA"/>
    <w:rsid w:val="007B35B2"/>
    <w:rsid w:val="007D1FFF"/>
    <w:rsid w:val="007D42A0"/>
    <w:rsid w:val="007E2CD2"/>
    <w:rsid w:val="007E3608"/>
    <w:rsid w:val="007E685C"/>
    <w:rsid w:val="007F6108"/>
    <w:rsid w:val="007F7097"/>
    <w:rsid w:val="00806678"/>
    <w:rsid w:val="008067A6"/>
    <w:rsid w:val="008140CC"/>
    <w:rsid w:val="008251B3"/>
    <w:rsid w:val="00844F1D"/>
    <w:rsid w:val="0084749F"/>
    <w:rsid w:val="00864202"/>
    <w:rsid w:val="00882C64"/>
    <w:rsid w:val="00896B3E"/>
    <w:rsid w:val="008B036D"/>
    <w:rsid w:val="008B5443"/>
    <w:rsid w:val="008B7A1E"/>
    <w:rsid w:val="008C47B0"/>
    <w:rsid w:val="008C7EEB"/>
    <w:rsid w:val="008D0DEF"/>
    <w:rsid w:val="008D2256"/>
    <w:rsid w:val="008D5E3D"/>
    <w:rsid w:val="008D6397"/>
    <w:rsid w:val="008E09D4"/>
    <w:rsid w:val="008E56A5"/>
    <w:rsid w:val="008F7133"/>
    <w:rsid w:val="00905BC6"/>
    <w:rsid w:val="0090737A"/>
    <w:rsid w:val="009264A9"/>
    <w:rsid w:val="00935C70"/>
    <w:rsid w:val="0094786F"/>
    <w:rsid w:val="0096108C"/>
    <w:rsid w:val="009624FC"/>
    <w:rsid w:val="00963BA0"/>
    <w:rsid w:val="00967764"/>
    <w:rsid w:val="00974AFF"/>
    <w:rsid w:val="009810EE"/>
    <w:rsid w:val="009837DB"/>
    <w:rsid w:val="00984CC9"/>
    <w:rsid w:val="00990E51"/>
    <w:rsid w:val="0099233F"/>
    <w:rsid w:val="009A48AF"/>
    <w:rsid w:val="009B54A0"/>
    <w:rsid w:val="009C6405"/>
    <w:rsid w:val="009E4D61"/>
    <w:rsid w:val="009F6B2C"/>
    <w:rsid w:val="00A30799"/>
    <w:rsid w:val="00A40A88"/>
    <w:rsid w:val="00A43A90"/>
    <w:rsid w:val="00A476C1"/>
    <w:rsid w:val="00A55653"/>
    <w:rsid w:val="00A57FE8"/>
    <w:rsid w:val="00A64ECE"/>
    <w:rsid w:val="00A66185"/>
    <w:rsid w:val="00A71CAD"/>
    <w:rsid w:val="00A731A2"/>
    <w:rsid w:val="00A77A2D"/>
    <w:rsid w:val="00A82228"/>
    <w:rsid w:val="00A827B0"/>
    <w:rsid w:val="00A827C1"/>
    <w:rsid w:val="00A835DA"/>
    <w:rsid w:val="00A92AFF"/>
    <w:rsid w:val="00A93F40"/>
    <w:rsid w:val="00A96F93"/>
    <w:rsid w:val="00AB1F46"/>
    <w:rsid w:val="00AB65FF"/>
    <w:rsid w:val="00AB7BBB"/>
    <w:rsid w:val="00AD122F"/>
    <w:rsid w:val="00AD39DA"/>
    <w:rsid w:val="00AD5DFE"/>
    <w:rsid w:val="00AE5772"/>
    <w:rsid w:val="00AF22AD"/>
    <w:rsid w:val="00AF5107"/>
    <w:rsid w:val="00B06264"/>
    <w:rsid w:val="00B07C8F"/>
    <w:rsid w:val="00B275D4"/>
    <w:rsid w:val="00B437C8"/>
    <w:rsid w:val="00B75051"/>
    <w:rsid w:val="00B77CC5"/>
    <w:rsid w:val="00B859DE"/>
    <w:rsid w:val="00B94EF2"/>
    <w:rsid w:val="00BD0E59"/>
    <w:rsid w:val="00BE0288"/>
    <w:rsid w:val="00BE3444"/>
    <w:rsid w:val="00BF3F49"/>
    <w:rsid w:val="00C05A8E"/>
    <w:rsid w:val="00C12D2F"/>
    <w:rsid w:val="00C23F6E"/>
    <w:rsid w:val="00C277A8"/>
    <w:rsid w:val="00C309AE"/>
    <w:rsid w:val="00C365CE"/>
    <w:rsid w:val="00C417EB"/>
    <w:rsid w:val="00C528AE"/>
    <w:rsid w:val="00C90830"/>
    <w:rsid w:val="00CA18DE"/>
    <w:rsid w:val="00CA5D23"/>
    <w:rsid w:val="00CD31FB"/>
    <w:rsid w:val="00CE0FEE"/>
    <w:rsid w:val="00CE45B0"/>
    <w:rsid w:val="00CF1393"/>
    <w:rsid w:val="00CF4F3A"/>
    <w:rsid w:val="00D0014D"/>
    <w:rsid w:val="00D00BFC"/>
    <w:rsid w:val="00D12A91"/>
    <w:rsid w:val="00D1434C"/>
    <w:rsid w:val="00D22819"/>
    <w:rsid w:val="00D33929"/>
    <w:rsid w:val="00D33A14"/>
    <w:rsid w:val="00D511F0"/>
    <w:rsid w:val="00D54EE5"/>
    <w:rsid w:val="00D63F82"/>
    <w:rsid w:val="00D640FC"/>
    <w:rsid w:val="00D65522"/>
    <w:rsid w:val="00D70F7D"/>
    <w:rsid w:val="00D761F7"/>
    <w:rsid w:val="00D80BFF"/>
    <w:rsid w:val="00D81DEA"/>
    <w:rsid w:val="00D91FF4"/>
    <w:rsid w:val="00D92929"/>
    <w:rsid w:val="00D93C2E"/>
    <w:rsid w:val="00D970A5"/>
    <w:rsid w:val="00DB4967"/>
    <w:rsid w:val="00DC1A1C"/>
    <w:rsid w:val="00DC22CF"/>
    <w:rsid w:val="00DC4666"/>
    <w:rsid w:val="00DC4826"/>
    <w:rsid w:val="00DE50CB"/>
    <w:rsid w:val="00E206AE"/>
    <w:rsid w:val="00E20F02"/>
    <w:rsid w:val="00E21AD9"/>
    <w:rsid w:val="00E229C1"/>
    <w:rsid w:val="00E23397"/>
    <w:rsid w:val="00E27F4B"/>
    <w:rsid w:val="00E32CD7"/>
    <w:rsid w:val="00E37DF5"/>
    <w:rsid w:val="00E44EE1"/>
    <w:rsid w:val="00E5241D"/>
    <w:rsid w:val="00E55EE8"/>
    <w:rsid w:val="00E5680C"/>
    <w:rsid w:val="00E61A16"/>
    <w:rsid w:val="00E7358D"/>
    <w:rsid w:val="00E76267"/>
    <w:rsid w:val="00E87408"/>
    <w:rsid w:val="00EA535B"/>
    <w:rsid w:val="00EC579D"/>
    <w:rsid w:val="00ED54B2"/>
    <w:rsid w:val="00ED5BDC"/>
    <w:rsid w:val="00ED7DAC"/>
    <w:rsid w:val="00EF7D29"/>
    <w:rsid w:val="00F067A6"/>
    <w:rsid w:val="00F101C9"/>
    <w:rsid w:val="00F20B25"/>
    <w:rsid w:val="00F212F3"/>
    <w:rsid w:val="00F278C3"/>
    <w:rsid w:val="00F343E6"/>
    <w:rsid w:val="00F358FE"/>
    <w:rsid w:val="00F376D5"/>
    <w:rsid w:val="00F428C1"/>
    <w:rsid w:val="00F70C03"/>
    <w:rsid w:val="00F76477"/>
    <w:rsid w:val="00F9084A"/>
    <w:rsid w:val="00FA72CE"/>
    <w:rsid w:val="00FB138B"/>
    <w:rsid w:val="00FB6E40"/>
    <w:rsid w:val="00FD1CCB"/>
    <w:rsid w:val="00FD364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2"/>
    </o:shapelayout>
  </w:shapeDefaults>
  <w:decimalSymbol w:val="."/>
  <w:listSeparator w:val=","/>
  <w14:docId w14:val="3D5E9B6C"/>
  <w15:docId w15:val="{C40EDFBD-D9A8-4279-B2A1-140E5247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7DB"/>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Header">
    <w:name w:val="header"/>
    <w:basedOn w:val="Normal"/>
    <w:link w:val="HeaderChar"/>
    <w:uiPriority w:val="99"/>
    <w:unhideWhenUsed/>
    <w:rsid w:val="00A77A2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77A2D"/>
  </w:style>
  <w:style w:type="character" w:styleId="UnresolvedMention">
    <w:name w:val="Unresolved Mention"/>
    <w:basedOn w:val="DefaultParagraphFont"/>
    <w:uiPriority w:val="99"/>
    <w:semiHidden/>
    <w:unhideWhenUsed/>
    <w:rsid w:val="00F343E6"/>
    <w:rPr>
      <w:color w:val="605E5C"/>
      <w:shd w:val="clear" w:color="auto" w:fill="E1DFDD"/>
    </w:rPr>
  </w:style>
  <w:style w:type="character" w:styleId="CommentReference">
    <w:name w:val="annotation reference"/>
    <w:basedOn w:val="DefaultParagraphFont"/>
    <w:semiHidden/>
    <w:unhideWhenUsed/>
    <w:rsid w:val="0028318B"/>
    <w:rPr>
      <w:sz w:val="16"/>
      <w:szCs w:val="16"/>
    </w:rPr>
  </w:style>
  <w:style w:type="paragraph" w:styleId="CommentText">
    <w:name w:val="annotation text"/>
    <w:basedOn w:val="Normal"/>
    <w:link w:val="CommentTextChar"/>
    <w:semiHidden/>
    <w:unhideWhenUsed/>
    <w:rsid w:val="0028318B"/>
    <w:pPr>
      <w:spacing w:line="240" w:lineRule="auto"/>
    </w:pPr>
    <w:rPr>
      <w:sz w:val="20"/>
      <w:szCs w:val="20"/>
    </w:rPr>
  </w:style>
  <w:style w:type="character" w:customStyle="1" w:styleId="CommentTextChar">
    <w:name w:val="Comment Text Char"/>
    <w:basedOn w:val="DefaultParagraphFont"/>
    <w:link w:val="CommentText"/>
    <w:semiHidden/>
    <w:rsid w:val="0028318B"/>
    <w:rPr>
      <w:sz w:val="20"/>
      <w:szCs w:val="20"/>
    </w:rPr>
  </w:style>
  <w:style w:type="paragraph" w:styleId="CommentSubject">
    <w:name w:val="annotation subject"/>
    <w:basedOn w:val="CommentText"/>
    <w:next w:val="CommentText"/>
    <w:link w:val="CommentSubjectChar"/>
    <w:semiHidden/>
    <w:unhideWhenUsed/>
    <w:rsid w:val="0028318B"/>
    <w:rPr>
      <w:b/>
      <w:bCs/>
    </w:rPr>
  </w:style>
  <w:style w:type="character" w:customStyle="1" w:styleId="CommentSubjectChar">
    <w:name w:val="Comment Subject Char"/>
    <w:basedOn w:val="CommentTextChar"/>
    <w:link w:val="CommentSubject"/>
    <w:semiHidden/>
    <w:rsid w:val="0028318B"/>
    <w:rPr>
      <w:b/>
      <w:bCs/>
      <w:sz w:val="20"/>
      <w:szCs w:val="20"/>
    </w:rPr>
  </w:style>
  <w:style w:type="character" w:styleId="FollowedHyperlink">
    <w:name w:val="FollowedHyperlink"/>
    <w:basedOn w:val="DefaultParagraphFont"/>
    <w:semiHidden/>
    <w:unhideWhenUsed/>
    <w:rsid w:val="00122BA8"/>
    <w:rPr>
      <w:color w:val="5D295F" w:themeColor="followedHyperlink"/>
      <w:u w:val="single"/>
    </w:rPr>
  </w:style>
  <w:style w:type="paragraph" w:styleId="Revision">
    <w:name w:val="Revision"/>
    <w:hidden/>
    <w:uiPriority w:val="99"/>
    <w:semiHidden/>
    <w:rsid w:val="00635219"/>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402143995">
      <w:bodyDiv w:val="1"/>
      <w:marLeft w:val="0"/>
      <w:marRight w:val="0"/>
      <w:marTop w:val="0"/>
      <w:marBottom w:val="0"/>
      <w:divBdr>
        <w:top w:val="none" w:sz="0" w:space="0" w:color="auto"/>
        <w:left w:val="none" w:sz="0" w:space="0" w:color="auto"/>
        <w:bottom w:val="none" w:sz="0" w:space="0" w:color="auto"/>
        <w:right w:val="none" w:sz="0" w:space="0" w:color="auto"/>
      </w:divBdr>
    </w:div>
    <w:div w:id="100874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n.gov/deed/government/financial-assistance/community-funding/small-cities.jsp" TargetMode="External"/><Relationship Id="rId18" Type="http://schemas.openxmlformats.org/officeDocument/2006/relationships/hyperlink" Target="https://www.ecfr.gov/current/title-2/subtitle-A/chapter-I/part-184"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mn.gov/deed/government/financial-assistance/community-funding/small-cities.jsp" TargetMode="External"/><Relationship Id="rId17" Type="http://schemas.openxmlformats.org/officeDocument/2006/relationships/hyperlink" Target="https://gcc02.safelinks.protection.outlook.com/?url=https%3A%2F%2Fwww.ecfr.gov%2Fcurrent%2Ftitle-2%2Fsubtitle-A%2Fchapter-I%2Fpart-184&amp;data=05%7C02%7Cchristian.nordeng%40state.mn.us%7C96674f98c79546ed148e08dbfcb1220d%7Ceb14b04624c445198f26b89c2159828c%7C0%7C0%7C638381609925709475%7CUnknown%7CTWFpbGZsb3d8eyJWIjoiMC4wLjAwMDAiLCJQIjoiV2luMzIiLCJBTiI6Ik1haWwiLCJXVCI6Mn0%3D%7C3000%7C%7C%7C&amp;sdata=zO2erL5rNZ6fRAja%2F93FCTg3kQ8cBqxv0bK1VtwFf2I%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cc02.safelinks.protection.outlook.com/?url=https%3A%2F%2Fwww.ecfr.gov%2Fcurrent%2Ftitle-2%2Fpart-184%23p-184.3(Iron%2520or%2520steel%2520products)&amp;data=05%7C02%7Cchristian.nordeng%40state.mn.us%7C96674f98c79546ed148e08dbfcb1220d%7Ceb14b04624c445198f26b89c2159828c%7C0%7C0%7C638381609925709475%7CUnknown%7CTWFpbGZsb3d8eyJWIjoiMC4wLjAwMDAiLCJQIjoiV2luMzIiLCJBTiI6Ik1haWwiLCJXVCI6Mn0%3D%7C3000%7C%7C%7C&amp;sdata=1bQ1cyAa0iSKS6Lpgrp2156uredhgeYsEsrSkbred50%3D&amp;reserved=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ecfr.gov/current/title-24/subtitle-B/chapter-V/subchapter-C/part-570/subpart-I/section-570.482"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urrent/title-24/subtitle-A/part-5"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kukowsk\AppData\Local\Microsoft\Office\DEED_Templates\General%20Use.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4D13C42D15884F9CB3A4AE99DB0A8F" ma:contentTypeVersion="11" ma:contentTypeDescription="Create a new document." ma:contentTypeScope="" ma:versionID="65ba601ff210b096aab9d9bab2103e43">
  <xsd:schema xmlns:xsd="http://www.w3.org/2001/XMLSchema" xmlns:xs="http://www.w3.org/2001/XMLSchema" xmlns:p="http://schemas.microsoft.com/office/2006/metadata/properties" xmlns:ns2="1cd47f14-7087-4e70-834b-3e31bb072a55" xmlns:ns3="http://schemas.microsoft.com/sharepoint/v4" targetNamespace="http://schemas.microsoft.com/office/2006/metadata/properties" ma:root="true" ma:fieldsID="e2e697e2d244a82ed94f6157180b86f2" ns2:_="" ns3:_="">
    <xsd:import namespace="1cd47f14-7087-4e70-834b-3e31bb072a55"/>
    <xsd:import namespace="http://schemas.microsoft.com/sharepoint/v4"/>
    <xsd:element name="properties">
      <xsd:complexType>
        <xsd:sequence>
          <xsd:element name="documentManagement">
            <xsd:complexType>
              <xsd:all>
                <xsd:element ref="ns2:Stock_x0020__x0023_" minOccurs="0"/>
                <xsd:element ref="ns2:Form_x0020__x0023_" minOccurs="0"/>
                <xsd:element ref="ns2:PPM_x0020_Chapter" minOccurs="0"/>
                <xsd:element ref="ns2:Contact" minOccurs="0"/>
                <xsd:element ref="ns2:Category" minOccurs="0"/>
                <xsd:element ref="ns2:Accessibility_x0020_Check_x0020_Done" minOccurs="0"/>
                <xsd:element ref="ns2:Accessibility_x0020_Passed" minOccurs="0"/>
                <xsd:element ref="ns3:IconOverlay" minOccurs="0"/>
                <xsd:element ref="ns2:Task_x002f_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47f14-7087-4e70-834b-3e31bb072a55" elementFormDefault="qualified">
    <xsd:import namespace="http://schemas.microsoft.com/office/2006/documentManagement/types"/>
    <xsd:import namespace="http://schemas.microsoft.com/office/infopath/2007/PartnerControls"/>
    <xsd:element name="Stock_x0020__x0023_" ma:index="4" nillable="true" ma:displayName="Stock #" ma:internalName="Stock_x0020__x0023_" ma:readOnly="false">
      <xsd:simpleType>
        <xsd:restriction base="dms:Text">
          <xsd:maxLength value="255"/>
        </xsd:restriction>
      </xsd:simpleType>
    </xsd:element>
    <xsd:element name="Form_x0020__x0023_" ma:index="5" nillable="true" ma:displayName="Form #" ma:internalName="Form_x0020__x0023_" ma:readOnly="false">
      <xsd:simpleType>
        <xsd:restriction base="dms:Text">
          <xsd:maxLength value="255"/>
        </xsd:restriction>
      </xsd:simpleType>
    </xsd:element>
    <xsd:element name="PPM_x0020_Chapter" ma:index="6" nillable="true" ma:displayName="PPM Chapter" ma:format="Hyperlink" ma:internalName="PPM_x0020_Chapt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ntact" ma:index="7" nillable="true" ma:displayName="Contact" ma:format="Dropdown" ma:internalName="Contact" ma:readOnly="false">
      <xsd:simpleType>
        <xsd:union memberTypes="dms:Text">
          <xsd:simpleType>
            <xsd:restriction base="dms:Choice">
              <xsd:enumeration value="Operations"/>
            </xsd:restriction>
          </xsd:simpleType>
        </xsd:union>
      </xsd:simpleType>
    </xsd:element>
    <xsd:element name="Category" ma:index="8" nillable="true" ma:displayName="Category" ma:format="Dropdown" ma:indexed="true" ma:internalName="Category" ma:readOnly="false">
      <xsd:simpleType>
        <xsd:union memberTypes="dms:Text">
          <xsd:simpleType>
            <xsd:restriction base="dms:Choice">
              <xsd:enumeration value="Records Retention"/>
            </xsd:restriction>
          </xsd:simpleType>
        </xsd:union>
      </xsd:simpleType>
    </xsd:element>
    <xsd:element name="Accessibility_x0020_Check_x0020_Done" ma:index="9" nillable="true" ma:displayName="Accessibility Check Done" ma:default="0" ma:internalName="Accessibility_x0020_Check_x0020_Done" ma:readOnly="false">
      <xsd:simpleType>
        <xsd:restriction base="dms:Boolean"/>
      </xsd:simpleType>
    </xsd:element>
    <xsd:element name="Accessibility_x0020_Passed" ma:index="10" nillable="true" ma:displayName="Accessibility Passed" ma:default="0" ma:internalName="Accessibility_x0020_Passed" ma:readOnly="false">
      <xsd:simpleType>
        <xsd:restriction base="dms:Boolean"/>
      </xsd:simpleType>
    </xsd:element>
    <xsd:element name="Task_x002f_Function" ma:index="16" nillable="true" ma:displayName="Task/Function" ma:default="Select Task/Function" ma:format="Dropdown" ma:internalName="Task_x002f_Function">
      <xsd:simpleType>
        <xsd:restriction base="dms:Choice">
          <xsd:enumeration value="Select Task/Function"/>
          <xsd:enumeration value="Communication Tools"/>
          <xsd:enumeration value="Purchase/Billing"/>
          <xsd:enumeration value="IT Services"/>
          <xsd:enumeration value="Access"/>
          <xsd:enumeration value="Grants"/>
          <xsd:enumeration value="Events/Meetings"/>
          <xsd:enumeration value="Hiring"/>
          <xsd:enumeration value="Separation"/>
          <xsd:enumeration value="Safety"/>
          <xsd:enumeration value="Employee Hours"/>
          <xsd:enumeration value="Reimbursement"/>
          <xsd:enumeration value="Travel"/>
          <xsd:enumeration value="Employee Resources"/>
          <xsd:enumeration value="CareerForce"/>
          <xsd:enumeration value="Records Reten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cessibility_x0020_Check_x0020_Done xmlns="1cd47f14-7087-4e70-834b-3e31bb072a55">true</Accessibility_x0020_Check_x0020_Done>
    <Form_x0020__x0023_ xmlns="1cd47f14-7087-4e70-834b-3e31bb072a55" xsi:nil="true"/>
    <Category xmlns="1cd47f14-7087-4e70-834b-3e31bb072a55">Template</Category>
    <Accessibility_x0020_Passed xmlns="1cd47f14-7087-4e70-834b-3e31bb072a55">true</Accessibility_x0020_Passed>
    <Contact xmlns="1cd47f14-7087-4e70-834b-3e31bb072a55">Communications</Contact>
    <PPM_x0020_Chapter xmlns="1cd47f14-7087-4e70-834b-3e31bb072a55">
      <Url xsi:nil="true"/>
      <Description xsi:nil="true"/>
    </PPM_x0020_Chapter>
    <Stock_x0020__x0023_ xmlns="1cd47f14-7087-4e70-834b-3e31bb072a55" xsi:nil="true"/>
    <IconOverlay xmlns="http://schemas.microsoft.com/sharepoint/v4" xsi:nil="true"/>
    <Task_x002f_Function xmlns="1cd47f14-7087-4e70-834b-3e31bb072a55">Communication Tools</Task_x002f_Func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F66D9-4A91-437C-B250-D2C0C511D7BD}">
  <ds:schemaRefs>
    <ds:schemaRef ds:uri="http://schemas.microsoft.com/sharepoint/v3/contenttype/forms"/>
  </ds:schemaRefs>
</ds:datastoreItem>
</file>

<file path=customXml/itemProps2.xml><?xml version="1.0" encoding="utf-8"?>
<ds:datastoreItem xmlns:ds="http://schemas.openxmlformats.org/officeDocument/2006/customXml" ds:itemID="{960C9719-C17E-41E5-A9CF-C1738D2F0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47f14-7087-4e70-834b-3e31bb072a5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228ECF-4407-42A3-AE1F-C69F45EC8438}">
  <ds:schemaRefs>
    <ds:schemaRef ds:uri="http://schemas.microsoft.com/office/2006/metadata/properties"/>
    <ds:schemaRef ds:uri="http://schemas.microsoft.com/office/infopath/2007/PartnerControls"/>
    <ds:schemaRef ds:uri="1cd47f14-7087-4e70-834b-3e31bb072a55"/>
    <ds:schemaRef ds:uri="http://schemas.microsoft.com/sharepoint/v4"/>
  </ds:schemaRefs>
</ds:datastoreItem>
</file>

<file path=customXml/itemProps4.xml><?xml version="1.0" encoding="utf-8"?>
<ds:datastoreItem xmlns:ds="http://schemas.openxmlformats.org/officeDocument/2006/customXml" ds:itemID="{7A864B8A-6550-4991-A59D-A01E88DFB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Use</Template>
  <TotalTime>60</TotalTime>
  <Pages>10</Pages>
  <Words>2220</Words>
  <Characters>15391</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2023 SCDP Full Application – Multi-Family Rental Housing Rehabilitation Freestanding</vt:lpstr>
    </vt:vector>
  </TitlesOfParts>
  <Manager/>
  <Company/>
  <LinksUpToDate>false</LinksUpToDate>
  <CharactersWithSpaces>17576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SCDP Full Application – Multi-Family Rental Housing Rehabilitation Freestanding</dc:title>
  <dc:subject/>
  <dc:creator>Zachary Klehr</dc:creator>
  <cp:keywords/>
  <dc:description>Document template version 1.2, Released 4-2017</dc:description>
  <cp:lastModifiedBy>Kukowski, Natasha (DEED)</cp:lastModifiedBy>
  <cp:revision>5</cp:revision>
  <dcterms:created xsi:type="dcterms:W3CDTF">2023-12-31T19:37:00Z</dcterms:created>
  <dcterms:modified xsi:type="dcterms:W3CDTF">2024-01-01T03:58:00Z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0x010100E04D13C42D15884F9CB3A4AE99DB0A8F</vt:lpwstr>
  </property>
</Properties>
</file>